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1ADF" w14:textId="3A0F9CE9" w:rsidR="00660FAB" w:rsidRPr="00AF1B72" w:rsidRDefault="00660FAB" w:rsidP="00961311">
      <w:pPr>
        <w:pStyle w:val="aff2"/>
        <w:widowControl w:val="0"/>
      </w:pPr>
      <w:r w:rsidRPr="00AF1B72">
        <w:t>論文</w:t>
      </w:r>
    </w:p>
    <w:p w14:paraId="34259D9A" w14:textId="77777777" w:rsidR="00DF7901" w:rsidRPr="00AF1B72" w:rsidRDefault="00730209" w:rsidP="00635050">
      <w:pPr>
        <w:pStyle w:val="af2"/>
        <w:ind w:left="180" w:right="180" w:firstLine="281"/>
      </w:pPr>
      <w:r w:rsidRPr="00AF1B72">
        <w:br/>
        <w:t>Document Template for Submitting a Manuscript to JISRD</w:t>
      </w:r>
    </w:p>
    <w:p w14:paraId="221BE674" w14:textId="77777777" w:rsidR="00730209" w:rsidRPr="00AF1B72" w:rsidRDefault="00DF7901" w:rsidP="00635050">
      <w:pPr>
        <w:pStyle w:val="af2"/>
        <w:ind w:left="180" w:right="180" w:firstLine="180"/>
        <w:rPr>
          <w:b w:val="0"/>
          <w:sz w:val="18"/>
          <w:szCs w:val="18"/>
        </w:rPr>
      </w:pPr>
      <w:r w:rsidRPr="00AF1B72">
        <w:rPr>
          <w:b w:val="0"/>
          <w:sz w:val="18"/>
          <w:szCs w:val="18"/>
        </w:rPr>
        <w:t>(</w:t>
      </w:r>
      <w:proofErr w:type="gramStart"/>
      <w:r w:rsidRPr="00AF1B72">
        <w:rPr>
          <w:b w:val="0"/>
          <w:sz w:val="18"/>
          <w:szCs w:val="18"/>
        </w:rPr>
        <w:t>title</w:t>
      </w:r>
      <w:proofErr w:type="gramEnd"/>
      <w:r w:rsidRPr="00AF1B72">
        <w:rPr>
          <w:b w:val="0"/>
          <w:sz w:val="18"/>
          <w:szCs w:val="18"/>
        </w:rPr>
        <w:t>: size 14, bold)</w:t>
      </w:r>
    </w:p>
    <w:p w14:paraId="2364AAE3" w14:textId="77777777" w:rsidR="0093662B" w:rsidRPr="00AF1B72" w:rsidRDefault="00DF7901" w:rsidP="0031143B">
      <w:pPr>
        <w:pStyle w:val="af4"/>
        <w:spacing w:after="429"/>
        <w:ind w:left="360" w:right="360" w:firstLine="240"/>
      </w:pPr>
      <w:r w:rsidRPr="00AF1B72">
        <w:t xml:space="preserve"> </w:t>
      </w:r>
      <w:r w:rsidR="00730209" w:rsidRPr="00AF1B72">
        <w:br/>
      </w:r>
      <w:r w:rsidR="00725616" w:rsidRPr="00AF1B72">
        <w:t>Document Template for Submitting a Manuscript to JISRD</w:t>
      </w:r>
    </w:p>
    <w:p w14:paraId="67FC8986" w14:textId="77777777" w:rsidR="00DF7901" w:rsidRPr="00AF1B72" w:rsidRDefault="00DF7901" w:rsidP="00DF7901">
      <w:pPr>
        <w:ind w:firstLine="180"/>
        <w:jc w:val="center"/>
      </w:pPr>
      <w:r w:rsidRPr="00AF1B72">
        <w:t>(</w:t>
      </w:r>
      <w:proofErr w:type="gramStart"/>
      <w:r w:rsidRPr="00AF1B72">
        <w:t>subtitle</w:t>
      </w:r>
      <w:proofErr w:type="gramEnd"/>
      <w:r w:rsidRPr="00AF1B72">
        <w:t>: size 12, plain text)</w:t>
      </w:r>
    </w:p>
    <w:p w14:paraId="5E34C952" w14:textId="77777777" w:rsidR="00DF7901" w:rsidRPr="00AF1B72" w:rsidRDefault="00DF7901" w:rsidP="00DF7901">
      <w:pPr>
        <w:ind w:firstLine="180"/>
      </w:pPr>
    </w:p>
    <w:p w14:paraId="19040F7C" w14:textId="77777777" w:rsidR="00660FAB" w:rsidRPr="00AF1B72" w:rsidRDefault="008E25D7" w:rsidP="008E25D7">
      <w:pPr>
        <w:pStyle w:val="af8"/>
        <w:ind w:firstLine="200"/>
      </w:pPr>
      <w:r w:rsidRPr="00AF1B72">
        <w:t xml:space="preserve">KOKUSAI </w:t>
      </w:r>
      <w:proofErr w:type="spellStart"/>
      <w:r w:rsidRPr="00AF1B72">
        <w:t>Hanako</w:t>
      </w:r>
      <w:proofErr w:type="spellEnd"/>
      <w:r w:rsidRPr="00AF1B72">
        <w:t xml:space="preserve"> and KOKUSAI Taro</w:t>
      </w:r>
      <w:r w:rsidR="006F7150" w:rsidRPr="009C3102">
        <w:rPr>
          <w:rStyle w:val="ad"/>
        </w:rPr>
        <w:endnoteReference w:id="1"/>
      </w:r>
    </w:p>
    <w:p w14:paraId="4BD2D034" w14:textId="77777777" w:rsidR="00DF7901" w:rsidRPr="00AF1B72" w:rsidRDefault="00DF7901" w:rsidP="00DF7901">
      <w:pPr>
        <w:pStyle w:val="af8"/>
        <w:wordWrap w:val="0"/>
        <w:ind w:firstLine="200"/>
      </w:pPr>
      <w:r w:rsidRPr="00AF1B72">
        <w:t>(</w:t>
      </w:r>
      <w:proofErr w:type="gramStart"/>
      <w:r w:rsidRPr="00AF1B72">
        <w:t>author’s</w:t>
      </w:r>
      <w:proofErr w:type="gramEnd"/>
      <w:r w:rsidRPr="00AF1B72">
        <w:t xml:space="preserve"> names, size 10)</w:t>
      </w:r>
    </w:p>
    <w:p w14:paraId="718A31A8" w14:textId="77777777" w:rsidR="008065C8" w:rsidRPr="00AF1B72" w:rsidRDefault="00660FAB" w:rsidP="00DF7901">
      <w:pPr>
        <w:pStyle w:val="afb"/>
        <w:spacing w:before="286" w:after="286"/>
        <w:ind w:left="540" w:right="540" w:firstLineChars="0" w:firstLine="0"/>
      </w:pPr>
      <w:r w:rsidRPr="00AF1B72">
        <w:t>The Association of International Studies and Regional Development [Niigata] has launched the Journal of International Studies and Regional Development (JISRD) as the peer-reviewed bulletin journal on September 2010</w:t>
      </w:r>
      <w:r w:rsidR="00CB6C26" w:rsidRPr="00AF1B72">
        <w:t>.</w:t>
      </w:r>
      <w:r w:rsidRPr="00AF1B72">
        <w:t xml:space="preserve"> </w:t>
      </w:r>
      <w:r w:rsidRPr="00AF1B72">
        <w:rPr>
          <w:rStyle w:val="afa"/>
          <w:b w:val="0"/>
          <w:bCs w:val="0"/>
          <w:smallCaps w:val="0"/>
          <w:spacing w:val="0"/>
        </w:rPr>
        <w:t>JISRD includes various original articles</w:t>
      </w:r>
      <w:r w:rsidRPr="00AF1B72">
        <w:t xml:space="preserve"> in the academic fields of international studies and regional development</w:t>
      </w:r>
      <w:r w:rsidR="00CB6C26" w:rsidRPr="00AF1B72">
        <w:t>.</w:t>
      </w:r>
      <w:r w:rsidRPr="00AF1B72">
        <w:t xml:space="preserve"> JISRD introduces an electronical editing-publishing system so that the author(s) is asked to submit the manuscript electronically</w:t>
      </w:r>
      <w:r w:rsidR="00CB6C26" w:rsidRPr="00AF1B72">
        <w:t>.</w:t>
      </w:r>
      <w:r w:rsidRPr="00AF1B72">
        <w:t xml:space="preserve"> This document (MS-Word) is a template for submitting a manuscript to JISRD</w:t>
      </w:r>
      <w:r w:rsidR="002D2F1B" w:rsidRPr="00AF1B72">
        <w:rPr>
          <w:rStyle w:val="ad"/>
        </w:rPr>
        <w:endnoteReference w:id="2"/>
      </w:r>
      <w:r w:rsidR="00CB6C26" w:rsidRPr="00AF1B72">
        <w:t>.</w:t>
      </w:r>
      <w:r w:rsidR="00DF7901" w:rsidRPr="00AF1B72">
        <w:t xml:space="preserve"> (</w:t>
      </w:r>
      <w:proofErr w:type="gramStart"/>
      <w:r w:rsidR="00DF7901" w:rsidRPr="00AF1B72">
        <w:t>text</w:t>
      </w:r>
      <w:proofErr w:type="gramEnd"/>
      <w:r w:rsidR="00DF7901" w:rsidRPr="00AF1B72">
        <w:t xml:space="preserve"> size 9)</w:t>
      </w:r>
    </w:p>
    <w:p w14:paraId="5D9FE0E8" w14:textId="77777777" w:rsidR="000C3FAF" w:rsidRPr="00AF1B72" w:rsidRDefault="00660FAB" w:rsidP="00DF7901">
      <w:pPr>
        <w:pStyle w:val="afc"/>
        <w:ind w:left="1980" w:right="540" w:hanging="1260"/>
      </w:pPr>
      <w:r w:rsidRPr="00AF1B72">
        <w:t>Key words:</w:t>
      </w:r>
      <w:r w:rsidR="007854E6" w:rsidRPr="00AF1B72">
        <w:tab/>
      </w:r>
      <w:r w:rsidRPr="00AF1B72">
        <w:t>electronic editing system</w:t>
      </w:r>
      <w:r w:rsidR="00CB6C26" w:rsidRPr="00AF1B72">
        <w:t>,</w:t>
      </w:r>
      <w:r w:rsidRPr="00AF1B72">
        <w:t xml:space="preserve"> electronic journal</w:t>
      </w:r>
      <w:r w:rsidR="00CB6C26" w:rsidRPr="00AF1B72">
        <w:t>,</w:t>
      </w:r>
      <w:r w:rsidRPr="00AF1B72">
        <w:t xml:space="preserve"> template</w:t>
      </w:r>
      <w:r w:rsidR="00DF7901" w:rsidRPr="00AF1B72">
        <w:t xml:space="preserve"> (text size 9)</w:t>
      </w:r>
    </w:p>
    <w:p w14:paraId="59840D41" w14:textId="77777777" w:rsidR="00DF7901" w:rsidRPr="00AF1B72" w:rsidRDefault="00DF7901" w:rsidP="00DF7901">
      <w:pPr>
        <w:pStyle w:val="afc"/>
        <w:ind w:left="1980" w:right="540" w:hanging="1260"/>
      </w:pPr>
    </w:p>
    <w:p w14:paraId="39FD62CF" w14:textId="77777777" w:rsidR="00DF7901" w:rsidRPr="00AF1B72" w:rsidRDefault="00DF7901" w:rsidP="00DF7901">
      <w:pPr>
        <w:pStyle w:val="afc"/>
        <w:tabs>
          <w:tab w:val="left" w:pos="4680"/>
        </w:tabs>
        <w:ind w:left="2407" w:right="540" w:hanging="1687"/>
        <w:jc w:val="center"/>
        <w:rPr>
          <w:b/>
          <w:sz w:val="24"/>
          <w:szCs w:val="24"/>
        </w:rPr>
      </w:pPr>
      <w:r w:rsidRPr="00AF1B72">
        <w:rPr>
          <w:b/>
          <w:sz w:val="24"/>
          <w:szCs w:val="24"/>
        </w:rPr>
        <w:t>1 Introduction (section headings, size 12 bold)</w:t>
      </w:r>
    </w:p>
    <w:p w14:paraId="48C48421" w14:textId="77777777" w:rsidR="00DF7901" w:rsidRPr="00AF1B72" w:rsidRDefault="00DF7901" w:rsidP="00DF7901">
      <w:pPr>
        <w:pStyle w:val="afc"/>
        <w:tabs>
          <w:tab w:val="left" w:pos="4680"/>
        </w:tabs>
        <w:ind w:left="2400" w:right="540" w:hanging="1680"/>
        <w:jc w:val="center"/>
        <w:rPr>
          <w:sz w:val="24"/>
          <w:szCs w:val="24"/>
        </w:rPr>
      </w:pPr>
    </w:p>
    <w:p w14:paraId="360DB32A" w14:textId="77777777" w:rsidR="000C3FAF" w:rsidRPr="00AF1B72" w:rsidRDefault="00DF7901" w:rsidP="0031143B">
      <w:pPr>
        <w:pStyle w:val="afe"/>
        <w:ind w:firstLine="180"/>
      </w:pPr>
      <w:r w:rsidRPr="00AF1B72">
        <w:t xml:space="preserve">All text should be formatted in an English font (Times New Roman is recommended). Heading levels and formats will be explained below: </w:t>
      </w:r>
    </w:p>
    <w:p w14:paraId="469F2F8B" w14:textId="77777777" w:rsidR="00A20D13" w:rsidRPr="00AF1B72" w:rsidRDefault="00DF7901" w:rsidP="0031143B">
      <w:pPr>
        <w:pStyle w:val="1"/>
        <w:spacing w:before="286" w:after="286"/>
        <w:rPr>
          <w:rFonts w:cs="Times New Roman"/>
        </w:rPr>
      </w:pPr>
      <w:r w:rsidRPr="00AF1B72">
        <w:rPr>
          <w:rFonts w:cs="Times New Roman"/>
        </w:rPr>
        <w:t>2 About Manuscript Creation</w:t>
      </w:r>
    </w:p>
    <w:p w14:paraId="63EFC6CE" w14:textId="02DF321A" w:rsidR="00383E49" w:rsidRPr="00AF1B72" w:rsidRDefault="00304BF2" w:rsidP="0031143B">
      <w:pPr>
        <w:pStyle w:val="2"/>
        <w:spacing w:before="286" w:after="286"/>
        <w:ind w:left="602" w:hanging="422"/>
      </w:pPr>
      <w:r>
        <w:rPr>
          <w:rFonts w:hint="eastAsia"/>
        </w:rPr>
        <w:t>2-1</w:t>
      </w:r>
      <w:r w:rsidR="00A03D9D" w:rsidRPr="00AF1B72">
        <w:t xml:space="preserve">　</w:t>
      </w:r>
      <w:r w:rsidR="00DF7901" w:rsidRPr="00AF1B72">
        <w:t>Manuscript Creation (second level headings are size 10.5 bold)</w:t>
      </w:r>
    </w:p>
    <w:p w14:paraId="00AAA87A" w14:textId="77777777" w:rsidR="00DF7901" w:rsidRPr="00AF1B72" w:rsidRDefault="00DF7901" w:rsidP="00DF7901">
      <w:pPr>
        <w:ind w:firstLine="180"/>
      </w:pPr>
      <w:r w:rsidRPr="00AF1B72">
        <w:t xml:space="preserve">You can download a template from </w:t>
      </w:r>
      <w:hyperlink r:id="rId9" w:history="1">
        <w:r w:rsidR="0013067B" w:rsidRPr="00AF1B72">
          <w:rPr>
            <w:rStyle w:val="af1"/>
          </w:rPr>
          <w:t>http://www.unii.ac.jp/aisrd/index04.html</w:t>
        </w:r>
      </w:hyperlink>
      <w:r w:rsidR="0013067B" w:rsidRPr="00AF1B72">
        <w:t>.</w:t>
      </w:r>
    </w:p>
    <w:p w14:paraId="2E0E096B" w14:textId="680CB3D6" w:rsidR="00237DD5" w:rsidRPr="00AF1B72" w:rsidRDefault="00304BF2" w:rsidP="00635050">
      <w:pPr>
        <w:pStyle w:val="3"/>
        <w:spacing w:before="286"/>
        <w:ind w:left="361" w:hanging="361"/>
        <w:rPr>
          <w:rFonts w:ascii="Times New Roman" w:hAnsi="Times New Roman" w:cs="Times New Roman"/>
        </w:rPr>
      </w:pPr>
      <w:r>
        <w:rPr>
          <w:rFonts w:ascii="Times New Roman" w:hAnsi="Times New Roman" w:cs="Times New Roman" w:hint="eastAsia"/>
        </w:rPr>
        <w:t xml:space="preserve">(1) </w:t>
      </w:r>
      <w:bookmarkStart w:id="0" w:name="_GoBack"/>
      <w:bookmarkEnd w:id="0"/>
      <w:r w:rsidR="0013067B" w:rsidRPr="00AF1B72">
        <w:rPr>
          <w:rFonts w:ascii="Times New Roman" w:hAnsi="Times New Roman" w:cs="Times New Roman"/>
        </w:rPr>
        <w:t>Paper size and typesetting (third-level headings are numbered, size 9 and bold)</w:t>
      </w:r>
    </w:p>
    <w:p w14:paraId="6B8C1115" w14:textId="77777777" w:rsidR="00FD3879" w:rsidRPr="00AF1B72" w:rsidRDefault="00FD3879" w:rsidP="00FD3879">
      <w:pPr>
        <w:pStyle w:val="afe"/>
        <w:ind w:left="180" w:firstLineChars="0" w:firstLine="0"/>
      </w:pPr>
    </w:p>
    <w:p w14:paraId="77783558" w14:textId="77777777" w:rsidR="0013067B" w:rsidRPr="00AF1B72" w:rsidRDefault="00FD3879" w:rsidP="003C0324">
      <w:pPr>
        <w:pStyle w:val="afe"/>
        <w:ind w:left="180" w:firstLineChars="0" w:firstLine="0"/>
      </w:pPr>
      <w:r w:rsidRPr="00AF1B72">
        <w:t>○</w:t>
      </w:r>
      <w:r w:rsidR="0013067B" w:rsidRPr="00AF1B72">
        <w:t>Paper size: B5</w:t>
      </w:r>
    </w:p>
    <w:p w14:paraId="59A369FA" w14:textId="77777777" w:rsidR="0013067B" w:rsidRPr="00AF1B72" w:rsidRDefault="00FD3879" w:rsidP="003C0324">
      <w:pPr>
        <w:pStyle w:val="afe"/>
        <w:ind w:left="180" w:firstLineChars="0" w:firstLine="0"/>
      </w:pPr>
      <w:r w:rsidRPr="00AF1B72">
        <w:lastRenderedPageBreak/>
        <w:t>○</w:t>
      </w:r>
      <w:r w:rsidR="0013067B" w:rsidRPr="00AF1B72">
        <w:t>Margins:</w:t>
      </w:r>
      <w:r w:rsidR="000F70E0" w:rsidRPr="00AF1B72">
        <w:tab/>
      </w:r>
      <w:r w:rsidR="000F70E0" w:rsidRPr="00AF1B72">
        <w:tab/>
      </w:r>
      <w:r w:rsidR="0013067B" w:rsidRPr="00AF1B72">
        <w:t>Upper</w:t>
      </w:r>
      <w:r w:rsidR="002B3D49" w:rsidRPr="00AF1B72">
        <w:t>：</w:t>
      </w:r>
      <w:r w:rsidR="002B3D49" w:rsidRPr="00AF1B72">
        <w:t>23</w:t>
      </w:r>
      <w:r w:rsidR="002B3D49" w:rsidRPr="00AF1B72">
        <w:t>㎜</w:t>
      </w:r>
      <w:r w:rsidR="002B3D49" w:rsidRPr="00AF1B72">
        <w:tab/>
      </w:r>
      <w:r w:rsidR="002B3D49" w:rsidRPr="00AF1B72">
        <w:tab/>
      </w:r>
      <w:r w:rsidR="0013067B" w:rsidRPr="00AF1B72">
        <w:t>Lower</w:t>
      </w:r>
      <w:r w:rsidR="002B3D49" w:rsidRPr="00AF1B72">
        <w:t>：</w:t>
      </w:r>
      <w:r w:rsidR="002B3D49" w:rsidRPr="00AF1B72">
        <w:t>25</w:t>
      </w:r>
      <w:r w:rsidR="002B3D49" w:rsidRPr="00AF1B72">
        <w:t>㎜</w:t>
      </w:r>
      <w:r w:rsidR="000F70E0" w:rsidRPr="00AF1B72">
        <w:br/>
      </w:r>
      <w:r w:rsidR="002B3D49" w:rsidRPr="00AF1B72">
        <w:tab/>
      </w:r>
      <w:r w:rsidR="000F70E0" w:rsidRPr="00AF1B72">
        <w:tab/>
      </w:r>
      <w:r w:rsidR="002B3D49" w:rsidRPr="00AF1B72">
        <w:tab/>
      </w:r>
      <w:r w:rsidR="000F70E0" w:rsidRPr="00AF1B72">
        <w:tab/>
      </w:r>
      <w:r w:rsidR="0013067B" w:rsidRPr="00AF1B72">
        <w:t>Left</w:t>
      </w:r>
      <w:r w:rsidR="002B3D49" w:rsidRPr="00AF1B72">
        <w:t>：</w:t>
      </w:r>
      <w:r w:rsidR="002B3D49" w:rsidRPr="00AF1B72">
        <w:t>18</w:t>
      </w:r>
      <w:r w:rsidR="002B3D49" w:rsidRPr="00AF1B72">
        <w:t>㎜</w:t>
      </w:r>
      <w:r w:rsidR="0013067B" w:rsidRPr="00AF1B72">
        <w:tab/>
      </w:r>
      <w:r w:rsidR="0013067B" w:rsidRPr="00AF1B72">
        <w:tab/>
        <w:t>Right</w:t>
      </w:r>
      <w:r w:rsidR="002B3D49" w:rsidRPr="00AF1B72">
        <w:t>：</w:t>
      </w:r>
      <w:r w:rsidR="002B3D49" w:rsidRPr="00AF1B72">
        <w:t>18</w:t>
      </w:r>
      <w:r w:rsidR="002B3D49" w:rsidRPr="00AF1B72">
        <w:t>㎜</w:t>
      </w:r>
    </w:p>
    <w:p w14:paraId="6D258325" w14:textId="2EFAD6BC" w:rsidR="00383E49" w:rsidRPr="00AF1B72" w:rsidRDefault="00304BF2" w:rsidP="0031143B">
      <w:pPr>
        <w:pStyle w:val="3"/>
        <w:spacing w:before="286"/>
        <w:ind w:left="361" w:hanging="361"/>
        <w:rPr>
          <w:rFonts w:ascii="Times New Roman" w:hAnsi="Times New Roman" w:cs="Times New Roman"/>
        </w:rPr>
      </w:pPr>
      <w:r>
        <w:rPr>
          <w:rFonts w:ascii="Times New Roman" w:hAnsi="Times New Roman" w:cs="Times New Roman" w:hint="eastAsia"/>
        </w:rPr>
        <w:t xml:space="preserve">(2) </w:t>
      </w:r>
      <w:r w:rsidR="0013067B" w:rsidRPr="00AF1B72">
        <w:rPr>
          <w:rFonts w:ascii="Times New Roman" w:hAnsi="Times New Roman" w:cs="Times New Roman"/>
        </w:rPr>
        <w:t>Fonts and paragraph formatting</w:t>
      </w:r>
    </w:p>
    <w:p w14:paraId="53250EC9" w14:textId="77777777" w:rsidR="00631776" w:rsidRPr="00AF1B72" w:rsidRDefault="00631776" w:rsidP="00AE017A">
      <w:pPr>
        <w:pStyle w:val="afe"/>
        <w:tabs>
          <w:tab w:val="clear" w:pos="360"/>
        </w:tabs>
        <w:ind w:firstLineChars="0" w:firstLine="0"/>
      </w:pPr>
    </w:p>
    <w:p w14:paraId="4FB52809" w14:textId="77777777" w:rsidR="0013067B" w:rsidRPr="00AF1B72" w:rsidRDefault="0013067B" w:rsidP="00AE017A">
      <w:pPr>
        <w:pStyle w:val="afe"/>
        <w:tabs>
          <w:tab w:val="clear" w:pos="360"/>
        </w:tabs>
        <w:ind w:firstLineChars="0" w:firstLine="0"/>
      </w:pPr>
      <w:r w:rsidRPr="00AF1B72">
        <w:t xml:space="preserve">As mentioned above, use Times New Roman. All text should be right flush. Headings should be as indicated above. In summary: </w:t>
      </w:r>
    </w:p>
    <w:p w14:paraId="73CDB423" w14:textId="77777777" w:rsidR="0013067B" w:rsidRPr="00AF1B72" w:rsidRDefault="0013067B" w:rsidP="00AE017A">
      <w:pPr>
        <w:pStyle w:val="afe"/>
        <w:tabs>
          <w:tab w:val="clear" w:pos="360"/>
        </w:tabs>
        <w:ind w:firstLineChars="0" w:firstLine="0"/>
      </w:pPr>
    </w:p>
    <w:p w14:paraId="35849EDF" w14:textId="77777777" w:rsidR="0013067B" w:rsidRPr="00AF1B72" w:rsidRDefault="0013067B" w:rsidP="00AE017A">
      <w:pPr>
        <w:pStyle w:val="afe"/>
        <w:tabs>
          <w:tab w:val="clear" w:pos="360"/>
        </w:tabs>
        <w:ind w:firstLineChars="0" w:firstLine="0"/>
      </w:pPr>
      <w:r w:rsidRPr="00AF1B72">
        <w:tab/>
        <w:t>Title: 14 point, bold</w:t>
      </w:r>
    </w:p>
    <w:p w14:paraId="3BCFAA1A" w14:textId="77777777" w:rsidR="0013067B" w:rsidRPr="00AF1B72" w:rsidRDefault="0013067B" w:rsidP="00AE017A">
      <w:pPr>
        <w:pStyle w:val="afe"/>
        <w:tabs>
          <w:tab w:val="clear" w:pos="360"/>
        </w:tabs>
        <w:ind w:firstLineChars="0" w:firstLine="0"/>
      </w:pPr>
      <w:r w:rsidRPr="00AF1B72">
        <w:tab/>
        <w:t>Subtitle: 12 point, plain text</w:t>
      </w:r>
    </w:p>
    <w:p w14:paraId="28BD802A" w14:textId="77777777" w:rsidR="0013067B" w:rsidRPr="00AF1B72" w:rsidRDefault="0013067B" w:rsidP="00AE017A">
      <w:pPr>
        <w:pStyle w:val="afe"/>
        <w:tabs>
          <w:tab w:val="clear" w:pos="360"/>
        </w:tabs>
        <w:ind w:firstLineChars="0" w:firstLine="0"/>
      </w:pPr>
      <w:r w:rsidRPr="00AF1B72">
        <w:tab/>
        <w:t>1</w:t>
      </w:r>
      <w:r w:rsidRPr="00AF1B72">
        <w:rPr>
          <w:vertAlign w:val="superscript"/>
        </w:rPr>
        <w:t>st</w:t>
      </w:r>
      <w:r w:rsidRPr="00AF1B72">
        <w:t xml:space="preserve"> level headings, Size 12, bold</w:t>
      </w:r>
    </w:p>
    <w:p w14:paraId="08EA8123" w14:textId="77777777" w:rsidR="0013067B" w:rsidRPr="00AF1B72" w:rsidRDefault="0013067B" w:rsidP="00AE017A">
      <w:pPr>
        <w:pStyle w:val="afe"/>
        <w:tabs>
          <w:tab w:val="clear" w:pos="360"/>
        </w:tabs>
        <w:ind w:firstLineChars="0" w:firstLine="0"/>
      </w:pPr>
      <w:r w:rsidRPr="00AF1B72">
        <w:tab/>
        <w:t>2</w:t>
      </w:r>
      <w:r w:rsidRPr="00AF1B72">
        <w:rPr>
          <w:vertAlign w:val="superscript"/>
        </w:rPr>
        <w:t>nd</w:t>
      </w:r>
      <w:r w:rsidRPr="00AF1B72">
        <w:t xml:space="preserve"> level headings, Size 10.5 bold</w:t>
      </w:r>
    </w:p>
    <w:p w14:paraId="2768BFD5" w14:textId="77777777" w:rsidR="0013067B" w:rsidRPr="00AF1B72" w:rsidRDefault="0013067B" w:rsidP="00AE017A">
      <w:pPr>
        <w:pStyle w:val="afe"/>
        <w:tabs>
          <w:tab w:val="clear" w:pos="360"/>
        </w:tabs>
        <w:ind w:firstLineChars="0" w:firstLine="0"/>
      </w:pPr>
      <w:r w:rsidRPr="00AF1B72">
        <w:tab/>
        <w:t>3</w:t>
      </w:r>
      <w:r w:rsidRPr="00AF1B72">
        <w:rPr>
          <w:vertAlign w:val="superscript"/>
        </w:rPr>
        <w:t>rd</w:t>
      </w:r>
      <w:r w:rsidRPr="00AF1B72">
        <w:t xml:space="preserve"> level headings, Size 9, bold</w:t>
      </w:r>
    </w:p>
    <w:p w14:paraId="789416FB" w14:textId="23131AE0" w:rsidR="00B82F6F" w:rsidRPr="00AF1B72" w:rsidRDefault="00304BF2" w:rsidP="00581A0F">
      <w:pPr>
        <w:pStyle w:val="3"/>
        <w:spacing w:before="286"/>
        <w:ind w:left="361" w:hanging="361"/>
        <w:rPr>
          <w:rFonts w:ascii="Times New Roman" w:hAnsi="Times New Roman" w:cs="Times New Roman"/>
        </w:rPr>
      </w:pPr>
      <w:r>
        <w:rPr>
          <w:rFonts w:ascii="Times New Roman" w:hAnsi="Times New Roman" w:cs="Times New Roman" w:hint="eastAsia"/>
        </w:rPr>
        <w:t xml:space="preserve">(3) </w:t>
      </w:r>
      <w:r w:rsidR="005C018C" w:rsidRPr="00AF1B72">
        <w:rPr>
          <w:rFonts w:ascii="Times New Roman" w:hAnsi="Times New Roman" w:cs="Times New Roman"/>
        </w:rPr>
        <w:t>Figures and Tables</w:t>
      </w:r>
    </w:p>
    <w:p w14:paraId="64429BC2" w14:textId="77777777" w:rsidR="0013067B" w:rsidRPr="00AF1B72" w:rsidRDefault="0013067B" w:rsidP="0013067B">
      <w:pPr>
        <w:pStyle w:val="afe"/>
        <w:ind w:firstLineChars="0" w:firstLine="0"/>
      </w:pPr>
    </w:p>
    <w:p w14:paraId="6A5E55FD" w14:textId="77777777" w:rsidR="00C67FBD" w:rsidRPr="00AF1B72" w:rsidRDefault="0013067B" w:rsidP="0013067B">
      <w:pPr>
        <w:pStyle w:val="afe"/>
        <w:ind w:firstLineChars="0" w:firstLine="0"/>
      </w:pPr>
      <w:r w:rsidRPr="00AF1B72">
        <w:rPr>
          <w:lang w:val="en"/>
        </w:rPr>
        <w:t>When placing a figure on a manuscript, the contributor himself creates the chart electronically and examines the layout draft embedded in the text. As for the size of charts, the decision and placement etc. respects the wishes of the contributors as much as possible, but the final decision is made by the editorial committee. The chart color is in principle black and white. For placement in the text, please refer to the following format.</w:t>
      </w:r>
    </w:p>
    <w:p w14:paraId="4015B60F" w14:textId="77777777" w:rsidR="00873F97" w:rsidRPr="00AF1B72" w:rsidRDefault="00873F97" w:rsidP="00597789">
      <w:pPr>
        <w:pStyle w:val="afe"/>
        <w:ind w:firstLine="180"/>
        <w:sectPr w:rsidR="00873F97" w:rsidRPr="00AF1B72" w:rsidSect="009C310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0319" w:h="14578" w:code="13"/>
          <w:pgMar w:top="1304" w:right="1021" w:bottom="1418" w:left="1021" w:header="851" w:footer="992" w:gutter="113"/>
          <w:cols w:space="360"/>
          <w:docGrid w:type="linesAndChars" w:linePitch="286"/>
        </w:sectPr>
      </w:pPr>
    </w:p>
    <w:p w14:paraId="1BF62D8D" w14:textId="77777777" w:rsidR="00F76B7F" w:rsidRPr="00AF1B72" w:rsidRDefault="00F76B7F" w:rsidP="00873F97">
      <w:pPr>
        <w:pStyle w:val="afe"/>
        <w:ind w:firstLineChars="0" w:firstLine="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2"/>
      </w:tblGrid>
      <w:tr w:rsidR="00873F97" w:rsidRPr="00AF1B72" w14:paraId="436BD230" w14:textId="77777777" w:rsidTr="00AE017A">
        <w:trPr>
          <w:trHeight w:val="4183"/>
        </w:trPr>
        <w:tc>
          <w:tcPr>
            <w:tcW w:w="8362" w:type="dxa"/>
          </w:tcPr>
          <w:p w14:paraId="4E3E345E" w14:textId="77777777" w:rsidR="00873F97" w:rsidRPr="00AF1B72" w:rsidRDefault="00873F97" w:rsidP="00873F97">
            <w:pPr>
              <w:pStyle w:val="afe"/>
              <w:ind w:firstLineChars="0" w:firstLine="0"/>
            </w:pPr>
          </w:p>
        </w:tc>
      </w:tr>
    </w:tbl>
    <w:p w14:paraId="1A6B65B0" w14:textId="77777777" w:rsidR="00320277" w:rsidRPr="00AF1B72" w:rsidRDefault="005C018C" w:rsidP="0031143B">
      <w:pPr>
        <w:pStyle w:val="aff0"/>
      </w:pPr>
      <w:r w:rsidRPr="00AF1B72">
        <w:t>Figure 1</w:t>
      </w:r>
      <w:proofErr w:type="gramStart"/>
      <w:r w:rsidR="0013067B" w:rsidRPr="00AF1B72">
        <w:t>:Title</w:t>
      </w:r>
      <w:proofErr w:type="gramEnd"/>
      <w:r w:rsidRPr="00AF1B72">
        <w:t xml:space="preserve"> (size 9, bold, c</w:t>
      </w:r>
      <w:r w:rsidR="0013067B" w:rsidRPr="00AF1B72">
        <w:t>entered</w:t>
      </w:r>
      <w:r w:rsidRPr="00AF1B72">
        <w:t xml:space="preserve">, below the </w:t>
      </w:r>
      <w:r w:rsidR="00AF1B72">
        <w:t>figure</w:t>
      </w:r>
      <w:r w:rsidR="0013067B" w:rsidRPr="00AF1B72">
        <w:t>)</w:t>
      </w:r>
    </w:p>
    <w:p w14:paraId="2528DA25" w14:textId="77777777" w:rsidR="00635050" w:rsidRDefault="0013067B" w:rsidP="0031143B">
      <w:pPr>
        <w:pStyle w:val="afd"/>
        <w:ind w:left="540" w:right="180" w:hanging="360"/>
        <w:rPr>
          <w:lang w:val="en"/>
        </w:rPr>
      </w:pPr>
      <w:r w:rsidRPr="00AF1B72">
        <w:rPr>
          <w:lang w:val="en"/>
        </w:rPr>
        <w:t>(Note) Note to Figure 1. Information such as the source of the figure shall be written.</w:t>
      </w:r>
    </w:p>
    <w:p w14:paraId="2B4582AD" w14:textId="77777777" w:rsidR="00AF1B72" w:rsidRDefault="00AF1B72" w:rsidP="0031143B">
      <w:pPr>
        <w:pStyle w:val="afd"/>
        <w:ind w:left="540" w:right="180" w:hanging="360"/>
        <w:rPr>
          <w:lang w:val="en"/>
        </w:rPr>
      </w:pPr>
    </w:p>
    <w:p w14:paraId="24B2FA65" w14:textId="77777777" w:rsidR="00AF1B72" w:rsidRDefault="00AF1B72" w:rsidP="0031143B">
      <w:pPr>
        <w:pStyle w:val="afd"/>
        <w:ind w:left="540" w:right="180" w:hanging="360"/>
        <w:rPr>
          <w:lang w:val="en"/>
        </w:rPr>
      </w:pPr>
    </w:p>
    <w:p w14:paraId="013CBC7A" w14:textId="77777777" w:rsidR="00AF1B72" w:rsidRPr="00AF1B72" w:rsidRDefault="00AF1B72" w:rsidP="0031143B">
      <w:pPr>
        <w:pStyle w:val="afd"/>
        <w:ind w:left="540" w:right="180" w:hanging="360"/>
        <w:rPr>
          <w:lang w:val="en"/>
        </w:rPr>
      </w:pPr>
    </w:p>
    <w:p w14:paraId="12174840" w14:textId="77777777" w:rsidR="0013067B" w:rsidRPr="00AF1B72" w:rsidRDefault="0013067B" w:rsidP="0031143B">
      <w:pPr>
        <w:pStyle w:val="afd"/>
        <w:ind w:left="540" w:right="180" w:hanging="360"/>
      </w:pPr>
    </w:p>
    <w:p w14:paraId="223B6E02" w14:textId="77777777" w:rsidR="00635050" w:rsidRPr="00AF1B72" w:rsidRDefault="005C018C" w:rsidP="00635050">
      <w:pPr>
        <w:pStyle w:val="aff0"/>
      </w:pPr>
      <w:r w:rsidRPr="00AF1B72">
        <w:t xml:space="preserve">Table 1: Title (size 9, bold, centered, above the </w:t>
      </w:r>
      <w:r w:rsidR="00AF1B72">
        <w:t>table</w:t>
      </w:r>
      <w:r w:rsidRPr="00AF1B72">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362"/>
      </w:tblGrid>
      <w:tr w:rsidR="00873F97" w:rsidRPr="00AF1B72" w14:paraId="33601FF3" w14:textId="77777777" w:rsidTr="00AE017A">
        <w:trPr>
          <w:trHeight w:val="3247"/>
        </w:trPr>
        <w:tc>
          <w:tcPr>
            <w:tcW w:w="8362" w:type="dxa"/>
          </w:tcPr>
          <w:p w14:paraId="5CF80EE4" w14:textId="77777777" w:rsidR="00873F97" w:rsidRPr="00AF1B72" w:rsidRDefault="00873F97" w:rsidP="00873F97">
            <w:pPr>
              <w:pStyle w:val="aff0"/>
            </w:pPr>
          </w:p>
        </w:tc>
      </w:tr>
    </w:tbl>
    <w:p w14:paraId="09B68AA4" w14:textId="77777777" w:rsidR="00631776" w:rsidRPr="00AF1B72" w:rsidRDefault="005C018C" w:rsidP="005C018C">
      <w:pPr>
        <w:pStyle w:val="afd"/>
        <w:ind w:leftChars="0" w:left="0" w:right="180" w:firstLineChars="0" w:firstLine="0"/>
      </w:pPr>
      <w:r w:rsidRPr="00AF1B72">
        <w:t xml:space="preserve"> </w:t>
      </w:r>
      <w:r w:rsidRPr="00AF1B72">
        <w:rPr>
          <w:lang w:val="en"/>
        </w:rPr>
        <w:t>(Note) Note to Table 1. Information such as the source of the table shall be written.</w:t>
      </w:r>
    </w:p>
    <w:p w14:paraId="3AF1757E" w14:textId="77777777" w:rsidR="005C018C" w:rsidRPr="00AF1B72" w:rsidRDefault="005C018C" w:rsidP="005C018C">
      <w:pPr>
        <w:pStyle w:val="afe"/>
        <w:ind w:firstLineChars="0" w:firstLine="0"/>
        <w:rPr>
          <w:lang w:val="en"/>
        </w:rPr>
      </w:pPr>
    </w:p>
    <w:p w14:paraId="5C353A4A" w14:textId="77777777" w:rsidR="00C67FBD" w:rsidRPr="00AF1B72" w:rsidRDefault="005C018C" w:rsidP="005C018C">
      <w:pPr>
        <w:pStyle w:val="afe"/>
        <w:ind w:firstLineChars="0" w:firstLine="0"/>
      </w:pPr>
      <w:r w:rsidRPr="00AF1B72">
        <w:rPr>
          <w:lang w:val="en"/>
        </w:rPr>
        <w:t>In the case of using a two-column template, if the chart is larger than the horizontal size of one stage, it can be one column. In addition to the ones attached to the manuscript, please prepare the charts with readable resolution even when printing as finished manuscripts and submit them separately as a PDF or JPEG file. If it is too large to transmit as electronic data, burn it to a CD-ROM etc. and mail it to the editing committee. Even if the submitted drawings become obscure when printed, they are the responsibility of the authors.</w:t>
      </w:r>
    </w:p>
    <w:p w14:paraId="010A08B8" w14:textId="52E49C67" w:rsidR="00B82F6F" w:rsidRPr="00AF1B72" w:rsidRDefault="00304BF2" w:rsidP="00581A0F">
      <w:pPr>
        <w:pStyle w:val="3"/>
        <w:spacing w:before="286"/>
        <w:ind w:left="361" w:hanging="361"/>
        <w:rPr>
          <w:rFonts w:ascii="Times New Roman" w:hAnsi="Times New Roman" w:cs="Times New Roman"/>
        </w:rPr>
      </w:pPr>
      <w:r>
        <w:rPr>
          <w:rFonts w:ascii="Times New Roman" w:hAnsi="Times New Roman" w:cs="Times New Roman" w:hint="eastAsia"/>
        </w:rPr>
        <w:lastRenderedPageBreak/>
        <w:t xml:space="preserve">(4) </w:t>
      </w:r>
      <w:r w:rsidR="005C018C" w:rsidRPr="00AF1B72">
        <w:rPr>
          <w:rFonts w:ascii="Times New Roman" w:hAnsi="Times New Roman" w:cs="Times New Roman"/>
        </w:rPr>
        <w:t>Acknowledgements</w:t>
      </w:r>
    </w:p>
    <w:p w14:paraId="78FD3A88" w14:textId="77777777" w:rsidR="005C018C" w:rsidRPr="00AF1B72" w:rsidRDefault="005C018C" w:rsidP="005C018C">
      <w:pPr>
        <w:ind w:firstLine="180"/>
      </w:pPr>
      <w:r w:rsidRPr="00AF1B72">
        <w:rPr>
          <w:lang w:val="en"/>
        </w:rPr>
        <w:t xml:space="preserve">Acknowledgments are listed at the end of the text, before the </w:t>
      </w:r>
      <w:r w:rsidR="00061820">
        <w:rPr>
          <w:lang w:val="en"/>
        </w:rPr>
        <w:t>references</w:t>
      </w:r>
      <w:r w:rsidRPr="00AF1B72">
        <w:rPr>
          <w:lang w:val="en"/>
        </w:rPr>
        <w:t>, together.</w:t>
      </w:r>
    </w:p>
    <w:p w14:paraId="25BB5C62" w14:textId="2993B853" w:rsidR="00466312" w:rsidRPr="00AF1B72" w:rsidRDefault="00304BF2" w:rsidP="00581A0F">
      <w:pPr>
        <w:pStyle w:val="3"/>
        <w:spacing w:before="286"/>
        <w:ind w:left="361" w:hanging="361"/>
        <w:rPr>
          <w:rFonts w:ascii="Times New Roman" w:hAnsi="Times New Roman" w:cs="Times New Roman"/>
        </w:rPr>
      </w:pPr>
      <w:r>
        <w:rPr>
          <w:rFonts w:ascii="Times New Roman" w:hAnsi="Times New Roman" w:cs="Times New Roman" w:hint="eastAsia"/>
        </w:rPr>
        <w:t xml:space="preserve">(5) </w:t>
      </w:r>
      <w:r w:rsidR="005C018C" w:rsidRPr="00AF1B72">
        <w:rPr>
          <w:rFonts w:ascii="Times New Roman" w:hAnsi="Times New Roman" w:cs="Times New Roman"/>
        </w:rPr>
        <w:t>Citations and References</w:t>
      </w:r>
    </w:p>
    <w:p w14:paraId="1FD3ED0D" w14:textId="77777777" w:rsidR="00660FAB" w:rsidRPr="00AF1B72" w:rsidRDefault="005C018C" w:rsidP="0031143B">
      <w:pPr>
        <w:pStyle w:val="afe"/>
        <w:ind w:firstLine="180"/>
      </w:pPr>
      <w:r w:rsidRPr="00AF1B72">
        <w:t>Follow APA (6</w:t>
      </w:r>
      <w:r w:rsidRPr="00AF1B72">
        <w:rPr>
          <w:vertAlign w:val="superscript"/>
        </w:rPr>
        <w:t>th</w:t>
      </w:r>
      <w:r w:rsidRPr="00AF1B72">
        <w:t>) guidelines.</w:t>
      </w:r>
    </w:p>
    <w:p w14:paraId="2039D036" w14:textId="006B25BF" w:rsidR="00B94643" w:rsidRPr="00AF1B72" w:rsidRDefault="00304BF2" w:rsidP="00581A0F">
      <w:pPr>
        <w:pStyle w:val="2"/>
        <w:spacing w:before="286" w:after="286"/>
        <w:ind w:left="602" w:hanging="422"/>
      </w:pPr>
      <w:r>
        <w:rPr>
          <w:rFonts w:hint="eastAsia"/>
        </w:rPr>
        <w:t>2-2</w:t>
      </w:r>
      <w:r w:rsidR="00A03D9D" w:rsidRPr="00AF1B72">
        <w:t xml:space="preserve">　</w:t>
      </w:r>
      <w:r w:rsidR="005C018C" w:rsidRPr="00AF1B72">
        <w:t>Post-manuscript</w:t>
      </w:r>
    </w:p>
    <w:p w14:paraId="64F55BD7" w14:textId="77777777" w:rsidR="005C018C" w:rsidRPr="00AF1B72" w:rsidRDefault="005C018C" w:rsidP="005C018C">
      <w:pPr>
        <w:pStyle w:val="afe"/>
        <w:ind w:firstLineChars="0" w:firstLine="0"/>
        <w:rPr>
          <w:lang w:val="en"/>
        </w:rPr>
      </w:pPr>
      <w:r w:rsidRPr="00AF1B72">
        <w:rPr>
          <w:lang w:val="en"/>
        </w:rPr>
        <w:t>The manuscript submission includes (1) the cover sheet, (2) the manuscript text, (3) attached charts (if they exist), (4) the hard copy of all the man</w:t>
      </w:r>
      <w:r w:rsidR="00061820">
        <w:rPr>
          <w:lang w:val="en"/>
        </w:rPr>
        <w:t>uscripts except the cover sheet</w:t>
      </w:r>
      <w:r w:rsidRPr="00AF1B72">
        <w:rPr>
          <w:lang w:val="en"/>
        </w:rPr>
        <w:t>) and 6 copies to the editorial committee. You can attach manuscripts to emails or send them by post or courier.</w:t>
      </w:r>
    </w:p>
    <w:p w14:paraId="33D13819" w14:textId="77777777" w:rsidR="00304766" w:rsidRPr="00AF1B72" w:rsidRDefault="005C018C" w:rsidP="005C018C">
      <w:pPr>
        <w:pStyle w:val="afe"/>
        <w:ind w:firstLineChars="0" w:firstLine="0"/>
      </w:pPr>
      <w:r w:rsidRPr="00AF1B72">
        <w:rPr>
          <w:lang w:val="en"/>
        </w:rPr>
        <w:br/>
        <w:t>When submitting as an attachment to an e-mail, attach the electronic data (MS - Word document file and the converted PDF) of the above (1) and (2) to the e - mail to jisrd@unii.ac.jp. In that case, the subject is always written as "Submission to JISRD". Regarding (3) and (4), even in the case of posting using e-mail, (3) burn to media such as CD-ROM, (</w:t>
      </w:r>
      <w:r w:rsidR="00AF1B72" w:rsidRPr="00AF1B72">
        <w:rPr>
          <w:lang w:val="en"/>
        </w:rPr>
        <w:t>4) prints on paper, 6 copies</w:t>
      </w:r>
      <w:r w:rsidRPr="00AF1B72">
        <w:rPr>
          <w:lang w:val="en"/>
        </w:rPr>
        <w:t>, mailing it to the editorial board (address below).</w:t>
      </w:r>
    </w:p>
    <w:p w14:paraId="7C61ED9F" w14:textId="77777777" w:rsidR="00AF1B72" w:rsidRPr="00AF1B72" w:rsidRDefault="00AF1B72" w:rsidP="00AF1B72">
      <w:pPr>
        <w:pStyle w:val="afe"/>
        <w:tabs>
          <w:tab w:val="clear" w:pos="360"/>
        </w:tabs>
        <w:ind w:firstLineChars="0" w:firstLine="0"/>
      </w:pPr>
    </w:p>
    <w:p w14:paraId="53E5E518" w14:textId="77777777" w:rsidR="00304766" w:rsidRPr="00AF1B72" w:rsidRDefault="00304766" w:rsidP="00AF1B72">
      <w:pPr>
        <w:pStyle w:val="afe"/>
        <w:tabs>
          <w:tab w:val="clear" w:pos="360"/>
        </w:tabs>
        <w:ind w:firstLineChars="0" w:firstLine="0"/>
      </w:pPr>
      <w:r w:rsidRPr="00AF1B72">
        <w:t>〒</w:t>
      </w:r>
      <w:r w:rsidRPr="00AF1B72">
        <w:t>950-8680</w:t>
      </w:r>
    </w:p>
    <w:p w14:paraId="3592BF22" w14:textId="77777777" w:rsidR="005C018C" w:rsidRPr="00AF1B72" w:rsidRDefault="005C018C" w:rsidP="005C018C">
      <w:pPr>
        <w:pStyle w:val="afe"/>
        <w:ind w:firstLineChars="0" w:firstLine="0"/>
      </w:pPr>
      <w:r w:rsidRPr="00AF1B72">
        <w:rPr>
          <w:lang w:val="en"/>
        </w:rPr>
        <w:t>Niigata City Higashi-</w:t>
      </w:r>
      <w:proofErr w:type="spellStart"/>
      <w:r w:rsidRPr="00AF1B72">
        <w:rPr>
          <w:lang w:val="en"/>
        </w:rPr>
        <w:t>ku</w:t>
      </w:r>
      <w:proofErr w:type="spellEnd"/>
      <w:r w:rsidR="00AF1B72" w:rsidRPr="00AF1B72">
        <w:rPr>
          <w:lang w:val="en"/>
        </w:rPr>
        <w:t>,</w:t>
      </w:r>
      <w:r w:rsidRPr="00AF1B72">
        <w:rPr>
          <w:lang w:val="en"/>
        </w:rPr>
        <w:t xml:space="preserve"> </w:t>
      </w:r>
      <w:proofErr w:type="spellStart"/>
      <w:r w:rsidR="00AF1B72" w:rsidRPr="00AF1B72">
        <w:rPr>
          <w:lang w:val="en"/>
        </w:rPr>
        <w:t>Ebigase</w:t>
      </w:r>
      <w:proofErr w:type="spellEnd"/>
      <w:r w:rsidRPr="00AF1B72">
        <w:rPr>
          <w:lang w:val="en"/>
        </w:rPr>
        <w:t xml:space="preserve"> 471</w:t>
      </w:r>
      <w:r w:rsidRPr="00AF1B72">
        <w:rPr>
          <w:lang w:val="en"/>
        </w:rPr>
        <w:br/>
      </w:r>
      <w:r w:rsidR="00AF1B72" w:rsidRPr="00AF1B72">
        <w:rPr>
          <w:lang w:val="en"/>
        </w:rPr>
        <w:t>University of Niigata Prefecture</w:t>
      </w:r>
      <w:r w:rsidRPr="00AF1B72">
        <w:rPr>
          <w:lang w:val="en"/>
        </w:rPr>
        <w:t xml:space="preserve"> International Studies</w:t>
      </w:r>
      <w:r w:rsidR="00AF1B72" w:rsidRPr="00AF1B72">
        <w:rPr>
          <w:lang w:val="en"/>
        </w:rPr>
        <w:t xml:space="preserve"> and Regional Development</w:t>
      </w:r>
      <w:r w:rsidRPr="00AF1B72">
        <w:rPr>
          <w:lang w:val="en"/>
        </w:rPr>
        <w:br/>
        <w:t>Editorial Committee</w:t>
      </w:r>
    </w:p>
    <w:p w14:paraId="59BB4707" w14:textId="77777777" w:rsidR="00AF1B72" w:rsidRPr="00AF1B72" w:rsidRDefault="00AF1B72" w:rsidP="00304766">
      <w:pPr>
        <w:pStyle w:val="afe"/>
        <w:ind w:firstLine="180"/>
        <w:rPr>
          <w:lang w:val="en"/>
        </w:rPr>
      </w:pPr>
    </w:p>
    <w:p w14:paraId="00A0C2EB" w14:textId="21362197" w:rsidR="005C018C" w:rsidRPr="00AF1B72" w:rsidRDefault="00AF1B72" w:rsidP="00AF1B72">
      <w:pPr>
        <w:pStyle w:val="afe"/>
        <w:ind w:firstLineChars="0" w:firstLine="0"/>
      </w:pPr>
      <w:r w:rsidRPr="00AF1B72">
        <w:rPr>
          <w:lang w:val="en"/>
        </w:rPr>
        <w:t xml:space="preserve">When mailing, be sure to write "International Studies and Regional Development Research Papers Submission" in red on the envelope. Also in case of sending by mail or courier, please burn all of (1) ~ (3) to CD - ROM </w:t>
      </w:r>
      <w:proofErr w:type="spellStart"/>
      <w:r w:rsidRPr="00AF1B72">
        <w:rPr>
          <w:lang w:val="en"/>
        </w:rPr>
        <w:t>etc</w:t>
      </w:r>
      <w:proofErr w:type="spellEnd"/>
      <w:r w:rsidRPr="00AF1B72">
        <w:rPr>
          <w:lang w:val="en"/>
        </w:rPr>
        <w:t xml:space="preserve">, then burn all 1 part of (1) hard copy and (2) ~ (4) Together with 6 copies of the hard copy of the document, to the above address.  </w:t>
      </w:r>
    </w:p>
    <w:p w14:paraId="056FF73D" w14:textId="77777777" w:rsidR="000C3FAF" w:rsidRPr="00AF1B72" w:rsidRDefault="000C3FAF" w:rsidP="000C3FAF">
      <w:pPr>
        <w:pStyle w:val="ab"/>
        <w:ind w:left="320" w:hanging="320"/>
      </w:pPr>
    </w:p>
    <w:sectPr w:rsidR="000C3FAF" w:rsidRPr="00AF1B72" w:rsidSect="009C3102">
      <w:endnotePr>
        <w:numFmt w:val="decimal"/>
      </w:endnotePr>
      <w:type w:val="continuous"/>
      <w:pgSz w:w="10319" w:h="14578" w:code="138"/>
      <w:pgMar w:top="1304" w:right="1021" w:bottom="1418" w:left="1021" w:header="851" w:footer="992" w:gutter="113"/>
      <w:cols w:space="360"/>
      <w:docGrid w:type="linesAndChars"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1A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9934" w14:textId="77777777" w:rsidR="00FE4A3B" w:rsidRDefault="00FE4A3B" w:rsidP="00275E07">
      <w:pPr>
        <w:spacing w:line="240" w:lineRule="auto"/>
        <w:ind w:firstLine="180"/>
      </w:pPr>
      <w:r>
        <w:separator/>
      </w:r>
    </w:p>
    <w:p w14:paraId="00F93A42" w14:textId="77777777" w:rsidR="00FE4A3B" w:rsidRDefault="00FE4A3B">
      <w:pPr>
        <w:ind w:firstLine="180"/>
      </w:pPr>
    </w:p>
  </w:endnote>
  <w:endnote w:type="continuationSeparator" w:id="0">
    <w:p w14:paraId="5693D4EF" w14:textId="77777777" w:rsidR="00FE4A3B" w:rsidRDefault="00FE4A3B" w:rsidP="00275E07">
      <w:pPr>
        <w:spacing w:line="240" w:lineRule="auto"/>
        <w:ind w:firstLine="180"/>
      </w:pPr>
      <w:r>
        <w:continuationSeparator/>
      </w:r>
    </w:p>
    <w:p w14:paraId="005CB137" w14:textId="77777777" w:rsidR="00FE4A3B" w:rsidRDefault="00FE4A3B">
      <w:pPr>
        <w:ind w:firstLine="180"/>
      </w:pPr>
    </w:p>
  </w:endnote>
  <w:endnote w:id="1">
    <w:p w14:paraId="74108CDC" w14:textId="34266F05" w:rsidR="00845A7D" w:rsidRDefault="009C3102" w:rsidP="006F7150">
      <w:pPr>
        <w:pStyle w:val="ab"/>
        <w:ind w:left="320" w:hanging="320"/>
      </w:pPr>
      <w:r>
        <w:rPr>
          <w:rFonts w:hint="eastAsia"/>
          <w:lang w:val="en"/>
        </w:rPr>
        <w:t>Notes</w:t>
      </w:r>
      <w:r>
        <w:rPr>
          <w:rFonts w:hint="eastAsia"/>
          <w:lang w:val="en"/>
        </w:rPr>
        <w:t xml:space="preserve"> </w:t>
      </w:r>
    </w:p>
    <w:p w14:paraId="39F8DB51" w14:textId="63AE51F7" w:rsidR="00736D5F" w:rsidRDefault="00736D5F" w:rsidP="006F7150">
      <w:pPr>
        <w:pStyle w:val="ab"/>
        <w:ind w:left="320" w:hanging="320"/>
      </w:pPr>
      <w:r>
        <w:rPr>
          <w:rStyle w:val="ad"/>
        </w:rPr>
        <w:endnoteRef/>
      </w:r>
      <w:r>
        <w:t xml:space="preserve"> </w:t>
      </w:r>
      <w:r>
        <w:rPr>
          <w:rFonts w:hint="eastAsia"/>
        </w:rPr>
        <w:tab/>
      </w:r>
      <w:r w:rsidR="009C3102">
        <w:rPr>
          <w:rFonts w:hint="eastAsia"/>
          <w:lang w:val="en"/>
        </w:rPr>
        <w:t>Faculty of International</w:t>
      </w:r>
      <w:r w:rsidR="009C3102">
        <w:rPr>
          <w:rFonts w:hint="eastAsia"/>
          <w:lang w:val="en"/>
        </w:rPr>
        <w:t xml:space="preserve"> Studies and Regional Development, University of Niigata Prefecture (KOKUSAI@unii.ac.jp)</w:t>
      </w:r>
    </w:p>
  </w:endnote>
  <w:endnote w:id="2">
    <w:p w14:paraId="1B0294F6" w14:textId="739FEC1C" w:rsidR="00736D5F" w:rsidRDefault="00736D5F" w:rsidP="000433E4">
      <w:pPr>
        <w:pStyle w:val="ab"/>
        <w:ind w:left="320" w:hanging="320"/>
      </w:pPr>
      <w:r>
        <w:rPr>
          <w:rStyle w:val="ad"/>
        </w:rPr>
        <w:endnoteRef/>
      </w:r>
      <w:r>
        <w:t xml:space="preserve"> </w:t>
      </w:r>
      <w:r>
        <w:rPr>
          <w:rFonts w:hint="eastAsia"/>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明朝">
    <w:altName w:val="ＭＳ 明朝"/>
    <w:panose1 w:val="00000000000000000000"/>
    <w:charset w:val="80"/>
    <w:family w:val="roman"/>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enturyExpTReg">
    <w:altName w:val="Century"/>
    <w:charset w:val="00"/>
    <w:family w:val="auto"/>
    <w:pitch w:val="variable"/>
    <w:sig w:usb0="00000007" w:usb1="00000000" w:usb2="00000000" w:usb3="00000000" w:csb0="0000001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BAF4" w14:textId="77777777" w:rsidR="00736D5F" w:rsidRDefault="00736D5F" w:rsidP="00A20D13">
    <w:pPr>
      <w:pStyle w:val="a6"/>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B396" w14:textId="77777777" w:rsidR="00736D5F" w:rsidRDefault="00736D5F" w:rsidP="00A20D13">
    <w:pPr>
      <w:pStyle w:val="a6"/>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D9D0" w14:textId="77777777" w:rsidR="00736D5F" w:rsidRDefault="00736D5F" w:rsidP="00A20D13">
    <w:pPr>
      <w:pStyle w:val="a6"/>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98496" w14:textId="77777777" w:rsidR="00FE4A3B" w:rsidRDefault="00FE4A3B" w:rsidP="00275E07">
      <w:pPr>
        <w:spacing w:line="240" w:lineRule="auto"/>
        <w:ind w:firstLine="180"/>
      </w:pPr>
      <w:r>
        <w:separator/>
      </w:r>
    </w:p>
    <w:p w14:paraId="60D06FF7" w14:textId="77777777" w:rsidR="00FE4A3B" w:rsidRDefault="00FE4A3B">
      <w:pPr>
        <w:ind w:firstLine="180"/>
      </w:pPr>
    </w:p>
  </w:footnote>
  <w:footnote w:type="continuationSeparator" w:id="0">
    <w:p w14:paraId="1EAFE8C6" w14:textId="77777777" w:rsidR="00FE4A3B" w:rsidRDefault="00FE4A3B" w:rsidP="00275E07">
      <w:pPr>
        <w:spacing w:line="240" w:lineRule="auto"/>
        <w:ind w:firstLine="180"/>
      </w:pPr>
      <w:r>
        <w:continuationSeparator/>
      </w:r>
    </w:p>
    <w:p w14:paraId="5D81C886" w14:textId="77777777" w:rsidR="00FE4A3B" w:rsidRDefault="00FE4A3B">
      <w:pPr>
        <w:ind w:firstLine="1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11A0" w14:textId="77777777" w:rsidR="00736D5F" w:rsidRDefault="00736D5F" w:rsidP="00A20D13">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AC0C4" w14:textId="77777777" w:rsidR="00736D5F" w:rsidRDefault="00736D5F" w:rsidP="00A20D13">
    <w:pPr>
      <w:pStyle w:val="a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81B0" w14:textId="77777777" w:rsidR="00736D5F" w:rsidRDefault="00736D5F" w:rsidP="00CD5BE5">
    <w:pPr>
      <w:tabs>
        <w:tab w:val="left" w:pos="1260"/>
      </w:tabs>
      <w:topLinePunct/>
      <w:spacing w:line="200" w:lineRule="exact"/>
      <w:ind w:firstLine="160"/>
      <w:rPr>
        <w:rFonts w:ascii="Palatino Linotype" w:hAnsi="Palatino Linotype"/>
        <w:sz w:val="14"/>
      </w:rPr>
    </w:pPr>
    <w:r>
      <w:rPr>
        <w:rFonts w:ascii="Palatino Linotype" w:hAnsi="Palatino Linotype" w:hint="eastAsia"/>
        <w:sz w:val="16"/>
        <w:szCs w:val="16"/>
      </w:rPr>
      <w:tab/>
    </w:r>
    <w:proofErr w:type="gramStart"/>
    <w:r>
      <w:rPr>
        <w:rFonts w:ascii="Palatino Linotype" w:hAnsi="Palatino Linotype"/>
        <w:sz w:val="16"/>
        <w:szCs w:val="16"/>
      </w:rPr>
      <w:t>e-journal</w:t>
    </w:r>
    <w:proofErr w:type="gramEnd"/>
    <w:r>
      <w:rPr>
        <w:rFonts w:ascii="Palatino Linotype" w:hAnsi="Palatino Linotype"/>
        <w:sz w:val="16"/>
        <w:szCs w:val="16"/>
      </w:rPr>
      <w:t xml:space="preserve"> GEO  </w:t>
    </w:r>
    <w:r>
      <w:rPr>
        <w:rFonts w:ascii="Palatino Linotype" w:hAnsi="Palatino Linotype"/>
        <w:sz w:val="14"/>
      </w:rPr>
      <w:t xml:space="preserve">                            </w:t>
    </w:r>
  </w:p>
  <w:p w14:paraId="79823BDD" w14:textId="77777777" w:rsidR="00736D5F" w:rsidRDefault="00736D5F" w:rsidP="00CD5BE5">
    <w:pPr>
      <w:pStyle w:val="a4"/>
      <w:tabs>
        <w:tab w:val="clear" w:pos="4252"/>
        <w:tab w:val="left" w:pos="1260"/>
      </w:tabs>
      <w:spacing w:line="200" w:lineRule="exact"/>
      <w:ind w:firstLine="160"/>
    </w:pPr>
    <w:r>
      <w:rPr>
        <w:rFonts w:ascii="Palatino Linotype" w:hAnsi="Palatino Linotype"/>
        <w:sz w:val="16"/>
      </w:rPr>
      <w:tab/>
      <w:t>vol.0 (1) 1-</w:t>
    </w:r>
    <w:proofErr w:type="gramStart"/>
    <w:r>
      <w:rPr>
        <w:rFonts w:ascii="Palatino Linotype" w:hAnsi="Palatino Linotype"/>
        <w:sz w:val="16"/>
      </w:rPr>
      <w:t>10  2006</w:t>
    </w:r>
    <w:proofErr w:type="gramEnd"/>
    <w:r>
      <w:rPr>
        <w:rFonts w:ascii="CenturyExpTReg" w:hAnsi="CenturyExpTReg"/>
        <w:sz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98CD9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895C30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122681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DEB69E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9F6A57A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5">
    <w:nsid w:val="27145645"/>
    <w:multiLevelType w:val="hybridMultilevel"/>
    <w:tmpl w:val="C1929DEE"/>
    <w:lvl w:ilvl="0" w:tplc="A96AE91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odie">
    <w15:presenceInfo w15:providerId="None" w15:userId="Melo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ocumentProtection w:edit="readOnly" w:enforcement="0"/>
  <w:styleLockQFSet/>
  <w:defaultTabStop w:val="360"/>
  <w:drawingGridHorizontalSpacing w:val="9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BE"/>
    <w:rsid w:val="00000F34"/>
    <w:rsid w:val="00001729"/>
    <w:rsid w:val="00005693"/>
    <w:rsid w:val="00005E30"/>
    <w:rsid w:val="0000691C"/>
    <w:rsid w:val="0001041B"/>
    <w:rsid w:val="00011349"/>
    <w:rsid w:val="00013A81"/>
    <w:rsid w:val="000156BE"/>
    <w:rsid w:val="00015ACF"/>
    <w:rsid w:val="00016FD6"/>
    <w:rsid w:val="00017DC4"/>
    <w:rsid w:val="00025E7D"/>
    <w:rsid w:val="000261B3"/>
    <w:rsid w:val="000309E4"/>
    <w:rsid w:val="000313FE"/>
    <w:rsid w:val="000339BF"/>
    <w:rsid w:val="0003590E"/>
    <w:rsid w:val="000366BA"/>
    <w:rsid w:val="000433E4"/>
    <w:rsid w:val="000440F5"/>
    <w:rsid w:val="00046FFA"/>
    <w:rsid w:val="00047740"/>
    <w:rsid w:val="00050CBB"/>
    <w:rsid w:val="0005103A"/>
    <w:rsid w:val="000522C8"/>
    <w:rsid w:val="00053B61"/>
    <w:rsid w:val="00054330"/>
    <w:rsid w:val="00060D00"/>
    <w:rsid w:val="00061820"/>
    <w:rsid w:val="00064D4D"/>
    <w:rsid w:val="00070CB8"/>
    <w:rsid w:val="000715FA"/>
    <w:rsid w:val="00072610"/>
    <w:rsid w:val="000741CE"/>
    <w:rsid w:val="00074ABA"/>
    <w:rsid w:val="000807F2"/>
    <w:rsid w:val="00082661"/>
    <w:rsid w:val="00082686"/>
    <w:rsid w:val="00082C0B"/>
    <w:rsid w:val="00083AAB"/>
    <w:rsid w:val="000972F8"/>
    <w:rsid w:val="000A3120"/>
    <w:rsid w:val="000A32F6"/>
    <w:rsid w:val="000A3D8F"/>
    <w:rsid w:val="000A4E01"/>
    <w:rsid w:val="000B3BC9"/>
    <w:rsid w:val="000C0858"/>
    <w:rsid w:val="000C16D5"/>
    <w:rsid w:val="000C17FF"/>
    <w:rsid w:val="000C3E0B"/>
    <w:rsid w:val="000C3FA7"/>
    <w:rsid w:val="000C3FAF"/>
    <w:rsid w:val="000C48AC"/>
    <w:rsid w:val="000C4C37"/>
    <w:rsid w:val="000C62BC"/>
    <w:rsid w:val="000D4197"/>
    <w:rsid w:val="000D5FDA"/>
    <w:rsid w:val="000D7DF3"/>
    <w:rsid w:val="000E065C"/>
    <w:rsid w:val="000E1C3B"/>
    <w:rsid w:val="000E2658"/>
    <w:rsid w:val="000E2836"/>
    <w:rsid w:val="000E3E95"/>
    <w:rsid w:val="000E5D7E"/>
    <w:rsid w:val="000E68F7"/>
    <w:rsid w:val="000F07C8"/>
    <w:rsid w:val="000F0BA5"/>
    <w:rsid w:val="000F6700"/>
    <w:rsid w:val="000F68C6"/>
    <w:rsid w:val="000F70E0"/>
    <w:rsid w:val="00101B18"/>
    <w:rsid w:val="001022C2"/>
    <w:rsid w:val="00102467"/>
    <w:rsid w:val="001025D2"/>
    <w:rsid w:val="00102929"/>
    <w:rsid w:val="0010411E"/>
    <w:rsid w:val="001051AB"/>
    <w:rsid w:val="00107077"/>
    <w:rsid w:val="0011078D"/>
    <w:rsid w:val="001108F0"/>
    <w:rsid w:val="00111173"/>
    <w:rsid w:val="00111D9E"/>
    <w:rsid w:val="00116431"/>
    <w:rsid w:val="00116991"/>
    <w:rsid w:val="00117246"/>
    <w:rsid w:val="00120DB9"/>
    <w:rsid w:val="0012294A"/>
    <w:rsid w:val="001244A0"/>
    <w:rsid w:val="001250B4"/>
    <w:rsid w:val="0013067B"/>
    <w:rsid w:val="001310AF"/>
    <w:rsid w:val="001420B0"/>
    <w:rsid w:val="001426B8"/>
    <w:rsid w:val="00142A20"/>
    <w:rsid w:val="00144165"/>
    <w:rsid w:val="00145D36"/>
    <w:rsid w:val="001470D7"/>
    <w:rsid w:val="001513E8"/>
    <w:rsid w:val="001572D0"/>
    <w:rsid w:val="00157ACF"/>
    <w:rsid w:val="00160DD2"/>
    <w:rsid w:val="00161187"/>
    <w:rsid w:val="001636DC"/>
    <w:rsid w:val="001701C0"/>
    <w:rsid w:val="00173EA2"/>
    <w:rsid w:val="00177168"/>
    <w:rsid w:val="0018099B"/>
    <w:rsid w:val="00183F1F"/>
    <w:rsid w:val="00185195"/>
    <w:rsid w:val="00185CB1"/>
    <w:rsid w:val="00187FF4"/>
    <w:rsid w:val="00190915"/>
    <w:rsid w:val="00192104"/>
    <w:rsid w:val="00192747"/>
    <w:rsid w:val="00192BFF"/>
    <w:rsid w:val="00192FBD"/>
    <w:rsid w:val="0019322C"/>
    <w:rsid w:val="00193C11"/>
    <w:rsid w:val="00194610"/>
    <w:rsid w:val="0019538D"/>
    <w:rsid w:val="00196A7F"/>
    <w:rsid w:val="001A1511"/>
    <w:rsid w:val="001A3EA4"/>
    <w:rsid w:val="001A53A8"/>
    <w:rsid w:val="001A582A"/>
    <w:rsid w:val="001B088C"/>
    <w:rsid w:val="001B095D"/>
    <w:rsid w:val="001B4538"/>
    <w:rsid w:val="001B4750"/>
    <w:rsid w:val="001B4F73"/>
    <w:rsid w:val="001B595C"/>
    <w:rsid w:val="001C05F6"/>
    <w:rsid w:val="001C2BFD"/>
    <w:rsid w:val="001C300D"/>
    <w:rsid w:val="001C40F7"/>
    <w:rsid w:val="001C46C8"/>
    <w:rsid w:val="001C5AA4"/>
    <w:rsid w:val="001C5BAB"/>
    <w:rsid w:val="001C5F3D"/>
    <w:rsid w:val="001C7B6E"/>
    <w:rsid w:val="001C7C69"/>
    <w:rsid w:val="001D3583"/>
    <w:rsid w:val="001D421B"/>
    <w:rsid w:val="001D6B18"/>
    <w:rsid w:val="001E1D62"/>
    <w:rsid w:val="001E258B"/>
    <w:rsid w:val="001E276B"/>
    <w:rsid w:val="001E7784"/>
    <w:rsid w:val="001E799E"/>
    <w:rsid w:val="001E7B48"/>
    <w:rsid w:val="001F05F1"/>
    <w:rsid w:val="001F2F9D"/>
    <w:rsid w:val="001F3BD0"/>
    <w:rsid w:val="001F4A88"/>
    <w:rsid w:val="001F5563"/>
    <w:rsid w:val="001F6112"/>
    <w:rsid w:val="002011BB"/>
    <w:rsid w:val="00201D00"/>
    <w:rsid w:val="00202BB7"/>
    <w:rsid w:val="00206B65"/>
    <w:rsid w:val="00211F1A"/>
    <w:rsid w:val="00215164"/>
    <w:rsid w:val="00215913"/>
    <w:rsid w:val="00215A6C"/>
    <w:rsid w:val="00216D75"/>
    <w:rsid w:val="00221533"/>
    <w:rsid w:val="00222441"/>
    <w:rsid w:val="00223CDE"/>
    <w:rsid w:val="00224914"/>
    <w:rsid w:val="00226EB3"/>
    <w:rsid w:val="0022767A"/>
    <w:rsid w:val="0023055A"/>
    <w:rsid w:val="0023497B"/>
    <w:rsid w:val="00234D92"/>
    <w:rsid w:val="00235EC3"/>
    <w:rsid w:val="0023795B"/>
    <w:rsid w:val="00237DD5"/>
    <w:rsid w:val="00243F5E"/>
    <w:rsid w:val="0024448A"/>
    <w:rsid w:val="0024520D"/>
    <w:rsid w:val="002452CC"/>
    <w:rsid w:val="00245B6C"/>
    <w:rsid w:val="00246043"/>
    <w:rsid w:val="002468C7"/>
    <w:rsid w:val="00251E8B"/>
    <w:rsid w:val="002559ED"/>
    <w:rsid w:val="00255E79"/>
    <w:rsid w:val="002612EC"/>
    <w:rsid w:val="002614CB"/>
    <w:rsid w:val="002621D3"/>
    <w:rsid w:val="0026354A"/>
    <w:rsid w:val="0026573D"/>
    <w:rsid w:val="00265783"/>
    <w:rsid w:val="002658CE"/>
    <w:rsid w:val="00265C2D"/>
    <w:rsid w:val="00267A21"/>
    <w:rsid w:val="0027039C"/>
    <w:rsid w:val="00274A09"/>
    <w:rsid w:val="00275E07"/>
    <w:rsid w:val="002769BA"/>
    <w:rsid w:val="00277BEA"/>
    <w:rsid w:val="00277C3C"/>
    <w:rsid w:val="002821EB"/>
    <w:rsid w:val="0028361C"/>
    <w:rsid w:val="00283855"/>
    <w:rsid w:val="002838BE"/>
    <w:rsid w:val="00284449"/>
    <w:rsid w:val="00285E25"/>
    <w:rsid w:val="00286170"/>
    <w:rsid w:val="002952C8"/>
    <w:rsid w:val="002A00F6"/>
    <w:rsid w:val="002A203B"/>
    <w:rsid w:val="002A2A1D"/>
    <w:rsid w:val="002A4ED5"/>
    <w:rsid w:val="002A5E57"/>
    <w:rsid w:val="002A6AF4"/>
    <w:rsid w:val="002B08E4"/>
    <w:rsid w:val="002B0D71"/>
    <w:rsid w:val="002B127E"/>
    <w:rsid w:val="002B16E0"/>
    <w:rsid w:val="002B25F5"/>
    <w:rsid w:val="002B28D1"/>
    <w:rsid w:val="002B3068"/>
    <w:rsid w:val="002B3D49"/>
    <w:rsid w:val="002B3F2E"/>
    <w:rsid w:val="002B448C"/>
    <w:rsid w:val="002B4618"/>
    <w:rsid w:val="002B6CE4"/>
    <w:rsid w:val="002B79FE"/>
    <w:rsid w:val="002C29D9"/>
    <w:rsid w:val="002C4F45"/>
    <w:rsid w:val="002C67DE"/>
    <w:rsid w:val="002D1FCA"/>
    <w:rsid w:val="002D2F1B"/>
    <w:rsid w:val="002D380C"/>
    <w:rsid w:val="002D47B5"/>
    <w:rsid w:val="002D5EB4"/>
    <w:rsid w:val="002E03CB"/>
    <w:rsid w:val="002E0F81"/>
    <w:rsid w:val="002E434A"/>
    <w:rsid w:val="002E4351"/>
    <w:rsid w:val="002E4DFD"/>
    <w:rsid w:val="002E6BAF"/>
    <w:rsid w:val="002E7A1E"/>
    <w:rsid w:val="002F1A9A"/>
    <w:rsid w:val="002F2372"/>
    <w:rsid w:val="002F2F00"/>
    <w:rsid w:val="002F32BB"/>
    <w:rsid w:val="002F4A7D"/>
    <w:rsid w:val="002F4D44"/>
    <w:rsid w:val="003018BC"/>
    <w:rsid w:val="0030397C"/>
    <w:rsid w:val="00304766"/>
    <w:rsid w:val="00304BF2"/>
    <w:rsid w:val="00304FC7"/>
    <w:rsid w:val="00310BEA"/>
    <w:rsid w:val="00311047"/>
    <w:rsid w:val="0031143B"/>
    <w:rsid w:val="00312C5C"/>
    <w:rsid w:val="00314345"/>
    <w:rsid w:val="003200A0"/>
    <w:rsid w:val="003200EB"/>
    <w:rsid w:val="003201D9"/>
    <w:rsid w:val="00320277"/>
    <w:rsid w:val="0032104B"/>
    <w:rsid w:val="00321851"/>
    <w:rsid w:val="003218BB"/>
    <w:rsid w:val="00321DFF"/>
    <w:rsid w:val="003231CF"/>
    <w:rsid w:val="00323220"/>
    <w:rsid w:val="0032349D"/>
    <w:rsid w:val="003260C2"/>
    <w:rsid w:val="003261D5"/>
    <w:rsid w:val="00330C90"/>
    <w:rsid w:val="003318B7"/>
    <w:rsid w:val="003343FB"/>
    <w:rsid w:val="003348D6"/>
    <w:rsid w:val="0033504A"/>
    <w:rsid w:val="003357C5"/>
    <w:rsid w:val="00336851"/>
    <w:rsid w:val="00340A20"/>
    <w:rsid w:val="00341E84"/>
    <w:rsid w:val="003427BA"/>
    <w:rsid w:val="00344151"/>
    <w:rsid w:val="00347D37"/>
    <w:rsid w:val="00351406"/>
    <w:rsid w:val="00352C0F"/>
    <w:rsid w:val="00353339"/>
    <w:rsid w:val="0035381F"/>
    <w:rsid w:val="003555FE"/>
    <w:rsid w:val="00355741"/>
    <w:rsid w:val="003558B3"/>
    <w:rsid w:val="00355AB9"/>
    <w:rsid w:val="00355CCA"/>
    <w:rsid w:val="00357B46"/>
    <w:rsid w:val="003622DC"/>
    <w:rsid w:val="00365338"/>
    <w:rsid w:val="003659E5"/>
    <w:rsid w:val="0037070B"/>
    <w:rsid w:val="003828CC"/>
    <w:rsid w:val="003834E3"/>
    <w:rsid w:val="00383903"/>
    <w:rsid w:val="00383E49"/>
    <w:rsid w:val="00384876"/>
    <w:rsid w:val="00386163"/>
    <w:rsid w:val="00386C77"/>
    <w:rsid w:val="00391589"/>
    <w:rsid w:val="00392BF8"/>
    <w:rsid w:val="00392D58"/>
    <w:rsid w:val="00394126"/>
    <w:rsid w:val="0039460C"/>
    <w:rsid w:val="00395B49"/>
    <w:rsid w:val="003A00A6"/>
    <w:rsid w:val="003A00C3"/>
    <w:rsid w:val="003A107C"/>
    <w:rsid w:val="003A1D7D"/>
    <w:rsid w:val="003A2AAD"/>
    <w:rsid w:val="003A3DE3"/>
    <w:rsid w:val="003A5B63"/>
    <w:rsid w:val="003A7363"/>
    <w:rsid w:val="003A78B4"/>
    <w:rsid w:val="003B1005"/>
    <w:rsid w:val="003B159F"/>
    <w:rsid w:val="003B204C"/>
    <w:rsid w:val="003B221B"/>
    <w:rsid w:val="003B78BB"/>
    <w:rsid w:val="003C00B2"/>
    <w:rsid w:val="003C030C"/>
    <w:rsid w:val="003C0324"/>
    <w:rsid w:val="003C5709"/>
    <w:rsid w:val="003C74D7"/>
    <w:rsid w:val="003D4B09"/>
    <w:rsid w:val="003E0615"/>
    <w:rsid w:val="003E2C48"/>
    <w:rsid w:val="003E30C1"/>
    <w:rsid w:val="003E3FF8"/>
    <w:rsid w:val="003F027A"/>
    <w:rsid w:val="003F0D2E"/>
    <w:rsid w:val="003F1AF2"/>
    <w:rsid w:val="003F592E"/>
    <w:rsid w:val="003F7795"/>
    <w:rsid w:val="00400FDE"/>
    <w:rsid w:val="00401BFA"/>
    <w:rsid w:val="00401F60"/>
    <w:rsid w:val="00405404"/>
    <w:rsid w:val="0040667A"/>
    <w:rsid w:val="00410E71"/>
    <w:rsid w:val="00412651"/>
    <w:rsid w:val="00412FAB"/>
    <w:rsid w:val="00414FB5"/>
    <w:rsid w:val="0041645E"/>
    <w:rsid w:val="00416E31"/>
    <w:rsid w:val="0041794A"/>
    <w:rsid w:val="00417FC2"/>
    <w:rsid w:val="00421D4B"/>
    <w:rsid w:val="00421E54"/>
    <w:rsid w:val="00422B9B"/>
    <w:rsid w:val="00423272"/>
    <w:rsid w:val="00424583"/>
    <w:rsid w:val="00425EB4"/>
    <w:rsid w:val="0042651F"/>
    <w:rsid w:val="00430890"/>
    <w:rsid w:val="004308ED"/>
    <w:rsid w:val="00431562"/>
    <w:rsid w:val="00433F1C"/>
    <w:rsid w:val="004419A6"/>
    <w:rsid w:val="004419D8"/>
    <w:rsid w:val="00443275"/>
    <w:rsid w:val="00447277"/>
    <w:rsid w:val="00447807"/>
    <w:rsid w:val="00450AC0"/>
    <w:rsid w:val="0045136A"/>
    <w:rsid w:val="004538B7"/>
    <w:rsid w:val="00454736"/>
    <w:rsid w:val="004551D3"/>
    <w:rsid w:val="0045751C"/>
    <w:rsid w:val="00466312"/>
    <w:rsid w:val="004666AE"/>
    <w:rsid w:val="0047095A"/>
    <w:rsid w:val="00470B38"/>
    <w:rsid w:val="00470D2C"/>
    <w:rsid w:val="00472A31"/>
    <w:rsid w:val="00472CBB"/>
    <w:rsid w:val="00474FC8"/>
    <w:rsid w:val="00497D2B"/>
    <w:rsid w:val="004A0E70"/>
    <w:rsid w:val="004A270F"/>
    <w:rsid w:val="004A6256"/>
    <w:rsid w:val="004B02F8"/>
    <w:rsid w:val="004B3210"/>
    <w:rsid w:val="004B377A"/>
    <w:rsid w:val="004B533F"/>
    <w:rsid w:val="004B5645"/>
    <w:rsid w:val="004C0B69"/>
    <w:rsid w:val="004C2531"/>
    <w:rsid w:val="004C37A1"/>
    <w:rsid w:val="004C56BE"/>
    <w:rsid w:val="004D03A9"/>
    <w:rsid w:val="004D2B6E"/>
    <w:rsid w:val="004D3A20"/>
    <w:rsid w:val="004D461C"/>
    <w:rsid w:val="004D4E45"/>
    <w:rsid w:val="004D5546"/>
    <w:rsid w:val="004D6E75"/>
    <w:rsid w:val="004E0DE7"/>
    <w:rsid w:val="004E1119"/>
    <w:rsid w:val="004E2EFE"/>
    <w:rsid w:val="004E31C9"/>
    <w:rsid w:val="004E677E"/>
    <w:rsid w:val="004E6EE6"/>
    <w:rsid w:val="004E7F75"/>
    <w:rsid w:val="004F3A48"/>
    <w:rsid w:val="004F4888"/>
    <w:rsid w:val="004F7B7E"/>
    <w:rsid w:val="0050043D"/>
    <w:rsid w:val="0050374F"/>
    <w:rsid w:val="00503D6D"/>
    <w:rsid w:val="00505626"/>
    <w:rsid w:val="00506D56"/>
    <w:rsid w:val="0051007A"/>
    <w:rsid w:val="00510F63"/>
    <w:rsid w:val="00514498"/>
    <w:rsid w:val="00514906"/>
    <w:rsid w:val="00515B56"/>
    <w:rsid w:val="005217E5"/>
    <w:rsid w:val="0052189D"/>
    <w:rsid w:val="00530479"/>
    <w:rsid w:val="00531CD9"/>
    <w:rsid w:val="00531F5E"/>
    <w:rsid w:val="00533159"/>
    <w:rsid w:val="00534BE3"/>
    <w:rsid w:val="005374D9"/>
    <w:rsid w:val="00537A64"/>
    <w:rsid w:val="00540590"/>
    <w:rsid w:val="00540C40"/>
    <w:rsid w:val="0054110E"/>
    <w:rsid w:val="0054165A"/>
    <w:rsid w:val="00543171"/>
    <w:rsid w:val="0054406F"/>
    <w:rsid w:val="005454C5"/>
    <w:rsid w:val="005461D6"/>
    <w:rsid w:val="00550580"/>
    <w:rsid w:val="005507DA"/>
    <w:rsid w:val="00555DA7"/>
    <w:rsid w:val="00557BA5"/>
    <w:rsid w:val="00561555"/>
    <w:rsid w:val="00561BD1"/>
    <w:rsid w:val="00563CCF"/>
    <w:rsid w:val="00564290"/>
    <w:rsid w:val="005676D4"/>
    <w:rsid w:val="005701DF"/>
    <w:rsid w:val="00570243"/>
    <w:rsid w:val="005749AF"/>
    <w:rsid w:val="0057725D"/>
    <w:rsid w:val="00580C72"/>
    <w:rsid w:val="00581766"/>
    <w:rsid w:val="00581A0F"/>
    <w:rsid w:val="0058372C"/>
    <w:rsid w:val="00586F5E"/>
    <w:rsid w:val="005870E9"/>
    <w:rsid w:val="00587729"/>
    <w:rsid w:val="00591828"/>
    <w:rsid w:val="00592B23"/>
    <w:rsid w:val="00593AA9"/>
    <w:rsid w:val="00594089"/>
    <w:rsid w:val="00595562"/>
    <w:rsid w:val="00595BF4"/>
    <w:rsid w:val="0059730E"/>
    <w:rsid w:val="00597789"/>
    <w:rsid w:val="00597A7A"/>
    <w:rsid w:val="00597D48"/>
    <w:rsid w:val="005A2B95"/>
    <w:rsid w:val="005A33B5"/>
    <w:rsid w:val="005A4CA2"/>
    <w:rsid w:val="005B4957"/>
    <w:rsid w:val="005B587E"/>
    <w:rsid w:val="005B604A"/>
    <w:rsid w:val="005C018C"/>
    <w:rsid w:val="005C1B03"/>
    <w:rsid w:val="005C379D"/>
    <w:rsid w:val="005C3B77"/>
    <w:rsid w:val="005C4FE0"/>
    <w:rsid w:val="005C56D5"/>
    <w:rsid w:val="005C5E38"/>
    <w:rsid w:val="005C5EEB"/>
    <w:rsid w:val="005C63DB"/>
    <w:rsid w:val="005D0955"/>
    <w:rsid w:val="005D2A88"/>
    <w:rsid w:val="005D45B5"/>
    <w:rsid w:val="005D63A8"/>
    <w:rsid w:val="005E0142"/>
    <w:rsid w:val="005E12AC"/>
    <w:rsid w:val="005E1F14"/>
    <w:rsid w:val="005E22B0"/>
    <w:rsid w:val="005E3BD7"/>
    <w:rsid w:val="005E47D5"/>
    <w:rsid w:val="005F00BC"/>
    <w:rsid w:val="005F0C8C"/>
    <w:rsid w:val="005F383E"/>
    <w:rsid w:val="005F7E44"/>
    <w:rsid w:val="00601443"/>
    <w:rsid w:val="00605DA5"/>
    <w:rsid w:val="00607473"/>
    <w:rsid w:val="00610653"/>
    <w:rsid w:val="00617921"/>
    <w:rsid w:val="00617E17"/>
    <w:rsid w:val="006257F1"/>
    <w:rsid w:val="00627643"/>
    <w:rsid w:val="006279B2"/>
    <w:rsid w:val="00630718"/>
    <w:rsid w:val="00631776"/>
    <w:rsid w:val="00631D25"/>
    <w:rsid w:val="006321F5"/>
    <w:rsid w:val="00635050"/>
    <w:rsid w:val="00641458"/>
    <w:rsid w:val="0064384F"/>
    <w:rsid w:val="00645B7B"/>
    <w:rsid w:val="00645FEF"/>
    <w:rsid w:val="0064648E"/>
    <w:rsid w:val="0064752C"/>
    <w:rsid w:val="00650856"/>
    <w:rsid w:val="00650D43"/>
    <w:rsid w:val="00656E4B"/>
    <w:rsid w:val="00657B97"/>
    <w:rsid w:val="00660FAB"/>
    <w:rsid w:val="006626D7"/>
    <w:rsid w:val="00662B3C"/>
    <w:rsid w:val="00663E9A"/>
    <w:rsid w:val="0066790B"/>
    <w:rsid w:val="00671DFA"/>
    <w:rsid w:val="00671F5B"/>
    <w:rsid w:val="00672970"/>
    <w:rsid w:val="00673A2E"/>
    <w:rsid w:val="00676123"/>
    <w:rsid w:val="00677007"/>
    <w:rsid w:val="00680DA4"/>
    <w:rsid w:val="00680EDF"/>
    <w:rsid w:val="00687748"/>
    <w:rsid w:val="006940F4"/>
    <w:rsid w:val="00694C81"/>
    <w:rsid w:val="00696A3F"/>
    <w:rsid w:val="006A353E"/>
    <w:rsid w:val="006A3649"/>
    <w:rsid w:val="006A5685"/>
    <w:rsid w:val="006A6CB6"/>
    <w:rsid w:val="006B0213"/>
    <w:rsid w:val="006B1A9D"/>
    <w:rsid w:val="006B56DE"/>
    <w:rsid w:val="006B7789"/>
    <w:rsid w:val="006C05EE"/>
    <w:rsid w:val="006C0FFA"/>
    <w:rsid w:val="006C5E99"/>
    <w:rsid w:val="006C7322"/>
    <w:rsid w:val="006D0964"/>
    <w:rsid w:val="006D1ABC"/>
    <w:rsid w:val="006D1ADA"/>
    <w:rsid w:val="006D2008"/>
    <w:rsid w:val="006D3B5B"/>
    <w:rsid w:val="006D3DE6"/>
    <w:rsid w:val="006D6C90"/>
    <w:rsid w:val="006D7484"/>
    <w:rsid w:val="006D763F"/>
    <w:rsid w:val="006D7A87"/>
    <w:rsid w:val="006E07B8"/>
    <w:rsid w:val="006E11DB"/>
    <w:rsid w:val="006E286C"/>
    <w:rsid w:val="006E2ADB"/>
    <w:rsid w:val="006E55E4"/>
    <w:rsid w:val="006E56D4"/>
    <w:rsid w:val="006E6034"/>
    <w:rsid w:val="006E6CA8"/>
    <w:rsid w:val="006E73F2"/>
    <w:rsid w:val="006E76BC"/>
    <w:rsid w:val="006F0EDD"/>
    <w:rsid w:val="006F2E9E"/>
    <w:rsid w:val="006F33BA"/>
    <w:rsid w:val="006F49A4"/>
    <w:rsid w:val="006F7150"/>
    <w:rsid w:val="00700E73"/>
    <w:rsid w:val="00701841"/>
    <w:rsid w:val="00706038"/>
    <w:rsid w:val="00716858"/>
    <w:rsid w:val="00716B8B"/>
    <w:rsid w:val="00717987"/>
    <w:rsid w:val="007200B8"/>
    <w:rsid w:val="00721447"/>
    <w:rsid w:val="00725616"/>
    <w:rsid w:val="00725884"/>
    <w:rsid w:val="007259BD"/>
    <w:rsid w:val="0072768A"/>
    <w:rsid w:val="0073011A"/>
    <w:rsid w:val="00730209"/>
    <w:rsid w:val="00732637"/>
    <w:rsid w:val="007357BC"/>
    <w:rsid w:val="00736D5F"/>
    <w:rsid w:val="00740FD5"/>
    <w:rsid w:val="00742DA7"/>
    <w:rsid w:val="00743AA6"/>
    <w:rsid w:val="00744997"/>
    <w:rsid w:val="00744E84"/>
    <w:rsid w:val="00745B78"/>
    <w:rsid w:val="00754646"/>
    <w:rsid w:val="00755381"/>
    <w:rsid w:val="007564D6"/>
    <w:rsid w:val="007565BF"/>
    <w:rsid w:val="00756B8B"/>
    <w:rsid w:val="00757E3C"/>
    <w:rsid w:val="007610FB"/>
    <w:rsid w:val="00764EC4"/>
    <w:rsid w:val="00767F33"/>
    <w:rsid w:val="0077008C"/>
    <w:rsid w:val="007711DE"/>
    <w:rsid w:val="0077216F"/>
    <w:rsid w:val="007739B3"/>
    <w:rsid w:val="00775A30"/>
    <w:rsid w:val="007828DD"/>
    <w:rsid w:val="007854E6"/>
    <w:rsid w:val="007914BF"/>
    <w:rsid w:val="0079240C"/>
    <w:rsid w:val="007935A3"/>
    <w:rsid w:val="0079553F"/>
    <w:rsid w:val="007A1C64"/>
    <w:rsid w:val="007A1C8F"/>
    <w:rsid w:val="007A56E3"/>
    <w:rsid w:val="007A7D7E"/>
    <w:rsid w:val="007A7E37"/>
    <w:rsid w:val="007B20E0"/>
    <w:rsid w:val="007B2AB7"/>
    <w:rsid w:val="007B3405"/>
    <w:rsid w:val="007B3541"/>
    <w:rsid w:val="007B4473"/>
    <w:rsid w:val="007B56CA"/>
    <w:rsid w:val="007C09F8"/>
    <w:rsid w:val="007C109D"/>
    <w:rsid w:val="007C289C"/>
    <w:rsid w:val="007D5A2A"/>
    <w:rsid w:val="007E7C54"/>
    <w:rsid w:val="007F0377"/>
    <w:rsid w:val="007F4C6D"/>
    <w:rsid w:val="007F66FB"/>
    <w:rsid w:val="0080257C"/>
    <w:rsid w:val="008028AC"/>
    <w:rsid w:val="008065C8"/>
    <w:rsid w:val="008069D5"/>
    <w:rsid w:val="008071EF"/>
    <w:rsid w:val="00811829"/>
    <w:rsid w:val="00812366"/>
    <w:rsid w:val="00812661"/>
    <w:rsid w:val="00812DF9"/>
    <w:rsid w:val="00815A2B"/>
    <w:rsid w:val="00820A03"/>
    <w:rsid w:val="0082159C"/>
    <w:rsid w:val="00823915"/>
    <w:rsid w:val="00823B86"/>
    <w:rsid w:val="00824E52"/>
    <w:rsid w:val="00825A00"/>
    <w:rsid w:val="0083100E"/>
    <w:rsid w:val="00832014"/>
    <w:rsid w:val="0083557E"/>
    <w:rsid w:val="00835DBE"/>
    <w:rsid w:val="00835EB7"/>
    <w:rsid w:val="0084141C"/>
    <w:rsid w:val="00845A7D"/>
    <w:rsid w:val="008468F1"/>
    <w:rsid w:val="008503EB"/>
    <w:rsid w:val="008527A1"/>
    <w:rsid w:val="008553DA"/>
    <w:rsid w:val="0086483D"/>
    <w:rsid w:val="0087189A"/>
    <w:rsid w:val="00871AC5"/>
    <w:rsid w:val="00873BD3"/>
    <w:rsid w:val="00873F97"/>
    <w:rsid w:val="0087538C"/>
    <w:rsid w:val="008757E9"/>
    <w:rsid w:val="00875E8E"/>
    <w:rsid w:val="00875EBC"/>
    <w:rsid w:val="00885F42"/>
    <w:rsid w:val="008915B3"/>
    <w:rsid w:val="008916FD"/>
    <w:rsid w:val="00891D26"/>
    <w:rsid w:val="00893635"/>
    <w:rsid w:val="00896EE6"/>
    <w:rsid w:val="00897997"/>
    <w:rsid w:val="008A1AEB"/>
    <w:rsid w:val="008A2B70"/>
    <w:rsid w:val="008A3CE0"/>
    <w:rsid w:val="008A5C79"/>
    <w:rsid w:val="008B16AC"/>
    <w:rsid w:val="008B3769"/>
    <w:rsid w:val="008B3FEF"/>
    <w:rsid w:val="008B65FF"/>
    <w:rsid w:val="008B74B1"/>
    <w:rsid w:val="008C01B6"/>
    <w:rsid w:val="008C332B"/>
    <w:rsid w:val="008C554B"/>
    <w:rsid w:val="008C5BFD"/>
    <w:rsid w:val="008C692C"/>
    <w:rsid w:val="008D00C3"/>
    <w:rsid w:val="008D0A78"/>
    <w:rsid w:val="008D1C1D"/>
    <w:rsid w:val="008D3CE3"/>
    <w:rsid w:val="008D54E1"/>
    <w:rsid w:val="008D716A"/>
    <w:rsid w:val="008E1D44"/>
    <w:rsid w:val="008E25D7"/>
    <w:rsid w:val="008E311E"/>
    <w:rsid w:val="008E35A3"/>
    <w:rsid w:val="008E39AA"/>
    <w:rsid w:val="008F362D"/>
    <w:rsid w:val="008F5980"/>
    <w:rsid w:val="0090340E"/>
    <w:rsid w:val="00904537"/>
    <w:rsid w:val="00904EB6"/>
    <w:rsid w:val="00906AA1"/>
    <w:rsid w:val="0091001F"/>
    <w:rsid w:val="00912B1C"/>
    <w:rsid w:val="00916F22"/>
    <w:rsid w:val="00917D51"/>
    <w:rsid w:val="009204CF"/>
    <w:rsid w:val="009341A7"/>
    <w:rsid w:val="0093492B"/>
    <w:rsid w:val="009350C1"/>
    <w:rsid w:val="0093662B"/>
    <w:rsid w:val="00937955"/>
    <w:rsid w:val="009408C8"/>
    <w:rsid w:val="009421AF"/>
    <w:rsid w:val="00942D9F"/>
    <w:rsid w:val="009435FD"/>
    <w:rsid w:val="009436FE"/>
    <w:rsid w:val="0094428A"/>
    <w:rsid w:val="00945E87"/>
    <w:rsid w:val="00946E0B"/>
    <w:rsid w:val="0094787B"/>
    <w:rsid w:val="0094798B"/>
    <w:rsid w:val="00950785"/>
    <w:rsid w:val="00950BD3"/>
    <w:rsid w:val="009523BE"/>
    <w:rsid w:val="009530B9"/>
    <w:rsid w:val="00956A24"/>
    <w:rsid w:val="00960588"/>
    <w:rsid w:val="00961311"/>
    <w:rsid w:val="00964281"/>
    <w:rsid w:val="009652ED"/>
    <w:rsid w:val="009673BF"/>
    <w:rsid w:val="009705A3"/>
    <w:rsid w:val="0097073B"/>
    <w:rsid w:val="00971738"/>
    <w:rsid w:val="0097394B"/>
    <w:rsid w:val="00975D8B"/>
    <w:rsid w:val="00977041"/>
    <w:rsid w:val="0097796A"/>
    <w:rsid w:val="00980256"/>
    <w:rsid w:val="00981AEA"/>
    <w:rsid w:val="00984C39"/>
    <w:rsid w:val="00985102"/>
    <w:rsid w:val="00991317"/>
    <w:rsid w:val="00991D8D"/>
    <w:rsid w:val="0099476F"/>
    <w:rsid w:val="00997994"/>
    <w:rsid w:val="009A1688"/>
    <w:rsid w:val="009A2CCD"/>
    <w:rsid w:val="009A37C1"/>
    <w:rsid w:val="009A589A"/>
    <w:rsid w:val="009A5AAE"/>
    <w:rsid w:val="009A75E3"/>
    <w:rsid w:val="009B1DD1"/>
    <w:rsid w:val="009B338C"/>
    <w:rsid w:val="009B451D"/>
    <w:rsid w:val="009B4BD6"/>
    <w:rsid w:val="009B612C"/>
    <w:rsid w:val="009C239C"/>
    <w:rsid w:val="009C3102"/>
    <w:rsid w:val="009C3772"/>
    <w:rsid w:val="009C378A"/>
    <w:rsid w:val="009C7603"/>
    <w:rsid w:val="009C7A96"/>
    <w:rsid w:val="009D2362"/>
    <w:rsid w:val="009D63DD"/>
    <w:rsid w:val="009D6901"/>
    <w:rsid w:val="009D781B"/>
    <w:rsid w:val="009E4C69"/>
    <w:rsid w:val="009E6201"/>
    <w:rsid w:val="009F0C02"/>
    <w:rsid w:val="009F1770"/>
    <w:rsid w:val="009F28D4"/>
    <w:rsid w:val="009F34F1"/>
    <w:rsid w:val="009F5F61"/>
    <w:rsid w:val="00A01F5C"/>
    <w:rsid w:val="00A02EF0"/>
    <w:rsid w:val="00A03D9D"/>
    <w:rsid w:val="00A04A5C"/>
    <w:rsid w:val="00A05361"/>
    <w:rsid w:val="00A07E9E"/>
    <w:rsid w:val="00A10485"/>
    <w:rsid w:val="00A11C6D"/>
    <w:rsid w:val="00A15B6A"/>
    <w:rsid w:val="00A16339"/>
    <w:rsid w:val="00A173D8"/>
    <w:rsid w:val="00A174BA"/>
    <w:rsid w:val="00A20D13"/>
    <w:rsid w:val="00A21B30"/>
    <w:rsid w:val="00A24522"/>
    <w:rsid w:val="00A25A41"/>
    <w:rsid w:val="00A271D9"/>
    <w:rsid w:val="00A3001F"/>
    <w:rsid w:val="00A325B5"/>
    <w:rsid w:val="00A33B73"/>
    <w:rsid w:val="00A34159"/>
    <w:rsid w:val="00A3463C"/>
    <w:rsid w:val="00A3669B"/>
    <w:rsid w:val="00A36BAA"/>
    <w:rsid w:val="00A427BB"/>
    <w:rsid w:val="00A446D0"/>
    <w:rsid w:val="00A46600"/>
    <w:rsid w:val="00A55693"/>
    <w:rsid w:val="00A57264"/>
    <w:rsid w:val="00A628D4"/>
    <w:rsid w:val="00A64C06"/>
    <w:rsid w:val="00A74C09"/>
    <w:rsid w:val="00A802DA"/>
    <w:rsid w:val="00A80F0F"/>
    <w:rsid w:val="00A814D0"/>
    <w:rsid w:val="00A8270E"/>
    <w:rsid w:val="00A83580"/>
    <w:rsid w:val="00A843B9"/>
    <w:rsid w:val="00A84F7F"/>
    <w:rsid w:val="00A8670C"/>
    <w:rsid w:val="00A86A90"/>
    <w:rsid w:val="00A86F49"/>
    <w:rsid w:val="00A91C59"/>
    <w:rsid w:val="00A964EC"/>
    <w:rsid w:val="00A97C61"/>
    <w:rsid w:val="00AA136B"/>
    <w:rsid w:val="00AA32E2"/>
    <w:rsid w:val="00AA44D1"/>
    <w:rsid w:val="00AA581E"/>
    <w:rsid w:val="00AA59FF"/>
    <w:rsid w:val="00AA5C65"/>
    <w:rsid w:val="00AB0C04"/>
    <w:rsid w:val="00AB3DE2"/>
    <w:rsid w:val="00AB491C"/>
    <w:rsid w:val="00AB6BBA"/>
    <w:rsid w:val="00AC38B2"/>
    <w:rsid w:val="00AC56AF"/>
    <w:rsid w:val="00AC7316"/>
    <w:rsid w:val="00AD1AE3"/>
    <w:rsid w:val="00AD3DEB"/>
    <w:rsid w:val="00AD43CC"/>
    <w:rsid w:val="00AD4716"/>
    <w:rsid w:val="00AD67CC"/>
    <w:rsid w:val="00AE017A"/>
    <w:rsid w:val="00AE20F5"/>
    <w:rsid w:val="00AE42BF"/>
    <w:rsid w:val="00AF0076"/>
    <w:rsid w:val="00AF1B72"/>
    <w:rsid w:val="00AF3753"/>
    <w:rsid w:val="00AF609F"/>
    <w:rsid w:val="00B00D2C"/>
    <w:rsid w:val="00B016BE"/>
    <w:rsid w:val="00B01B24"/>
    <w:rsid w:val="00B0308E"/>
    <w:rsid w:val="00B036A0"/>
    <w:rsid w:val="00B04AC1"/>
    <w:rsid w:val="00B05023"/>
    <w:rsid w:val="00B06F96"/>
    <w:rsid w:val="00B070B4"/>
    <w:rsid w:val="00B11342"/>
    <w:rsid w:val="00B12621"/>
    <w:rsid w:val="00B13B9D"/>
    <w:rsid w:val="00B14DD0"/>
    <w:rsid w:val="00B16A61"/>
    <w:rsid w:val="00B2046F"/>
    <w:rsid w:val="00B22A98"/>
    <w:rsid w:val="00B22D5F"/>
    <w:rsid w:val="00B23419"/>
    <w:rsid w:val="00B253F1"/>
    <w:rsid w:val="00B26375"/>
    <w:rsid w:val="00B2681E"/>
    <w:rsid w:val="00B273F0"/>
    <w:rsid w:val="00B27668"/>
    <w:rsid w:val="00B3326A"/>
    <w:rsid w:val="00B342F6"/>
    <w:rsid w:val="00B34791"/>
    <w:rsid w:val="00B3481B"/>
    <w:rsid w:val="00B357A1"/>
    <w:rsid w:val="00B3655B"/>
    <w:rsid w:val="00B366E0"/>
    <w:rsid w:val="00B37CA1"/>
    <w:rsid w:val="00B40318"/>
    <w:rsid w:val="00B41067"/>
    <w:rsid w:val="00B41545"/>
    <w:rsid w:val="00B41679"/>
    <w:rsid w:val="00B434C7"/>
    <w:rsid w:val="00B46770"/>
    <w:rsid w:val="00B46BED"/>
    <w:rsid w:val="00B50DB4"/>
    <w:rsid w:val="00B51F75"/>
    <w:rsid w:val="00B54F2F"/>
    <w:rsid w:val="00B55A06"/>
    <w:rsid w:val="00B57B00"/>
    <w:rsid w:val="00B6011C"/>
    <w:rsid w:val="00B61AA4"/>
    <w:rsid w:val="00B6260C"/>
    <w:rsid w:val="00B6338B"/>
    <w:rsid w:val="00B76000"/>
    <w:rsid w:val="00B761A2"/>
    <w:rsid w:val="00B766EC"/>
    <w:rsid w:val="00B82CE9"/>
    <w:rsid w:val="00B82F6F"/>
    <w:rsid w:val="00B83624"/>
    <w:rsid w:val="00B83AA1"/>
    <w:rsid w:val="00B83F23"/>
    <w:rsid w:val="00B87BDE"/>
    <w:rsid w:val="00B921AA"/>
    <w:rsid w:val="00B933C7"/>
    <w:rsid w:val="00B933E5"/>
    <w:rsid w:val="00B934D4"/>
    <w:rsid w:val="00B93935"/>
    <w:rsid w:val="00B94643"/>
    <w:rsid w:val="00B9564B"/>
    <w:rsid w:val="00B956C5"/>
    <w:rsid w:val="00B96A31"/>
    <w:rsid w:val="00BA20FB"/>
    <w:rsid w:val="00BA2263"/>
    <w:rsid w:val="00BA7002"/>
    <w:rsid w:val="00BB35C1"/>
    <w:rsid w:val="00BB3986"/>
    <w:rsid w:val="00BB3E75"/>
    <w:rsid w:val="00BB458A"/>
    <w:rsid w:val="00BB6828"/>
    <w:rsid w:val="00BC07C0"/>
    <w:rsid w:val="00BC3BDF"/>
    <w:rsid w:val="00BC4614"/>
    <w:rsid w:val="00BC5474"/>
    <w:rsid w:val="00BC5B04"/>
    <w:rsid w:val="00BC70E9"/>
    <w:rsid w:val="00BD1FB7"/>
    <w:rsid w:val="00BD27D9"/>
    <w:rsid w:val="00BD56F6"/>
    <w:rsid w:val="00BD6A2D"/>
    <w:rsid w:val="00BE235C"/>
    <w:rsid w:val="00BE402E"/>
    <w:rsid w:val="00BE5DCE"/>
    <w:rsid w:val="00BF289C"/>
    <w:rsid w:val="00BF2D16"/>
    <w:rsid w:val="00BF30A2"/>
    <w:rsid w:val="00BF429D"/>
    <w:rsid w:val="00BF6705"/>
    <w:rsid w:val="00C00542"/>
    <w:rsid w:val="00C034DD"/>
    <w:rsid w:val="00C05CE6"/>
    <w:rsid w:val="00C06ABA"/>
    <w:rsid w:val="00C06C63"/>
    <w:rsid w:val="00C129C4"/>
    <w:rsid w:val="00C13099"/>
    <w:rsid w:val="00C13954"/>
    <w:rsid w:val="00C14491"/>
    <w:rsid w:val="00C156E4"/>
    <w:rsid w:val="00C15970"/>
    <w:rsid w:val="00C172E6"/>
    <w:rsid w:val="00C203FA"/>
    <w:rsid w:val="00C22484"/>
    <w:rsid w:val="00C23053"/>
    <w:rsid w:val="00C252A3"/>
    <w:rsid w:val="00C27B44"/>
    <w:rsid w:val="00C31BE7"/>
    <w:rsid w:val="00C320E4"/>
    <w:rsid w:val="00C33DBC"/>
    <w:rsid w:val="00C33F99"/>
    <w:rsid w:val="00C34097"/>
    <w:rsid w:val="00C3446A"/>
    <w:rsid w:val="00C367A2"/>
    <w:rsid w:val="00C40689"/>
    <w:rsid w:val="00C42B1A"/>
    <w:rsid w:val="00C448D7"/>
    <w:rsid w:val="00C45866"/>
    <w:rsid w:val="00C525D8"/>
    <w:rsid w:val="00C54124"/>
    <w:rsid w:val="00C55865"/>
    <w:rsid w:val="00C56F19"/>
    <w:rsid w:val="00C635E3"/>
    <w:rsid w:val="00C64A8A"/>
    <w:rsid w:val="00C64BA9"/>
    <w:rsid w:val="00C657D1"/>
    <w:rsid w:val="00C67A74"/>
    <w:rsid w:val="00C67FBD"/>
    <w:rsid w:val="00C7105B"/>
    <w:rsid w:val="00C71F58"/>
    <w:rsid w:val="00C727F8"/>
    <w:rsid w:val="00C740AE"/>
    <w:rsid w:val="00C751F5"/>
    <w:rsid w:val="00C76841"/>
    <w:rsid w:val="00C77C9E"/>
    <w:rsid w:val="00C817E3"/>
    <w:rsid w:val="00C821E4"/>
    <w:rsid w:val="00C83751"/>
    <w:rsid w:val="00C843C8"/>
    <w:rsid w:val="00C8533C"/>
    <w:rsid w:val="00C859CD"/>
    <w:rsid w:val="00C865D5"/>
    <w:rsid w:val="00C868AF"/>
    <w:rsid w:val="00C874F3"/>
    <w:rsid w:val="00C92C1D"/>
    <w:rsid w:val="00C92D60"/>
    <w:rsid w:val="00C94720"/>
    <w:rsid w:val="00C9503E"/>
    <w:rsid w:val="00C97D33"/>
    <w:rsid w:val="00CA6548"/>
    <w:rsid w:val="00CB0392"/>
    <w:rsid w:val="00CB0F2D"/>
    <w:rsid w:val="00CB154A"/>
    <w:rsid w:val="00CB1FED"/>
    <w:rsid w:val="00CB2F3A"/>
    <w:rsid w:val="00CB31E7"/>
    <w:rsid w:val="00CB3BD9"/>
    <w:rsid w:val="00CB6C26"/>
    <w:rsid w:val="00CC05BD"/>
    <w:rsid w:val="00CC1649"/>
    <w:rsid w:val="00CC1D93"/>
    <w:rsid w:val="00CC23AB"/>
    <w:rsid w:val="00CC6C54"/>
    <w:rsid w:val="00CC6D61"/>
    <w:rsid w:val="00CD1072"/>
    <w:rsid w:val="00CD3BE5"/>
    <w:rsid w:val="00CD5BE5"/>
    <w:rsid w:val="00CE1666"/>
    <w:rsid w:val="00CE3C1A"/>
    <w:rsid w:val="00CE6A09"/>
    <w:rsid w:val="00CF01AE"/>
    <w:rsid w:val="00CF026B"/>
    <w:rsid w:val="00CF11F8"/>
    <w:rsid w:val="00CF28F5"/>
    <w:rsid w:val="00CF4888"/>
    <w:rsid w:val="00CF79AD"/>
    <w:rsid w:val="00D011FE"/>
    <w:rsid w:val="00D02DBB"/>
    <w:rsid w:val="00D05841"/>
    <w:rsid w:val="00D07C29"/>
    <w:rsid w:val="00D11450"/>
    <w:rsid w:val="00D12A6E"/>
    <w:rsid w:val="00D154CB"/>
    <w:rsid w:val="00D1663C"/>
    <w:rsid w:val="00D207FB"/>
    <w:rsid w:val="00D20F8C"/>
    <w:rsid w:val="00D21A4D"/>
    <w:rsid w:val="00D22616"/>
    <w:rsid w:val="00D27932"/>
    <w:rsid w:val="00D30DF8"/>
    <w:rsid w:val="00D312D1"/>
    <w:rsid w:val="00D353AD"/>
    <w:rsid w:val="00D35BEB"/>
    <w:rsid w:val="00D371A0"/>
    <w:rsid w:val="00D378C3"/>
    <w:rsid w:val="00D40086"/>
    <w:rsid w:val="00D400D8"/>
    <w:rsid w:val="00D40515"/>
    <w:rsid w:val="00D409F8"/>
    <w:rsid w:val="00D410C8"/>
    <w:rsid w:val="00D43160"/>
    <w:rsid w:val="00D43727"/>
    <w:rsid w:val="00D4375D"/>
    <w:rsid w:val="00D44924"/>
    <w:rsid w:val="00D470F7"/>
    <w:rsid w:val="00D475FA"/>
    <w:rsid w:val="00D50E86"/>
    <w:rsid w:val="00D50EAB"/>
    <w:rsid w:val="00D514DC"/>
    <w:rsid w:val="00D51E16"/>
    <w:rsid w:val="00D53DEE"/>
    <w:rsid w:val="00D54EDF"/>
    <w:rsid w:val="00D554B8"/>
    <w:rsid w:val="00D6136B"/>
    <w:rsid w:val="00D6249F"/>
    <w:rsid w:val="00D63C7F"/>
    <w:rsid w:val="00D700E2"/>
    <w:rsid w:val="00D71D0E"/>
    <w:rsid w:val="00D71DFE"/>
    <w:rsid w:val="00D745D4"/>
    <w:rsid w:val="00D7653C"/>
    <w:rsid w:val="00D82CA4"/>
    <w:rsid w:val="00D83728"/>
    <w:rsid w:val="00D8504E"/>
    <w:rsid w:val="00D854B5"/>
    <w:rsid w:val="00D906CA"/>
    <w:rsid w:val="00D90941"/>
    <w:rsid w:val="00D932F1"/>
    <w:rsid w:val="00D943F7"/>
    <w:rsid w:val="00D956D9"/>
    <w:rsid w:val="00D95ACB"/>
    <w:rsid w:val="00DA2B26"/>
    <w:rsid w:val="00DA480F"/>
    <w:rsid w:val="00DA5E9E"/>
    <w:rsid w:val="00DA5FFF"/>
    <w:rsid w:val="00DA72F0"/>
    <w:rsid w:val="00DA7469"/>
    <w:rsid w:val="00DA7692"/>
    <w:rsid w:val="00DB06C4"/>
    <w:rsid w:val="00DB1E8E"/>
    <w:rsid w:val="00DB35A4"/>
    <w:rsid w:val="00DB40F8"/>
    <w:rsid w:val="00DB4CAE"/>
    <w:rsid w:val="00DB7F7A"/>
    <w:rsid w:val="00DC1670"/>
    <w:rsid w:val="00DC27D7"/>
    <w:rsid w:val="00DC2D40"/>
    <w:rsid w:val="00DC64F7"/>
    <w:rsid w:val="00DD385E"/>
    <w:rsid w:val="00DD53D3"/>
    <w:rsid w:val="00DD5756"/>
    <w:rsid w:val="00DE0838"/>
    <w:rsid w:val="00DE0D67"/>
    <w:rsid w:val="00DE29FF"/>
    <w:rsid w:val="00DE3F08"/>
    <w:rsid w:val="00DE59AF"/>
    <w:rsid w:val="00DF0C3F"/>
    <w:rsid w:val="00DF436E"/>
    <w:rsid w:val="00DF5497"/>
    <w:rsid w:val="00DF6E2C"/>
    <w:rsid w:val="00DF7901"/>
    <w:rsid w:val="00E01782"/>
    <w:rsid w:val="00E0254B"/>
    <w:rsid w:val="00E02F6F"/>
    <w:rsid w:val="00E03FF3"/>
    <w:rsid w:val="00E0431D"/>
    <w:rsid w:val="00E04F83"/>
    <w:rsid w:val="00E04FEC"/>
    <w:rsid w:val="00E05358"/>
    <w:rsid w:val="00E058B9"/>
    <w:rsid w:val="00E06686"/>
    <w:rsid w:val="00E1138E"/>
    <w:rsid w:val="00E1264D"/>
    <w:rsid w:val="00E12E35"/>
    <w:rsid w:val="00E13BAB"/>
    <w:rsid w:val="00E177AE"/>
    <w:rsid w:val="00E17A54"/>
    <w:rsid w:val="00E2158C"/>
    <w:rsid w:val="00E2198E"/>
    <w:rsid w:val="00E240AB"/>
    <w:rsid w:val="00E25C17"/>
    <w:rsid w:val="00E30415"/>
    <w:rsid w:val="00E308D2"/>
    <w:rsid w:val="00E30949"/>
    <w:rsid w:val="00E30BDC"/>
    <w:rsid w:val="00E32BFE"/>
    <w:rsid w:val="00E32D25"/>
    <w:rsid w:val="00E3387E"/>
    <w:rsid w:val="00E33D99"/>
    <w:rsid w:val="00E34811"/>
    <w:rsid w:val="00E4593F"/>
    <w:rsid w:val="00E504E8"/>
    <w:rsid w:val="00E54F1D"/>
    <w:rsid w:val="00E5582A"/>
    <w:rsid w:val="00E55FC6"/>
    <w:rsid w:val="00E5677B"/>
    <w:rsid w:val="00E608F0"/>
    <w:rsid w:val="00E62967"/>
    <w:rsid w:val="00E65E56"/>
    <w:rsid w:val="00E70A55"/>
    <w:rsid w:val="00E72BA5"/>
    <w:rsid w:val="00E72FE7"/>
    <w:rsid w:val="00E77230"/>
    <w:rsid w:val="00E81E76"/>
    <w:rsid w:val="00E82036"/>
    <w:rsid w:val="00E85F88"/>
    <w:rsid w:val="00E8656D"/>
    <w:rsid w:val="00E86AB1"/>
    <w:rsid w:val="00E86E00"/>
    <w:rsid w:val="00E87C5F"/>
    <w:rsid w:val="00E91C23"/>
    <w:rsid w:val="00E93742"/>
    <w:rsid w:val="00E95A70"/>
    <w:rsid w:val="00E95E38"/>
    <w:rsid w:val="00E966A2"/>
    <w:rsid w:val="00E96822"/>
    <w:rsid w:val="00EA049F"/>
    <w:rsid w:val="00EA1A0A"/>
    <w:rsid w:val="00EA3617"/>
    <w:rsid w:val="00EA4A28"/>
    <w:rsid w:val="00EA511D"/>
    <w:rsid w:val="00EA5EDC"/>
    <w:rsid w:val="00EB2A61"/>
    <w:rsid w:val="00EB2CDE"/>
    <w:rsid w:val="00EB39EE"/>
    <w:rsid w:val="00EB4FB1"/>
    <w:rsid w:val="00EB6A7F"/>
    <w:rsid w:val="00EB6F85"/>
    <w:rsid w:val="00EB78FF"/>
    <w:rsid w:val="00EC0D0B"/>
    <w:rsid w:val="00EC15A2"/>
    <w:rsid w:val="00EC7697"/>
    <w:rsid w:val="00ED1EB5"/>
    <w:rsid w:val="00ED4D60"/>
    <w:rsid w:val="00ED575C"/>
    <w:rsid w:val="00ED7235"/>
    <w:rsid w:val="00ED7F83"/>
    <w:rsid w:val="00EE6983"/>
    <w:rsid w:val="00EF10AF"/>
    <w:rsid w:val="00EF172E"/>
    <w:rsid w:val="00EF1B4A"/>
    <w:rsid w:val="00EF2D75"/>
    <w:rsid w:val="00EF39B6"/>
    <w:rsid w:val="00EF51FE"/>
    <w:rsid w:val="00EF630A"/>
    <w:rsid w:val="00F00513"/>
    <w:rsid w:val="00F017F6"/>
    <w:rsid w:val="00F03140"/>
    <w:rsid w:val="00F054A6"/>
    <w:rsid w:val="00F072CF"/>
    <w:rsid w:val="00F10A17"/>
    <w:rsid w:val="00F13A74"/>
    <w:rsid w:val="00F15FC1"/>
    <w:rsid w:val="00F162F6"/>
    <w:rsid w:val="00F179ED"/>
    <w:rsid w:val="00F205A4"/>
    <w:rsid w:val="00F2344A"/>
    <w:rsid w:val="00F2679B"/>
    <w:rsid w:val="00F30A06"/>
    <w:rsid w:val="00F32575"/>
    <w:rsid w:val="00F3395B"/>
    <w:rsid w:val="00F37155"/>
    <w:rsid w:val="00F405F9"/>
    <w:rsid w:val="00F40C27"/>
    <w:rsid w:val="00F419B6"/>
    <w:rsid w:val="00F43A8C"/>
    <w:rsid w:val="00F44745"/>
    <w:rsid w:val="00F45486"/>
    <w:rsid w:val="00F5176B"/>
    <w:rsid w:val="00F52CEA"/>
    <w:rsid w:val="00F5307E"/>
    <w:rsid w:val="00F53D97"/>
    <w:rsid w:val="00F544A7"/>
    <w:rsid w:val="00F56038"/>
    <w:rsid w:val="00F5620C"/>
    <w:rsid w:val="00F57000"/>
    <w:rsid w:val="00F5707C"/>
    <w:rsid w:val="00F60607"/>
    <w:rsid w:val="00F61475"/>
    <w:rsid w:val="00F614E3"/>
    <w:rsid w:val="00F61DB4"/>
    <w:rsid w:val="00F71EDC"/>
    <w:rsid w:val="00F7356F"/>
    <w:rsid w:val="00F75397"/>
    <w:rsid w:val="00F75868"/>
    <w:rsid w:val="00F76B7F"/>
    <w:rsid w:val="00F827CB"/>
    <w:rsid w:val="00F8430A"/>
    <w:rsid w:val="00F8621B"/>
    <w:rsid w:val="00F870F7"/>
    <w:rsid w:val="00F93373"/>
    <w:rsid w:val="00F94585"/>
    <w:rsid w:val="00F95FDF"/>
    <w:rsid w:val="00F97053"/>
    <w:rsid w:val="00F97BB0"/>
    <w:rsid w:val="00FA04BE"/>
    <w:rsid w:val="00FA3BB6"/>
    <w:rsid w:val="00FA4144"/>
    <w:rsid w:val="00FA6700"/>
    <w:rsid w:val="00FB0912"/>
    <w:rsid w:val="00FB0E1F"/>
    <w:rsid w:val="00FB0F09"/>
    <w:rsid w:val="00FB1202"/>
    <w:rsid w:val="00FB19F0"/>
    <w:rsid w:val="00FB1E28"/>
    <w:rsid w:val="00FB2750"/>
    <w:rsid w:val="00FB4C95"/>
    <w:rsid w:val="00FB56B0"/>
    <w:rsid w:val="00FB76CE"/>
    <w:rsid w:val="00FC7A24"/>
    <w:rsid w:val="00FD3879"/>
    <w:rsid w:val="00FD662E"/>
    <w:rsid w:val="00FD76D4"/>
    <w:rsid w:val="00FD78ED"/>
    <w:rsid w:val="00FE0B70"/>
    <w:rsid w:val="00FE0C8C"/>
    <w:rsid w:val="00FE0C91"/>
    <w:rsid w:val="00FE1F36"/>
    <w:rsid w:val="00FE31C8"/>
    <w:rsid w:val="00FE4A3B"/>
    <w:rsid w:val="00FE4BF3"/>
    <w:rsid w:val="00FE4DD7"/>
    <w:rsid w:val="00FF3C6B"/>
    <w:rsid w:val="00FF40E1"/>
    <w:rsid w:val="00FF4966"/>
    <w:rsid w:val="00FF5055"/>
    <w:rsid w:val="00FF5D23"/>
    <w:rsid w:val="00FF6155"/>
    <w:rsid w:val="00FF6CE5"/>
    <w:rsid w:val="00FF706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5B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imes New Roman"/>
        <w:kern w:val="24"/>
        <w:sz w:val="18"/>
        <w:szCs w:val="18"/>
        <w:lang w:val="en-US" w:eastAsia="ja-JP" w:bidi="he-IL"/>
      </w:rPr>
    </w:rPrDefault>
    <w:pPrDefault>
      <w:pPr>
        <w:spacing w:line="280" w:lineRule="exact"/>
        <w:ind w:firstLineChars="100" w:firstLine="1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semiHidden="0" w:uiPriority="39" w:unhideWhenUsed="0"/>
    <w:lsdException w:name="List Bullet 2" w:uiPriority="39" w:unhideWhenUsed="0"/>
    <w:lsdException w:name="List Bullet 3" w:uiPriority="39" w:unhideWhenUsed="0"/>
    <w:lsdException w:name="Title" w:semiHidden="0" w:uiPriority="10" w:unhideWhenUsed="0" w:qFormat="1"/>
    <w:lsdException w:name="Signature" w:qFormat="1"/>
    <w:lsdException w:name="Default Paragraph Font" w:uiPriority="1"/>
    <w:lsdException w:name="Body Text" w:semiHidden="0" w:uiPriority="5" w:unhideWhenUsed="0" w:qFormat="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a0">
    <w:name w:val="Normal"/>
    <w:semiHidden/>
    <w:qFormat/>
    <w:rsid w:val="0031143B"/>
  </w:style>
  <w:style w:type="paragraph" w:styleId="1">
    <w:name w:val="heading 1"/>
    <w:basedOn w:val="a0"/>
    <w:next w:val="a0"/>
    <w:link w:val="10"/>
    <w:uiPriority w:val="9"/>
    <w:qFormat/>
    <w:rsid w:val="000D5FDA"/>
    <w:pPr>
      <w:keepNext/>
      <w:tabs>
        <w:tab w:val="left" w:pos="360"/>
      </w:tabs>
      <w:spacing w:beforeLines="100" w:before="100" w:afterLines="100" w:after="100"/>
      <w:ind w:firstLineChars="0" w:firstLine="0"/>
      <w:jc w:val="center"/>
      <w:outlineLvl w:val="0"/>
    </w:pPr>
    <w:rPr>
      <w:rFonts w:cstheme="majorBidi"/>
      <w:b/>
      <w:bCs/>
      <w:sz w:val="24"/>
      <w:szCs w:val="24"/>
    </w:rPr>
  </w:style>
  <w:style w:type="paragraph" w:styleId="2">
    <w:name w:val="heading 2"/>
    <w:basedOn w:val="a0"/>
    <w:next w:val="a0"/>
    <w:link w:val="20"/>
    <w:uiPriority w:val="9"/>
    <w:qFormat/>
    <w:rsid w:val="000D5FDA"/>
    <w:pPr>
      <w:keepNext/>
      <w:spacing w:beforeLines="100" w:before="100" w:afterLines="100" w:after="100"/>
      <w:ind w:leftChars="100" w:left="300" w:hangingChars="200" w:hanging="200"/>
      <w:outlineLvl w:val="1"/>
    </w:pPr>
    <w:rPr>
      <w:b/>
      <w:bCs/>
      <w:sz w:val="21"/>
      <w:szCs w:val="21"/>
    </w:rPr>
  </w:style>
  <w:style w:type="paragraph" w:styleId="3">
    <w:name w:val="heading 3"/>
    <w:basedOn w:val="a0"/>
    <w:next w:val="a0"/>
    <w:link w:val="30"/>
    <w:uiPriority w:val="9"/>
    <w:qFormat/>
    <w:rsid w:val="000D5FDA"/>
    <w:pPr>
      <w:keepNext/>
      <w:tabs>
        <w:tab w:val="left" w:pos="360"/>
      </w:tabs>
      <w:spacing w:beforeLines="100" w:before="100"/>
      <w:ind w:left="200" w:hangingChars="200" w:hanging="200"/>
      <w:outlineLvl w:val="2"/>
    </w:pPr>
    <w:rPr>
      <w:rFonts w:asciiTheme="majorHAnsi" w:eastAsiaTheme="majorEastAsia" w:hAnsiTheme="majorHAnsi" w:cstheme="majorBidi"/>
      <w:b/>
      <w:bCs/>
    </w:rPr>
  </w:style>
  <w:style w:type="paragraph" w:styleId="4">
    <w:name w:val="heading 4"/>
    <w:basedOn w:val="a0"/>
    <w:next w:val="a0"/>
    <w:link w:val="40"/>
    <w:uiPriority w:val="9"/>
    <w:semiHidden/>
    <w:qFormat/>
    <w:rsid w:val="00E1264D"/>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60FAB"/>
    <w:pPr>
      <w:tabs>
        <w:tab w:val="center" w:pos="4252"/>
        <w:tab w:val="right" w:pos="8504"/>
      </w:tabs>
    </w:pPr>
  </w:style>
  <w:style w:type="character" w:customStyle="1" w:styleId="a5">
    <w:name w:val="ヘッダー (文字)"/>
    <w:basedOn w:val="a1"/>
    <w:link w:val="a4"/>
    <w:uiPriority w:val="99"/>
    <w:semiHidden/>
    <w:rsid w:val="006D7484"/>
    <w:rPr>
      <w:rFonts w:ascii="Verdana" w:hAnsi="Verdana"/>
      <w:kern w:val="24"/>
      <w:sz w:val="21"/>
      <w:lang w:bidi="ar-SA"/>
    </w:rPr>
  </w:style>
  <w:style w:type="paragraph" w:styleId="a6">
    <w:name w:val="footer"/>
    <w:basedOn w:val="a0"/>
    <w:link w:val="a7"/>
    <w:uiPriority w:val="99"/>
    <w:semiHidden/>
    <w:rsid w:val="00660FAB"/>
    <w:pPr>
      <w:tabs>
        <w:tab w:val="center" w:pos="4252"/>
        <w:tab w:val="right" w:pos="8504"/>
      </w:tabs>
    </w:pPr>
  </w:style>
  <w:style w:type="character" w:customStyle="1" w:styleId="a7">
    <w:name w:val="フッター (文字)"/>
    <w:basedOn w:val="a1"/>
    <w:link w:val="a6"/>
    <w:uiPriority w:val="99"/>
    <w:semiHidden/>
    <w:rsid w:val="006D7484"/>
    <w:rPr>
      <w:rFonts w:ascii="Verdana" w:hAnsi="Verdana"/>
      <w:kern w:val="24"/>
      <w:sz w:val="21"/>
      <w:lang w:bidi="ar-SA"/>
    </w:rPr>
  </w:style>
  <w:style w:type="paragraph" w:styleId="a8">
    <w:name w:val="Plain Text"/>
    <w:basedOn w:val="a0"/>
    <w:link w:val="a9"/>
    <w:semiHidden/>
    <w:rsid w:val="00660FAB"/>
    <w:pPr>
      <w:spacing w:line="240" w:lineRule="auto"/>
    </w:pPr>
    <w:rPr>
      <w:rFonts w:ascii="ＭＳ 明朝" w:hAnsi="Courier New" w:cs="Courier New"/>
      <w:kern w:val="2"/>
      <w:szCs w:val="21"/>
    </w:rPr>
  </w:style>
  <w:style w:type="character" w:customStyle="1" w:styleId="a9">
    <w:name w:val="書式なし (文字)"/>
    <w:basedOn w:val="a1"/>
    <w:link w:val="a8"/>
    <w:semiHidden/>
    <w:rsid w:val="00FE0B70"/>
    <w:rPr>
      <w:rFonts w:ascii="ＭＳ 明朝" w:hAnsi="Courier New" w:cs="Courier New"/>
      <w:kern w:val="2"/>
      <w:szCs w:val="21"/>
    </w:rPr>
  </w:style>
  <w:style w:type="table" w:styleId="aa">
    <w:name w:val="Table Grid"/>
    <w:basedOn w:val="a2"/>
    <w:rsid w:val="00660FA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0"/>
    <w:link w:val="ac"/>
    <w:uiPriority w:val="99"/>
    <w:rsid w:val="005D45B5"/>
    <w:pPr>
      <w:tabs>
        <w:tab w:val="left" w:pos="360"/>
      </w:tabs>
      <w:spacing w:line="240" w:lineRule="exact"/>
      <w:ind w:left="200" w:hangingChars="200" w:hanging="200"/>
    </w:pPr>
    <w:rPr>
      <w:sz w:val="16"/>
      <w:szCs w:val="16"/>
    </w:rPr>
  </w:style>
  <w:style w:type="character" w:customStyle="1" w:styleId="ac">
    <w:name w:val="文末脚注文字列 (文字)"/>
    <w:basedOn w:val="a1"/>
    <w:link w:val="ab"/>
    <w:uiPriority w:val="99"/>
    <w:rsid w:val="005D45B5"/>
    <w:rPr>
      <w:sz w:val="16"/>
      <w:szCs w:val="16"/>
    </w:rPr>
  </w:style>
  <w:style w:type="character" w:styleId="ad">
    <w:name w:val="endnote reference"/>
    <w:basedOn w:val="a1"/>
    <w:uiPriority w:val="99"/>
    <w:semiHidden/>
    <w:rsid w:val="00BF6705"/>
    <w:rPr>
      <w:vertAlign w:val="superscript"/>
    </w:rPr>
  </w:style>
  <w:style w:type="paragraph" w:styleId="ae">
    <w:name w:val="footnote text"/>
    <w:basedOn w:val="a0"/>
    <w:link w:val="af"/>
    <w:uiPriority w:val="99"/>
    <w:semiHidden/>
    <w:rsid w:val="00353339"/>
    <w:pPr>
      <w:jc w:val="left"/>
    </w:pPr>
  </w:style>
  <w:style w:type="character" w:customStyle="1" w:styleId="af">
    <w:name w:val="脚注文字列 (文字)"/>
    <w:basedOn w:val="a1"/>
    <w:link w:val="ae"/>
    <w:uiPriority w:val="99"/>
    <w:semiHidden/>
    <w:rsid w:val="00CD5BE5"/>
  </w:style>
  <w:style w:type="character" w:styleId="af0">
    <w:name w:val="footnote reference"/>
    <w:basedOn w:val="a1"/>
    <w:uiPriority w:val="99"/>
    <w:semiHidden/>
    <w:rsid w:val="00FD76D4"/>
    <w:rPr>
      <w:rFonts w:ascii="Times New Roman" w:eastAsia="MS 明朝" w:hAnsi="Times New Roman"/>
      <w:b/>
      <w:bCs/>
      <w:sz w:val="24"/>
      <w:szCs w:val="24"/>
      <w:vertAlign w:val="superscript"/>
    </w:rPr>
  </w:style>
  <w:style w:type="character" w:styleId="af1">
    <w:name w:val="Hyperlink"/>
    <w:basedOn w:val="a1"/>
    <w:uiPriority w:val="99"/>
    <w:semiHidden/>
    <w:rsid w:val="00CB6C26"/>
    <w:rPr>
      <w:color w:val="0000FF"/>
      <w:u w:val="single"/>
    </w:rPr>
  </w:style>
  <w:style w:type="paragraph" w:styleId="af2">
    <w:name w:val="Title"/>
    <w:basedOn w:val="a0"/>
    <w:next w:val="a0"/>
    <w:link w:val="af3"/>
    <w:uiPriority w:val="1"/>
    <w:qFormat/>
    <w:rsid w:val="00AE017A"/>
    <w:pPr>
      <w:spacing w:before="560" w:after="140" w:line="320" w:lineRule="exact"/>
      <w:ind w:leftChars="100" w:left="100" w:rightChars="100" w:right="100"/>
      <w:jc w:val="center"/>
      <w:outlineLvl w:val="0"/>
    </w:pPr>
    <w:rPr>
      <w:b/>
      <w:bCs/>
      <w:sz w:val="28"/>
      <w:szCs w:val="28"/>
    </w:rPr>
  </w:style>
  <w:style w:type="character" w:customStyle="1" w:styleId="af3">
    <w:name w:val="表題 (文字)"/>
    <w:basedOn w:val="a1"/>
    <w:link w:val="af2"/>
    <w:uiPriority w:val="1"/>
    <w:rsid w:val="00AE017A"/>
    <w:rPr>
      <w:b/>
      <w:bCs/>
      <w:sz w:val="28"/>
      <w:szCs w:val="28"/>
    </w:rPr>
  </w:style>
  <w:style w:type="paragraph" w:styleId="af4">
    <w:name w:val="Subtitle"/>
    <w:basedOn w:val="a0"/>
    <w:next w:val="a0"/>
    <w:link w:val="af5"/>
    <w:uiPriority w:val="1"/>
    <w:qFormat/>
    <w:rsid w:val="006E73F2"/>
    <w:pPr>
      <w:spacing w:afterLines="150" w:after="150"/>
      <w:ind w:leftChars="200" w:left="200" w:rightChars="200" w:right="200"/>
      <w:jc w:val="center"/>
      <w:outlineLvl w:val="1"/>
    </w:pPr>
    <w:rPr>
      <w:sz w:val="24"/>
      <w:szCs w:val="24"/>
    </w:rPr>
  </w:style>
  <w:style w:type="character" w:customStyle="1" w:styleId="af5">
    <w:name w:val="副題 (文字)"/>
    <w:basedOn w:val="a1"/>
    <w:link w:val="af4"/>
    <w:uiPriority w:val="1"/>
    <w:rsid w:val="00FE0B70"/>
    <w:rPr>
      <w:sz w:val="24"/>
      <w:szCs w:val="24"/>
    </w:rPr>
  </w:style>
  <w:style w:type="paragraph" w:styleId="af6">
    <w:name w:val="Body Text Indent"/>
    <w:basedOn w:val="a0"/>
    <w:link w:val="af7"/>
    <w:uiPriority w:val="99"/>
    <w:semiHidden/>
    <w:rsid w:val="00FE0C91"/>
    <w:pPr>
      <w:ind w:leftChars="400" w:left="851"/>
    </w:pPr>
  </w:style>
  <w:style w:type="paragraph" w:styleId="af8">
    <w:name w:val="Signature"/>
    <w:basedOn w:val="a0"/>
    <w:link w:val="af9"/>
    <w:autoRedefine/>
    <w:uiPriority w:val="2"/>
    <w:qFormat/>
    <w:rsid w:val="0003590E"/>
    <w:pPr>
      <w:jc w:val="right"/>
    </w:pPr>
    <w:rPr>
      <w:sz w:val="20"/>
    </w:rPr>
  </w:style>
  <w:style w:type="character" w:customStyle="1" w:styleId="af9">
    <w:name w:val="署名 (文字)"/>
    <w:basedOn w:val="a1"/>
    <w:link w:val="af8"/>
    <w:uiPriority w:val="2"/>
    <w:rsid w:val="00FE0B70"/>
    <w:rPr>
      <w:sz w:val="20"/>
    </w:rPr>
  </w:style>
  <w:style w:type="character" w:customStyle="1" w:styleId="af7">
    <w:name w:val="本文インデント (文字)"/>
    <w:basedOn w:val="a1"/>
    <w:link w:val="af6"/>
    <w:uiPriority w:val="99"/>
    <w:semiHidden/>
    <w:rsid w:val="00A271D9"/>
    <w:rPr>
      <w:rFonts w:ascii="Verdana" w:hAnsi="Verdana"/>
      <w:kern w:val="24"/>
      <w:sz w:val="21"/>
      <w:lang w:bidi="ar-SA"/>
    </w:rPr>
  </w:style>
  <w:style w:type="character" w:styleId="afa">
    <w:name w:val="Book Title"/>
    <w:basedOn w:val="a1"/>
    <w:uiPriority w:val="33"/>
    <w:semiHidden/>
    <w:qFormat/>
    <w:rsid w:val="00CE3C1A"/>
    <w:rPr>
      <w:b/>
      <w:bCs/>
      <w:smallCaps/>
      <w:spacing w:val="5"/>
    </w:rPr>
  </w:style>
  <w:style w:type="paragraph" w:customStyle="1" w:styleId="afb">
    <w:name w:val="サマリー"/>
    <w:basedOn w:val="a0"/>
    <w:uiPriority w:val="3"/>
    <w:qFormat/>
    <w:rsid w:val="008065C8"/>
    <w:pPr>
      <w:tabs>
        <w:tab w:val="left" w:pos="360"/>
      </w:tabs>
      <w:spacing w:beforeLines="100" w:before="100" w:afterLines="100" w:after="100"/>
      <w:ind w:leftChars="300" w:left="300" w:rightChars="300" w:right="300"/>
    </w:pPr>
    <w:rPr>
      <w:rFonts w:eastAsia="MS 明朝"/>
    </w:rPr>
  </w:style>
  <w:style w:type="paragraph" w:customStyle="1" w:styleId="afc">
    <w:name w:val="キーワード"/>
    <w:basedOn w:val="a0"/>
    <w:uiPriority w:val="4"/>
    <w:qFormat/>
    <w:rsid w:val="0031143B"/>
    <w:pPr>
      <w:tabs>
        <w:tab w:val="left" w:pos="360"/>
      </w:tabs>
      <w:ind w:leftChars="400" w:left="1100" w:rightChars="300" w:right="300" w:hangingChars="700" w:hanging="700"/>
    </w:pPr>
  </w:style>
  <w:style w:type="paragraph" w:styleId="a">
    <w:name w:val="List Bullet"/>
    <w:basedOn w:val="a0"/>
    <w:uiPriority w:val="39"/>
    <w:semiHidden/>
    <w:rsid w:val="00CD5BE5"/>
    <w:pPr>
      <w:numPr>
        <w:numId w:val="1"/>
      </w:numPr>
      <w:contextualSpacing/>
    </w:pPr>
  </w:style>
  <w:style w:type="paragraph" w:customStyle="1" w:styleId="afd">
    <w:name w:val="図表注記"/>
    <w:basedOn w:val="a0"/>
    <w:uiPriority w:val="36"/>
    <w:qFormat/>
    <w:rsid w:val="005D45B5"/>
    <w:pPr>
      <w:ind w:leftChars="100" w:left="300" w:rightChars="100" w:right="100" w:hangingChars="200" w:hanging="200"/>
    </w:pPr>
  </w:style>
  <w:style w:type="paragraph" w:styleId="afe">
    <w:name w:val="Body Text"/>
    <w:basedOn w:val="a0"/>
    <w:link w:val="aff"/>
    <w:uiPriority w:val="5"/>
    <w:qFormat/>
    <w:rsid w:val="00B366E0"/>
    <w:pPr>
      <w:tabs>
        <w:tab w:val="left" w:pos="360"/>
      </w:tabs>
    </w:pPr>
  </w:style>
  <w:style w:type="character" w:customStyle="1" w:styleId="aff">
    <w:name w:val="本文 (文字)"/>
    <w:basedOn w:val="a1"/>
    <w:link w:val="afe"/>
    <w:uiPriority w:val="5"/>
    <w:rsid w:val="00237DD5"/>
  </w:style>
  <w:style w:type="character" w:customStyle="1" w:styleId="30">
    <w:name w:val="見出し 3 (文字)"/>
    <w:basedOn w:val="a1"/>
    <w:link w:val="3"/>
    <w:uiPriority w:val="9"/>
    <w:rsid w:val="000D5FDA"/>
    <w:rPr>
      <w:rFonts w:asciiTheme="majorHAnsi" w:eastAsiaTheme="majorEastAsia" w:hAnsiTheme="majorHAnsi" w:cstheme="majorBidi"/>
      <w:b/>
      <w:bCs/>
    </w:rPr>
  </w:style>
  <w:style w:type="character" w:customStyle="1" w:styleId="10">
    <w:name w:val="見出し 1 (文字)"/>
    <w:basedOn w:val="a1"/>
    <w:link w:val="1"/>
    <w:uiPriority w:val="9"/>
    <w:rsid w:val="000D5FDA"/>
    <w:rPr>
      <w:rFonts w:cstheme="majorBidi"/>
      <w:b/>
      <w:bCs/>
      <w:sz w:val="24"/>
      <w:szCs w:val="24"/>
    </w:rPr>
  </w:style>
  <w:style w:type="character" w:customStyle="1" w:styleId="20">
    <w:name w:val="見出し 2 (文字)"/>
    <w:basedOn w:val="a1"/>
    <w:link w:val="2"/>
    <w:uiPriority w:val="9"/>
    <w:rsid w:val="000D5FDA"/>
    <w:rPr>
      <w:b/>
      <w:bCs/>
      <w:sz w:val="21"/>
      <w:szCs w:val="21"/>
    </w:rPr>
  </w:style>
  <w:style w:type="paragraph" w:styleId="aff0">
    <w:name w:val="caption"/>
    <w:basedOn w:val="a0"/>
    <w:next w:val="a0"/>
    <w:uiPriority w:val="35"/>
    <w:qFormat/>
    <w:rsid w:val="00D43160"/>
    <w:pPr>
      <w:adjustRightInd w:val="0"/>
      <w:ind w:firstLineChars="0" w:firstLine="0"/>
      <w:jc w:val="center"/>
    </w:pPr>
    <w:rPr>
      <w:b/>
      <w:bCs/>
    </w:rPr>
  </w:style>
  <w:style w:type="paragraph" w:styleId="aff1">
    <w:name w:val="Bibliography"/>
    <w:basedOn w:val="a0"/>
    <w:next w:val="a0"/>
    <w:uiPriority w:val="37"/>
    <w:semiHidden/>
    <w:rsid w:val="005D45B5"/>
    <w:pPr>
      <w:ind w:left="200" w:hangingChars="200" w:hanging="200"/>
    </w:pPr>
  </w:style>
  <w:style w:type="character" w:customStyle="1" w:styleId="40">
    <w:name w:val="見出し 4 (文字)"/>
    <w:basedOn w:val="a1"/>
    <w:link w:val="4"/>
    <w:uiPriority w:val="9"/>
    <w:semiHidden/>
    <w:rsid w:val="00E1264D"/>
    <w:rPr>
      <w:b/>
      <w:bCs/>
    </w:rPr>
  </w:style>
  <w:style w:type="paragraph" w:customStyle="1" w:styleId="aff2">
    <w:name w:val="分類"/>
    <w:basedOn w:val="a0"/>
    <w:qFormat/>
    <w:rsid w:val="006E73F2"/>
    <w:pPr>
      <w:ind w:firstLineChars="0" w:firstLine="0"/>
    </w:pPr>
  </w:style>
  <w:style w:type="character" w:styleId="aff3">
    <w:name w:val="annotation reference"/>
    <w:basedOn w:val="a1"/>
    <w:uiPriority w:val="99"/>
    <w:semiHidden/>
    <w:unhideWhenUsed/>
    <w:rsid w:val="00061820"/>
    <w:rPr>
      <w:sz w:val="18"/>
      <w:szCs w:val="18"/>
    </w:rPr>
  </w:style>
  <w:style w:type="paragraph" w:styleId="aff4">
    <w:name w:val="annotation text"/>
    <w:basedOn w:val="a0"/>
    <w:link w:val="aff5"/>
    <w:uiPriority w:val="99"/>
    <w:semiHidden/>
    <w:unhideWhenUsed/>
    <w:rsid w:val="00061820"/>
    <w:pPr>
      <w:jc w:val="left"/>
    </w:pPr>
  </w:style>
  <w:style w:type="character" w:customStyle="1" w:styleId="aff5">
    <w:name w:val="コメント文字列 (文字)"/>
    <w:basedOn w:val="a1"/>
    <w:link w:val="aff4"/>
    <w:uiPriority w:val="99"/>
    <w:semiHidden/>
    <w:rsid w:val="00061820"/>
  </w:style>
  <w:style w:type="paragraph" w:styleId="aff6">
    <w:name w:val="annotation subject"/>
    <w:basedOn w:val="aff4"/>
    <w:next w:val="aff4"/>
    <w:link w:val="aff7"/>
    <w:uiPriority w:val="99"/>
    <w:semiHidden/>
    <w:unhideWhenUsed/>
    <w:rsid w:val="00061820"/>
    <w:rPr>
      <w:b/>
      <w:bCs/>
    </w:rPr>
  </w:style>
  <w:style w:type="character" w:customStyle="1" w:styleId="aff7">
    <w:name w:val="コメント内容 (文字)"/>
    <w:basedOn w:val="aff5"/>
    <w:link w:val="aff6"/>
    <w:uiPriority w:val="99"/>
    <w:semiHidden/>
    <w:rsid w:val="00061820"/>
    <w:rPr>
      <w:b/>
      <w:bCs/>
    </w:rPr>
  </w:style>
  <w:style w:type="paragraph" w:styleId="aff8">
    <w:name w:val="Balloon Text"/>
    <w:basedOn w:val="a0"/>
    <w:link w:val="aff9"/>
    <w:uiPriority w:val="99"/>
    <w:semiHidden/>
    <w:unhideWhenUsed/>
    <w:rsid w:val="00061820"/>
    <w:pPr>
      <w:spacing w:line="240" w:lineRule="auto"/>
    </w:pPr>
    <w:rPr>
      <w:rFonts w:asciiTheme="majorHAnsi" w:eastAsiaTheme="majorEastAsia" w:hAnsiTheme="majorHAnsi" w:cstheme="majorBidi"/>
    </w:rPr>
  </w:style>
  <w:style w:type="character" w:customStyle="1" w:styleId="aff9">
    <w:name w:val="吹き出し (文字)"/>
    <w:basedOn w:val="a1"/>
    <w:link w:val="aff8"/>
    <w:uiPriority w:val="99"/>
    <w:semiHidden/>
    <w:rsid w:val="00061820"/>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imes New Roman"/>
        <w:kern w:val="24"/>
        <w:sz w:val="18"/>
        <w:szCs w:val="18"/>
        <w:lang w:val="en-US" w:eastAsia="ja-JP" w:bidi="he-IL"/>
      </w:rPr>
    </w:rPrDefault>
    <w:pPrDefault>
      <w:pPr>
        <w:spacing w:line="280" w:lineRule="exact"/>
        <w:ind w:firstLineChars="100" w:firstLine="1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semiHidden="0" w:uiPriority="39" w:unhideWhenUsed="0"/>
    <w:lsdException w:name="List Bullet 2" w:uiPriority="39" w:unhideWhenUsed="0"/>
    <w:lsdException w:name="List Bullet 3" w:uiPriority="39" w:unhideWhenUsed="0"/>
    <w:lsdException w:name="Title" w:semiHidden="0" w:uiPriority="10" w:unhideWhenUsed="0" w:qFormat="1"/>
    <w:lsdException w:name="Signature" w:qFormat="1"/>
    <w:lsdException w:name="Default Paragraph Font" w:uiPriority="1"/>
    <w:lsdException w:name="Body Text" w:semiHidden="0" w:uiPriority="5" w:unhideWhenUsed="0" w:qFormat="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a0">
    <w:name w:val="Normal"/>
    <w:semiHidden/>
    <w:qFormat/>
    <w:rsid w:val="0031143B"/>
  </w:style>
  <w:style w:type="paragraph" w:styleId="1">
    <w:name w:val="heading 1"/>
    <w:basedOn w:val="a0"/>
    <w:next w:val="a0"/>
    <w:link w:val="10"/>
    <w:uiPriority w:val="9"/>
    <w:qFormat/>
    <w:rsid w:val="000D5FDA"/>
    <w:pPr>
      <w:keepNext/>
      <w:tabs>
        <w:tab w:val="left" w:pos="360"/>
      </w:tabs>
      <w:spacing w:beforeLines="100" w:before="100" w:afterLines="100" w:after="100"/>
      <w:ind w:firstLineChars="0" w:firstLine="0"/>
      <w:jc w:val="center"/>
      <w:outlineLvl w:val="0"/>
    </w:pPr>
    <w:rPr>
      <w:rFonts w:cstheme="majorBidi"/>
      <w:b/>
      <w:bCs/>
      <w:sz w:val="24"/>
      <w:szCs w:val="24"/>
    </w:rPr>
  </w:style>
  <w:style w:type="paragraph" w:styleId="2">
    <w:name w:val="heading 2"/>
    <w:basedOn w:val="a0"/>
    <w:next w:val="a0"/>
    <w:link w:val="20"/>
    <w:uiPriority w:val="9"/>
    <w:qFormat/>
    <w:rsid w:val="000D5FDA"/>
    <w:pPr>
      <w:keepNext/>
      <w:spacing w:beforeLines="100" w:before="100" w:afterLines="100" w:after="100"/>
      <w:ind w:leftChars="100" w:left="300" w:hangingChars="200" w:hanging="200"/>
      <w:outlineLvl w:val="1"/>
    </w:pPr>
    <w:rPr>
      <w:b/>
      <w:bCs/>
      <w:sz w:val="21"/>
      <w:szCs w:val="21"/>
    </w:rPr>
  </w:style>
  <w:style w:type="paragraph" w:styleId="3">
    <w:name w:val="heading 3"/>
    <w:basedOn w:val="a0"/>
    <w:next w:val="a0"/>
    <w:link w:val="30"/>
    <w:uiPriority w:val="9"/>
    <w:qFormat/>
    <w:rsid w:val="000D5FDA"/>
    <w:pPr>
      <w:keepNext/>
      <w:tabs>
        <w:tab w:val="left" w:pos="360"/>
      </w:tabs>
      <w:spacing w:beforeLines="100" w:before="100"/>
      <w:ind w:left="200" w:hangingChars="200" w:hanging="200"/>
      <w:outlineLvl w:val="2"/>
    </w:pPr>
    <w:rPr>
      <w:rFonts w:asciiTheme="majorHAnsi" w:eastAsiaTheme="majorEastAsia" w:hAnsiTheme="majorHAnsi" w:cstheme="majorBidi"/>
      <w:b/>
      <w:bCs/>
    </w:rPr>
  </w:style>
  <w:style w:type="paragraph" w:styleId="4">
    <w:name w:val="heading 4"/>
    <w:basedOn w:val="a0"/>
    <w:next w:val="a0"/>
    <w:link w:val="40"/>
    <w:uiPriority w:val="9"/>
    <w:semiHidden/>
    <w:qFormat/>
    <w:rsid w:val="00E1264D"/>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60FAB"/>
    <w:pPr>
      <w:tabs>
        <w:tab w:val="center" w:pos="4252"/>
        <w:tab w:val="right" w:pos="8504"/>
      </w:tabs>
    </w:pPr>
  </w:style>
  <w:style w:type="character" w:customStyle="1" w:styleId="a5">
    <w:name w:val="ヘッダー (文字)"/>
    <w:basedOn w:val="a1"/>
    <w:link w:val="a4"/>
    <w:uiPriority w:val="99"/>
    <w:semiHidden/>
    <w:rsid w:val="006D7484"/>
    <w:rPr>
      <w:rFonts w:ascii="Verdana" w:hAnsi="Verdana"/>
      <w:kern w:val="24"/>
      <w:sz w:val="21"/>
      <w:lang w:bidi="ar-SA"/>
    </w:rPr>
  </w:style>
  <w:style w:type="paragraph" w:styleId="a6">
    <w:name w:val="footer"/>
    <w:basedOn w:val="a0"/>
    <w:link w:val="a7"/>
    <w:uiPriority w:val="99"/>
    <w:semiHidden/>
    <w:rsid w:val="00660FAB"/>
    <w:pPr>
      <w:tabs>
        <w:tab w:val="center" w:pos="4252"/>
        <w:tab w:val="right" w:pos="8504"/>
      </w:tabs>
    </w:pPr>
  </w:style>
  <w:style w:type="character" w:customStyle="1" w:styleId="a7">
    <w:name w:val="フッター (文字)"/>
    <w:basedOn w:val="a1"/>
    <w:link w:val="a6"/>
    <w:uiPriority w:val="99"/>
    <w:semiHidden/>
    <w:rsid w:val="006D7484"/>
    <w:rPr>
      <w:rFonts w:ascii="Verdana" w:hAnsi="Verdana"/>
      <w:kern w:val="24"/>
      <w:sz w:val="21"/>
      <w:lang w:bidi="ar-SA"/>
    </w:rPr>
  </w:style>
  <w:style w:type="paragraph" w:styleId="a8">
    <w:name w:val="Plain Text"/>
    <w:basedOn w:val="a0"/>
    <w:link w:val="a9"/>
    <w:semiHidden/>
    <w:rsid w:val="00660FAB"/>
    <w:pPr>
      <w:spacing w:line="240" w:lineRule="auto"/>
    </w:pPr>
    <w:rPr>
      <w:rFonts w:ascii="ＭＳ 明朝" w:hAnsi="Courier New" w:cs="Courier New"/>
      <w:kern w:val="2"/>
      <w:szCs w:val="21"/>
    </w:rPr>
  </w:style>
  <w:style w:type="character" w:customStyle="1" w:styleId="a9">
    <w:name w:val="書式なし (文字)"/>
    <w:basedOn w:val="a1"/>
    <w:link w:val="a8"/>
    <w:semiHidden/>
    <w:rsid w:val="00FE0B70"/>
    <w:rPr>
      <w:rFonts w:ascii="ＭＳ 明朝" w:hAnsi="Courier New" w:cs="Courier New"/>
      <w:kern w:val="2"/>
      <w:szCs w:val="21"/>
    </w:rPr>
  </w:style>
  <w:style w:type="table" w:styleId="aa">
    <w:name w:val="Table Grid"/>
    <w:basedOn w:val="a2"/>
    <w:rsid w:val="00660FA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0"/>
    <w:link w:val="ac"/>
    <w:uiPriority w:val="99"/>
    <w:rsid w:val="005D45B5"/>
    <w:pPr>
      <w:tabs>
        <w:tab w:val="left" w:pos="360"/>
      </w:tabs>
      <w:spacing w:line="240" w:lineRule="exact"/>
      <w:ind w:left="200" w:hangingChars="200" w:hanging="200"/>
    </w:pPr>
    <w:rPr>
      <w:sz w:val="16"/>
      <w:szCs w:val="16"/>
    </w:rPr>
  </w:style>
  <w:style w:type="character" w:customStyle="1" w:styleId="ac">
    <w:name w:val="文末脚注文字列 (文字)"/>
    <w:basedOn w:val="a1"/>
    <w:link w:val="ab"/>
    <w:uiPriority w:val="99"/>
    <w:rsid w:val="005D45B5"/>
    <w:rPr>
      <w:sz w:val="16"/>
      <w:szCs w:val="16"/>
    </w:rPr>
  </w:style>
  <w:style w:type="character" w:styleId="ad">
    <w:name w:val="endnote reference"/>
    <w:basedOn w:val="a1"/>
    <w:uiPriority w:val="99"/>
    <w:semiHidden/>
    <w:rsid w:val="00BF6705"/>
    <w:rPr>
      <w:vertAlign w:val="superscript"/>
    </w:rPr>
  </w:style>
  <w:style w:type="paragraph" w:styleId="ae">
    <w:name w:val="footnote text"/>
    <w:basedOn w:val="a0"/>
    <w:link w:val="af"/>
    <w:uiPriority w:val="99"/>
    <w:semiHidden/>
    <w:rsid w:val="00353339"/>
    <w:pPr>
      <w:jc w:val="left"/>
    </w:pPr>
  </w:style>
  <w:style w:type="character" w:customStyle="1" w:styleId="af">
    <w:name w:val="脚注文字列 (文字)"/>
    <w:basedOn w:val="a1"/>
    <w:link w:val="ae"/>
    <w:uiPriority w:val="99"/>
    <w:semiHidden/>
    <w:rsid w:val="00CD5BE5"/>
  </w:style>
  <w:style w:type="character" w:styleId="af0">
    <w:name w:val="footnote reference"/>
    <w:basedOn w:val="a1"/>
    <w:uiPriority w:val="99"/>
    <w:semiHidden/>
    <w:rsid w:val="00FD76D4"/>
    <w:rPr>
      <w:rFonts w:ascii="Times New Roman" w:eastAsia="MS 明朝" w:hAnsi="Times New Roman"/>
      <w:b/>
      <w:bCs/>
      <w:sz w:val="24"/>
      <w:szCs w:val="24"/>
      <w:vertAlign w:val="superscript"/>
    </w:rPr>
  </w:style>
  <w:style w:type="character" w:styleId="af1">
    <w:name w:val="Hyperlink"/>
    <w:basedOn w:val="a1"/>
    <w:uiPriority w:val="99"/>
    <w:semiHidden/>
    <w:rsid w:val="00CB6C26"/>
    <w:rPr>
      <w:color w:val="0000FF"/>
      <w:u w:val="single"/>
    </w:rPr>
  </w:style>
  <w:style w:type="paragraph" w:styleId="af2">
    <w:name w:val="Title"/>
    <w:basedOn w:val="a0"/>
    <w:next w:val="a0"/>
    <w:link w:val="af3"/>
    <w:uiPriority w:val="1"/>
    <w:qFormat/>
    <w:rsid w:val="00AE017A"/>
    <w:pPr>
      <w:spacing w:before="560" w:after="140" w:line="320" w:lineRule="exact"/>
      <w:ind w:leftChars="100" w:left="100" w:rightChars="100" w:right="100"/>
      <w:jc w:val="center"/>
      <w:outlineLvl w:val="0"/>
    </w:pPr>
    <w:rPr>
      <w:b/>
      <w:bCs/>
      <w:sz w:val="28"/>
      <w:szCs w:val="28"/>
    </w:rPr>
  </w:style>
  <w:style w:type="character" w:customStyle="1" w:styleId="af3">
    <w:name w:val="表題 (文字)"/>
    <w:basedOn w:val="a1"/>
    <w:link w:val="af2"/>
    <w:uiPriority w:val="1"/>
    <w:rsid w:val="00AE017A"/>
    <w:rPr>
      <w:b/>
      <w:bCs/>
      <w:sz w:val="28"/>
      <w:szCs w:val="28"/>
    </w:rPr>
  </w:style>
  <w:style w:type="paragraph" w:styleId="af4">
    <w:name w:val="Subtitle"/>
    <w:basedOn w:val="a0"/>
    <w:next w:val="a0"/>
    <w:link w:val="af5"/>
    <w:uiPriority w:val="1"/>
    <w:qFormat/>
    <w:rsid w:val="006E73F2"/>
    <w:pPr>
      <w:spacing w:afterLines="150" w:after="150"/>
      <w:ind w:leftChars="200" w:left="200" w:rightChars="200" w:right="200"/>
      <w:jc w:val="center"/>
      <w:outlineLvl w:val="1"/>
    </w:pPr>
    <w:rPr>
      <w:sz w:val="24"/>
      <w:szCs w:val="24"/>
    </w:rPr>
  </w:style>
  <w:style w:type="character" w:customStyle="1" w:styleId="af5">
    <w:name w:val="副題 (文字)"/>
    <w:basedOn w:val="a1"/>
    <w:link w:val="af4"/>
    <w:uiPriority w:val="1"/>
    <w:rsid w:val="00FE0B70"/>
    <w:rPr>
      <w:sz w:val="24"/>
      <w:szCs w:val="24"/>
    </w:rPr>
  </w:style>
  <w:style w:type="paragraph" w:styleId="af6">
    <w:name w:val="Body Text Indent"/>
    <w:basedOn w:val="a0"/>
    <w:link w:val="af7"/>
    <w:uiPriority w:val="99"/>
    <w:semiHidden/>
    <w:rsid w:val="00FE0C91"/>
    <w:pPr>
      <w:ind w:leftChars="400" w:left="851"/>
    </w:pPr>
  </w:style>
  <w:style w:type="paragraph" w:styleId="af8">
    <w:name w:val="Signature"/>
    <w:basedOn w:val="a0"/>
    <w:link w:val="af9"/>
    <w:autoRedefine/>
    <w:uiPriority w:val="2"/>
    <w:qFormat/>
    <w:rsid w:val="0003590E"/>
    <w:pPr>
      <w:jc w:val="right"/>
    </w:pPr>
    <w:rPr>
      <w:sz w:val="20"/>
    </w:rPr>
  </w:style>
  <w:style w:type="character" w:customStyle="1" w:styleId="af9">
    <w:name w:val="署名 (文字)"/>
    <w:basedOn w:val="a1"/>
    <w:link w:val="af8"/>
    <w:uiPriority w:val="2"/>
    <w:rsid w:val="00FE0B70"/>
    <w:rPr>
      <w:sz w:val="20"/>
    </w:rPr>
  </w:style>
  <w:style w:type="character" w:customStyle="1" w:styleId="af7">
    <w:name w:val="本文インデント (文字)"/>
    <w:basedOn w:val="a1"/>
    <w:link w:val="af6"/>
    <w:uiPriority w:val="99"/>
    <w:semiHidden/>
    <w:rsid w:val="00A271D9"/>
    <w:rPr>
      <w:rFonts w:ascii="Verdana" w:hAnsi="Verdana"/>
      <w:kern w:val="24"/>
      <w:sz w:val="21"/>
      <w:lang w:bidi="ar-SA"/>
    </w:rPr>
  </w:style>
  <w:style w:type="character" w:styleId="afa">
    <w:name w:val="Book Title"/>
    <w:basedOn w:val="a1"/>
    <w:uiPriority w:val="33"/>
    <w:semiHidden/>
    <w:qFormat/>
    <w:rsid w:val="00CE3C1A"/>
    <w:rPr>
      <w:b/>
      <w:bCs/>
      <w:smallCaps/>
      <w:spacing w:val="5"/>
    </w:rPr>
  </w:style>
  <w:style w:type="paragraph" w:customStyle="1" w:styleId="afb">
    <w:name w:val="サマリー"/>
    <w:basedOn w:val="a0"/>
    <w:uiPriority w:val="3"/>
    <w:qFormat/>
    <w:rsid w:val="008065C8"/>
    <w:pPr>
      <w:tabs>
        <w:tab w:val="left" w:pos="360"/>
      </w:tabs>
      <w:spacing w:beforeLines="100" w:before="100" w:afterLines="100" w:after="100"/>
      <w:ind w:leftChars="300" w:left="300" w:rightChars="300" w:right="300"/>
    </w:pPr>
    <w:rPr>
      <w:rFonts w:eastAsia="MS 明朝"/>
    </w:rPr>
  </w:style>
  <w:style w:type="paragraph" w:customStyle="1" w:styleId="afc">
    <w:name w:val="キーワード"/>
    <w:basedOn w:val="a0"/>
    <w:uiPriority w:val="4"/>
    <w:qFormat/>
    <w:rsid w:val="0031143B"/>
    <w:pPr>
      <w:tabs>
        <w:tab w:val="left" w:pos="360"/>
      </w:tabs>
      <w:ind w:leftChars="400" w:left="1100" w:rightChars="300" w:right="300" w:hangingChars="700" w:hanging="700"/>
    </w:pPr>
  </w:style>
  <w:style w:type="paragraph" w:styleId="a">
    <w:name w:val="List Bullet"/>
    <w:basedOn w:val="a0"/>
    <w:uiPriority w:val="39"/>
    <w:semiHidden/>
    <w:rsid w:val="00CD5BE5"/>
    <w:pPr>
      <w:numPr>
        <w:numId w:val="1"/>
      </w:numPr>
      <w:contextualSpacing/>
    </w:pPr>
  </w:style>
  <w:style w:type="paragraph" w:customStyle="1" w:styleId="afd">
    <w:name w:val="図表注記"/>
    <w:basedOn w:val="a0"/>
    <w:uiPriority w:val="36"/>
    <w:qFormat/>
    <w:rsid w:val="005D45B5"/>
    <w:pPr>
      <w:ind w:leftChars="100" w:left="300" w:rightChars="100" w:right="100" w:hangingChars="200" w:hanging="200"/>
    </w:pPr>
  </w:style>
  <w:style w:type="paragraph" w:styleId="afe">
    <w:name w:val="Body Text"/>
    <w:basedOn w:val="a0"/>
    <w:link w:val="aff"/>
    <w:uiPriority w:val="5"/>
    <w:qFormat/>
    <w:rsid w:val="00B366E0"/>
    <w:pPr>
      <w:tabs>
        <w:tab w:val="left" w:pos="360"/>
      </w:tabs>
    </w:pPr>
  </w:style>
  <w:style w:type="character" w:customStyle="1" w:styleId="aff">
    <w:name w:val="本文 (文字)"/>
    <w:basedOn w:val="a1"/>
    <w:link w:val="afe"/>
    <w:uiPriority w:val="5"/>
    <w:rsid w:val="00237DD5"/>
  </w:style>
  <w:style w:type="character" w:customStyle="1" w:styleId="30">
    <w:name w:val="見出し 3 (文字)"/>
    <w:basedOn w:val="a1"/>
    <w:link w:val="3"/>
    <w:uiPriority w:val="9"/>
    <w:rsid w:val="000D5FDA"/>
    <w:rPr>
      <w:rFonts w:asciiTheme="majorHAnsi" w:eastAsiaTheme="majorEastAsia" w:hAnsiTheme="majorHAnsi" w:cstheme="majorBidi"/>
      <w:b/>
      <w:bCs/>
    </w:rPr>
  </w:style>
  <w:style w:type="character" w:customStyle="1" w:styleId="10">
    <w:name w:val="見出し 1 (文字)"/>
    <w:basedOn w:val="a1"/>
    <w:link w:val="1"/>
    <w:uiPriority w:val="9"/>
    <w:rsid w:val="000D5FDA"/>
    <w:rPr>
      <w:rFonts w:cstheme="majorBidi"/>
      <w:b/>
      <w:bCs/>
      <w:sz w:val="24"/>
      <w:szCs w:val="24"/>
    </w:rPr>
  </w:style>
  <w:style w:type="character" w:customStyle="1" w:styleId="20">
    <w:name w:val="見出し 2 (文字)"/>
    <w:basedOn w:val="a1"/>
    <w:link w:val="2"/>
    <w:uiPriority w:val="9"/>
    <w:rsid w:val="000D5FDA"/>
    <w:rPr>
      <w:b/>
      <w:bCs/>
      <w:sz w:val="21"/>
      <w:szCs w:val="21"/>
    </w:rPr>
  </w:style>
  <w:style w:type="paragraph" w:styleId="aff0">
    <w:name w:val="caption"/>
    <w:basedOn w:val="a0"/>
    <w:next w:val="a0"/>
    <w:uiPriority w:val="35"/>
    <w:qFormat/>
    <w:rsid w:val="00D43160"/>
    <w:pPr>
      <w:adjustRightInd w:val="0"/>
      <w:ind w:firstLineChars="0" w:firstLine="0"/>
      <w:jc w:val="center"/>
    </w:pPr>
    <w:rPr>
      <w:b/>
      <w:bCs/>
    </w:rPr>
  </w:style>
  <w:style w:type="paragraph" w:styleId="aff1">
    <w:name w:val="Bibliography"/>
    <w:basedOn w:val="a0"/>
    <w:next w:val="a0"/>
    <w:uiPriority w:val="37"/>
    <w:semiHidden/>
    <w:rsid w:val="005D45B5"/>
    <w:pPr>
      <w:ind w:left="200" w:hangingChars="200" w:hanging="200"/>
    </w:pPr>
  </w:style>
  <w:style w:type="character" w:customStyle="1" w:styleId="40">
    <w:name w:val="見出し 4 (文字)"/>
    <w:basedOn w:val="a1"/>
    <w:link w:val="4"/>
    <w:uiPriority w:val="9"/>
    <w:semiHidden/>
    <w:rsid w:val="00E1264D"/>
    <w:rPr>
      <w:b/>
      <w:bCs/>
    </w:rPr>
  </w:style>
  <w:style w:type="paragraph" w:customStyle="1" w:styleId="aff2">
    <w:name w:val="分類"/>
    <w:basedOn w:val="a0"/>
    <w:qFormat/>
    <w:rsid w:val="006E73F2"/>
    <w:pPr>
      <w:ind w:firstLineChars="0" w:firstLine="0"/>
    </w:pPr>
  </w:style>
  <w:style w:type="character" w:styleId="aff3">
    <w:name w:val="annotation reference"/>
    <w:basedOn w:val="a1"/>
    <w:uiPriority w:val="99"/>
    <w:semiHidden/>
    <w:unhideWhenUsed/>
    <w:rsid w:val="00061820"/>
    <w:rPr>
      <w:sz w:val="18"/>
      <w:szCs w:val="18"/>
    </w:rPr>
  </w:style>
  <w:style w:type="paragraph" w:styleId="aff4">
    <w:name w:val="annotation text"/>
    <w:basedOn w:val="a0"/>
    <w:link w:val="aff5"/>
    <w:uiPriority w:val="99"/>
    <w:semiHidden/>
    <w:unhideWhenUsed/>
    <w:rsid w:val="00061820"/>
    <w:pPr>
      <w:jc w:val="left"/>
    </w:pPr>
  </w:style>
  <w:style w:type="character" w:customStyle="1" w:styleId="aff5">
    <w:name w:val="コメント文字列 (文字)"/>
    <w:basedOn w:val="a1"/>
    <w:link w:val="aff4"/>
    <w:uiPriority w:val="99"/>
    <w:semiHidden/>
    <w:rsid w:val="00061820"/>
  </w:style>
  <w:style w:type="paragraph" w:styleId="aff6">
    <w:name w:val="annotation subject"/>
    <w:basedOn w:val="aff4"/>
    <w:next w:val="aff4"/>
    <w:link w:val="aff7"/>
    <w:uiPriority w:val="99"/>
    <w:semiHidden/>
    <w:unhideWhenUsed/>
    <w:rsid w:val="00061820"/>
    <w:rPr>
      <w:b/>
      <w:bCs/>
    </w:rPr>
  </w:style>
  <w:style w:type="character" w:customStyle="1" w:styleId="aff7">
    <w:name w:val="コメント内容 (文字)"/>
    <w:basedOn w:val="aff5"/>
    <w:link w:val="aff6"/>
    <w:uiPriority w:val="99"/>
    <w:semiHidden/>
    <w:rsid w:val="00061820"/>
    <w:rPr>
      <w:b/>
      <w:bCs/>
    </w:rPr>
  </w:style>
  <w:style w:type="paragraph" w:styleId="aff8">
    <w:name w:val="Balloon Text"/>
    <w:basedOn w:val="a0"/>
    <w:link w:val="aff9"/>
    <w:uiPriority w:val="99"/>
    <w:semiHidden/>
    <w:unhideWhenUsed/>
    <w:rsid w:val="00061820"/>
    <w:pPr>
      <w:spacing w:line="240" w:lineRule="auto"/>
    </w:pPr>
    <w:rPr>
      <w:rFonts w:asciiTheme="majorHAnsi" w:eastAsiaTheme="majorEastAsia" w:hAnsiTheme="majorHAnsi" w:cstheme="majorBidi"/>
    </w:rPr>
  </w:style>
  <w:style w:type="character" w:customStyle="1" w:styleId="aff9">
    <w:name w:val="吹き出し (文字)"/>
    <w:basedOn w:val="a1"/>
    <w:link w:val="aff8"/>
    <w:uiPriority w:val="99"/>
    <w:semiHidden/>
    <w:rsid w:val="0006182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nii.ac.jp/aisrd/index04.html"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10&#30740;&#31350;\09&#22519;&#31558;&#20013;&#35542;&#25991;\template_horiz_1.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f19241bdbcbf824b7b8d6ed49ef46249">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95e98684a4c4f2471f7b5dd2ed0df1a"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640C3-7C57-4C80-8490-9D1D85B66894}">
  <ds:schemaRefs>
    <ds:schemaRef ds:uri="http://schemas.openxmlformats.org/officeDocument/2006/bibliography"/>
  </ds:schemaRefs>
</ds:datastoreItem>
</file>

<file path=customXml/itemProps2.xml><?xml version="1.0" encoding="utf-8"?>
<ds:datastoreItem xmlns:ds="http://schemas.openxmlformats.org/officeDocument/2006/customXml" ds:itemID="{1D84EC5F-5DA5-4B3C-AEE1-4D88F025281B}"/>
</file>

<file path=customXml/itemProps3.xml><?xml version="1.0" encoding="utf-8"?>
<ds:datastoreItem xmlns:ds="http://schemas.openxmlformats.org/officeDocument/2006/customXml" ds:itemID="{EB45423B-BDA3-423A-B4A9-1B85A055C8C6}"/>
</file>

<file path=customXml/itemProps4.xml><?xml version="1.0" encoding="utf-8"?>
<ds:datastoreItem xmlns:ds="http://schemas.openxmlformats.org/officeDocument/2006/customXml" ds:itemID="{75DD8883-7D4E-4A49-B292-EA52A593DB85}"/>
</file>

<file path=docProps/app.xml><?xml version="1.0" encoding="utf-8"?>
<Properties xmlns="http://schemas.openxmlformats.org/officeDocument/2006/extended-properties" xmlns:vt="http://schemas.openxmlformats.org/officeDocument/2006/docPropsVTypes">
  <Template>template_horiz_1</Template>
  <TotalTime>0</TotalTime>
  <Pages>4</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iorii</dc:creator>
  <cp:lastModifiedBy>takaku</cp:lastModifiedBy>
  <cp:revision>2</cp:revision>
  <dcterms:created xsi:type="dcterms:W3CDTF">2018-05-29T06:52:00Z</dcterms:created>
  <dcterms:modified xsi:type="dcterms:W3CDTF">2018-05-29T06:52:00Z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