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B" w:rsidRPr="006E73F2" w:rsidRDefault="0031143B" w:rsidP="00961311">
      <w:pPr>
        <w:pStyle w:val="aff2"/>
        <w:widowControl w:val="0"/>
      </w:pPr>
      <w:bookmarkStart w:id="0" w:name="_GoBack"/>
      <w:bookmarkEnd w:id="0"/>
      <w:r>
        <w:rPr>
          <w:rFonts w:hint="eastAsia"/>
        </w:rPr>
        <w:t>研究</w:t>
      </w:r>
      <w:r w:rsidR="00660FAB" w:rsidRPr="006E73F2">
        <w:rPr>
          <w:rFonts w:hint="eastAsia"/>
        </w:rPr>
        <w:t>論文</w:t>
      </w:r>
      <w:r>
        <w:rPr>
          <w:rFonts w:hint="eastAsia"/>
        </w:rPr>
        <w:t>（査読有）</w:t>
      </w:r>
    </w:p>
    <w:p w:rsidR="00730209" w:rsidRPr="006F7150" w:rsidRDefault="00660FAB" w:rsidP="00635050">
      <w:pPr>
        <w:pStyle w:val="af2"/>
        <w:ind w:left="180" w:right="180" w:firstLine="281"/>
      </w:pPr>
      <w:r w:rsidRPr="006F7150">
        <w:rPr>
          <w:rFonts w:hint="eastAsia"/>
        </w:rPr>
        <w:t>国際地域研究論集のテンプレート</w:t>
      </w:r>
      <w:r w:rsidR="00730209" w:rsidRPr="006F7150">
        <w:br/>
      </w:r>
      <w:r w:rsidR="00730209" w:rsidRPr="006F7150">
        <w:rPr>
          <w:rFonts w:hint="eastAsia"/>
        </w:rPr>
        <w:t xml:space="preserve">Document </w:t>
      </w:r>
      <w:r w:rsidR="00730209" w:rsidRPr="006F7150">
        <w:t>T</w:t>
      </w:r>
      <w:r w:rsidR="00730209" w:rsidRPr="006F7150">
        <w:rPr>
          <w:rFonts w:hint="eastAsia"/>
        </w:rPr>
        <w:t xml:space="preserve">emplate for </w:t>
      </w:r>
      <w:r w:rsidR="00730209" w:rsidRPr="006F7150">
        <w:t>S</w:t>
      </w:r>
      <w:r w:rsidR="00730209" w:rsidRPr="006F7150">
        <w:rPr>
          <w:rFonts w:hint="eastAsia"/>
        </w:rPr>
        <w:t xml:space="preserve">ubmitting a </w:t>
      </w:r>
      <w:r w:rsidR="00730209" w:rsidRPr="006F7150">
        <w:t>M</w:t>
      </w:r>
      <w:r w:rsidR="00730209" w:rsidRPr="006F7150">
        <w:rPr>
          <w:rFonts w:hint="eastAsia"/>
        </w:rPr>
        <w:t>anuscript to JISRD</w:t>
      </w:r>
    </w:p>
    <w:p w:rsidR="0093662B" w:rsidRPr="006F7150" w:rsidRDefault="007854E6" w:rsidP="0031143B">
      <w:pPr>
        <w:pStyle w:val="af4"/>
        <w:spacing w:after="429"/>
        <w:ind w:left="360" w:right="360" w:firstLine="240"/>
      </w:pPr>
      <w:r w:rsidRPr="006F7150">
        <w:rPr>
          <w:rFonts w:hint="eastAsia"/>
        </w:rPr>
        <w:t>横書き</w:t>
      </w:r>
      <w:r w:rsidR="0031143B">
        <w:rPr>
          <w:rFonts w:hint="eastAsia"/>
        </w:rPr>
        <w:t>・</w:t>
      </w:r>
      <w:r w:rsidR="0031143B">
        <w:rPr>
          <w:rFonts w:hint="eastAsia"/>
        </w:rPr>
        <w:t>1</w:t>
      </w:r>
      <w:r w:rsidR="0031143B">
        <w:rPr>
          <w:rFonts w:hint="eastAsia"/>
        </w:rPr>
        <w:t>段組み</w:t>
      </w:r>
      <w:r w:rsidRPr="006F7150">
        <w:rPr>
          <w:rFonts w:hint="eastAsia"/>
        </w:rPr>
        <w:t>用</w:t>
      </w:r>
      <w:r w:rsidR="00730209" w:rsidRPr="006F7150">
        <w:br/>
      </w:r>
      <w:r w:rsidR="00725616" w:rsidRPr="006F7150">
        <w:t>Document Template for Submitting a Manuscript to JISRD</w:t>
      </w:r>
    </w:p>
    <w:p w:rsidR="008E25D7" w:rsidRDefault="00660FAB" w:rsidP="008E25D7">
      <w:pPr>
        <w:pStyle w:val="af8"/>
        <w:ind w:firstLine="200"/>
      </w:pPr>
      <w:r w:rsidRPr="006F7150">
        <w:rPr>
          <w:rFonts w:hint="eastAsia"/>
        </w:rPr>
        <w:t>国際</w:t>
      </w:r>
      <w:r w:rsidR="0093662B" w:rsidRPr="006F7150">
        <w:rPr>
          <w:rFonts w:hint="eastAsia"/>
        </w:rPr>
        <w:t xml:space="preserve">　</w:t>
      </w:r>
      <w:r w:rsidRPr="006F7150">
        <w:rPr>
          <w:rFonts w:hint="eastAsia"/>
        </w:rPr>
        <w:t>花子</w:t>
      </w:r>
      <w:r w:rsidR="00FD76D4" w:rsidRPr="006F7150">
        <w:rPr>
          <w:rFonts w:hint="eastAsia"/>
        </w:rPr>
        <w:t>・国際　太郎</w:t>
      </w:r>
    </w:p>
    <w:p w:rsidR="00660FAB" w:rsidRPr="006F7150" w:rsidRDefault="008E25D7" w:rsidP="008E25D7">
      <w:pPr>
        <w:pStyle w:val="af8"/>
        <w:ind w:firstLine="200"/>
      </w:pPr>
      <w:r w:rsidRPr="006F7150">
        <w:rPr>
          <w:rFonts w:hint="eastAsia"/>
        </w:rPr>
        <w:t xml:space="preserve">KOKUSAI </w:t>
      </w:r>
      <w:proofErr w:type="spellStart"/>
      <w:r w:rsidRPr="006F7150">
        <w:rPr>
          <w:rFonts w:hint="eastAsia"/>
        </w:rPr>
        <w:t>Hanako</w:t>
      </w:r>
      <w:proofErr w:type="spellEnd"/>
      <w:r w:rsidRPr="006F7150">
        <w:rPr>
          <w:rFonts w:hint="eastAsia"/>
        </w:rPr>
        <w:t xml:space="preserve"> and KOKUSAI Taro</w:t>
      </w:r>
      <w:r w:rsidR="006F7150" w:rsidRPr="006F7150">
        <w:rPr>
          <w:rStyle w:val="ad"/>
          <w:vertAlign w:val="baseline"/>
        </w:rPr>
        <w:endnoteReference w:id="1"/>
      </w:r>
    </w:p>
    <w:p w:rsidR="008065C8" w:rsidRPr="006F7150" w:rsidRDefault="00660FAB" w:rsidP="0031143B">
      <w:pPr>
        <w:pStyle w:val="afb"/>
        <w:spacing w:before="286" w:after="286"/>
        <w:ind w:left="540" w:right="540" w:firstLine="180"/>
      </w:pPr>
      <w:r w:rsidRPr="006F7150">
        <w:t xml:space="preserve">The Association of International Studies and Regional Development [Niigata] </w:t>
      </w:r>
      <w:r w:rsidRPr="006F7150">
        <w:rPr>
          <w:rFonts w:hint="eastAsia"/>
        </w:rPr>
        <w:t>has launched the</w:t>
      </w:r>
      <w:r w:rsidRPr="006F7150">
        <w:t xml:space="preserve"> Journal of International Studies and Regional Development</w:t>
      </w:r>
      <w:r w:rsidRPr="006F7150">
        <w:rPr>
          <w:rFonts w:hint="eastAsia"/>
        </w:rPr>
        <w:t xml:space="preserve"> (JISRD)</w:t>
      </w:r>
      <w:r w:rsidRPr="006F7150">
        <w:t xml:space="preserve"> as the peer-reviewed</w:t>
      </w:r>
      <w:r w:rsidRPr="006F7150">
        <w:rPr>
          <w:rFonts w:hint="eastAsia"/>
        </w:rPr>
        <w:t xml:space="preserve"> </w:t>
      </w:r>
      <w:r w:rsidRPr="006F7150">
        <w:t xml:space="preserve">bulletin </w:t>
      </w:r>
      <w:r w:rsidRPr="006F7150">
        <w:rPr>
          <w:rFonts w:hint="eastAsia"/>
        </w:rPr>
        <w:t xml:space="preserve">journal </w:t>
      </w:r>
      <w:r w:rsidRPr="006F7150">
        <w:t xml:space="preserve">on </w:t>
      </w:r>
      <w:r w:rsidRPr="006F7150">
        <w:rPr>
          <w:rFonts w:hint="eastAsia"/>
        </w:rPr>
        <w:t>September</w:t>
      </w:r>
      <w:r w:rsidRPr="006F7150">
        <w:t xml:space="preserve"> 20</w:t>
      </w:r>
      <w:r w:rsidRPr="006F7150">
        <w:rPr>
          <w:rFonts w:hint="eastAsia"/>
        </w:rPr>
        <w:t>10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</w:t>
      </w:r>
      <w:r w:rsidRPr="006F7150">
        <w:rPr>
          <w:rStyle w:val="afa"/>
          <w:rFonts w:hint="eastAsia"/>
          <w:b w:val="0"/>
          <w:bCs w:val="0"/>
          <w:smallCaps w:val="0"/>
          <w:spacing w:val="0"/>
        </w:rPr>
        <w:t>JISRD</w:t>
      </w:r>
      <w:r w:rsidRPr="006F7150">
        <w:rPr>
          <w:rStyle w:val="afa"/>
          <w:b w:val="0"/>
          <w:bCs w:val="0"/>
          <w:smallCaps w:val="0"/>
          <w:spacing w:val="0"/>
        </w:rPr>
        <w:t xml:space="preserve"> </w:t>
      </w:r>
      <w:r w:rsidRPr="006F7150">
        <w:rPr>
          <w:rStyle w:val="afa"/>
          <w:rFonts w:hint="eastAsia"/>
          <w:b w:val="0"/>
          <w:bCs w:val="0"/>
          <w:smallCaps w:val="0"/>
          <w:spacing w:val="0"/>
        </w:rPr>
        <w:t>includes various original articles</w:t>
      </w:r>
      <w:r w:rsidRPr="006F7150">
        <w:rPr>
          <w:rFonts w:hint="eastAsia"/>
        </w:rPr>
        <w:t xml:space="preserve"> in the academic fields of international studies and regional development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JISRD introduces an </w:t>
      </w:r>
      <w:proofErr w:type="spellStart"/>
      <w:r w:rsidRPr="006F7150">
        <w:t>electronical</w:t>
      </w:r>
      <w:proofErr w:type="spellEnd"/>
      <w:r w:rsidRPr="006F7150">
        <w:t xml:space="preserve"> editing-publishing system</w:t>
      </w:r>
      <w:r w:rsidRPr="006F7150">
        <w:rPr>
          <w:rFonts w:hint="eastAsia"/>
        </w:rPr>
        <w:t xml:space="preserve"> so that the author(s) is asked to submit the manuscript </w:t>
      </w:r>
      <w:r w:rsidRPr="006F7150">
        <w:t>electronically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This document (MS-Word) is a template for submitting a manuscript to JISRD</w:t>
      </w:r>
      <w:r w:rsidR="002D2F1B">
        <w:rPr>
          <w:rStyle w:val="ad"/>
        </w:rPr>
        <w:endnoteReference w:id="2"/>
      </w:r>
      <w:r w:rsidR="00CB6C26" w:rsidRPr="006F7150">
        <w:rPr>
          <w:rFonts w:hint="eastAsia"/>
        </w:rPr>
        <w:t>.</w:t>
      </w:r>
    </w:p>
    <w:p w:rsidR="007854E6" w:rsidRPr="0031143B" w:rsidRDefault="00660FAB" w:rsidP="0031143B">
      <w:pPr>
        <w:pStyle w:val="afc"/>
        <w:ind w:left="1980" w:right="540" w:hanging="1260"/>
      </w:pPr>
      <w:r w:rsidRPr="0031143B">
        <w:t>キーワード：</w:t>
      </w:r>
      <w:r w:rsidR="007854E6" w:rsidRPr="0031143B">
        <w:rPr>
          <w:rFonts w:hint="eastAsia"/>
        </w:rPr>
        <w:tab/>
      </w:r>
      <w:r w:rsidRPr="0031143B">
        <w:rPr>
          <w:rFonts w:hint="eastAsia"/>
        </w:rPr>
        <w:t>電子編集</w:t>
      </w:r>
      <w:r w:rsidR="00CB6C26" w:rsidRPr="0031143B">
        <w:rPr>
          <w:rFonts w:hint="eastAsia"/>
        </w:rPr>
        <w:t>、</w:t>
      </w:r>
      <w:r w:rsidRPr="0031143B">
        <w:rPr>
          <w:rFonts w:hint="eastAsia"/>
        </w:rPr>
        <w:t>電子ジャーナル</w:t>
      </w:r>
      <w:r w:rsidR="00CB6C26" w:rsidRPr="0031143B">
        <w:rPr>
          <w:rFonts w:hint="eastAsia"/>
        </w:rPr>
        <w:t>、</w:t>
      </w:r>
      <w:r w:rsidRPr="0031143B">
        <w:rPr>
          <w:rFonts w:hint="eastAsia"/>
        </w:rPr>
        <w:t>テンプレート</w:t>
      </w:r>
    </w:p>
    <w:p w:rsidR="00730209" w:rsidRPr="0031143B" w:rsidRDefault="00660FAB" w:rsidP="0031143B">
      <w:pPr>
        <w:pStyle w:val="afc"/>
        <w:ind w:left="1980" w:right="540" w:hanging="1260"/>
      </w:pPr>
      <w:r w:rsidRPr="0031143B">
        <w:t>Key words:</w:t>
      </w:r>
      <w:r w:rsidR="007854E6" w:rsidRPr="0031143B">
        <w:rPr>
          <w:rFonts w:hint="eastAsia"/>
        </w:rPr>
        <w:tab/>
      </w:r>
      <w:r w:rsidRPr="0031143B">
        <w:t>electronic editing system</w:t>
      </w:r>
      <w:r w:rsidR="00CB6C26" w:rsidRPr="0031143B">
        <w:rPr>
          <w:rFonts w:hint="eastAsia"/>
        </w:rPr>
        <w:t>,</w:t>
      </w:r>
      <w:r w:rsidRPr="0031143B">
        <w:t xml:space="preserve"> electronic journal</w:t>
      </w:r>
      <w:r w:rsidR="00CB6C26" w:rsidRPr="0031143B">
        <w:rPr>
          <w:rFonts w:hint="eastAsia"/>
        </w:rPr>
        <w:t>,</w:t>
      </w:r>
      <w:r w:rsidRPr="0031143B">
        <w:t xml:space="preserve"> </w:t>
      </w:r>
      <w:r w:rsidRPr="0031143B">
        <w:rPr>
          <w:rFonts w:hint="eastAsia"/>
        </w:rPr>
        <w:t>template</w:t>
      </w:r>
    </w:p>
    <w:p w:rsidR="000C3FAF" w:rsidRDefault="00730209" w:rsidP="0031143B">
      <w:pPr>
        <w:pStyle w:val="1"/>
        <w:spacing w:before="286" w:after="286"/>
      </w:pPr>
      <w:r w:rsidRPr="006F7150">
        <w:rPr>
          <w:rFonts w:hint="eastAsia"/>
        </w:rPr>
        <w:t xml:space="preserve">１　</w:t>
      </w:r>
      <w:r w:rsidRPr="006F7150">
        <w:t>はじめに</w:t>
      </w:r>
    </w:p>
    <w:p w:rsidR="000C3FAF" w:rsidRDefault="00835DBE" w:rsidP="0031143B">
      <w:pPr>
        <w:pStyle w:val="afe"/>
        <w:ind w:firstLine="180"/>
      </w:pPr>
      <w:r w:rsidRPr="006F7150">
        <w:rPr>
          <w:rFonts w:hint="eastAsia"/>
        </w:rPr>
        <w:t>本執筆要領は、特に明示しない限り和文</w:t>
      </w:r>
      <w:r w:rsidR="007854E6" w:rsidRPr="006F7150">
        <w:rPr>
          <w:rFonts w:hint="eastAsia"/>
        </w:rPr>
        <w:t>横書きの研究論文に</w:t>
      </w:r>
      <w:r w:rsidRPr="006F7150">
        <w:rPr>
          <w:rFonts w:hint="eastAsia"/>
        </w:rPr>
        <w:t>関するものであるが、他の</w:t>
      </w:r>
      <w:r w:rsidR="007854E6" w:rsidRPr="006F7150">
        <w:rPr>
          <w:rFonts w:hint="eastAsia"/>
        </w:rPr>
        <w:t>和文横書き</w:t>
      </w:r>
      <w:r w:rsidRPr="006F7150">
        <w:rPr>
          <w:rFonts w:hint="eastAsia"/>
        </w:rPr>
        <w:t>原稿にも準用する。</w:t>
      </w:r>
      <w:r w:rsidR="007854E6" w:rsidRPr="006F7150">
        <w:rPr>
          <w:rFonts w:hint="eastAsia"/>
        </w:rPr>
        <w:t>和文縦書きの研究論文他は縦書き用テンプレートを、英文論文他に関しては英文用テンプレートを用いること。これらテンプレートを順守することが論文の性格上困難をきたす場合は、エントリー時に</w:t>
      </w:r>
      <w:r w:rsidRPr="006F7150">
        <w:rPr>
          <w:rFonts w:hint="eastAsia"/>
        </w:rPr>
        <w:t>編集委員会と相談されたい</w:t>
      </w:r>
      <w:r w:rsidR="007854E6" w:rsidRPr="006F7150">
        <w:rPr>
          <w:rFonts w:hint="eastAsia"/>
        </w:rPr>
        <w:t>。</w:t>
      </w:r>
    </w:p>
    <w:p w:rsidR="00A20D13" w:rsidRDefault="005C63DB" w:rsidP="0031143B">
      <w:pPr>
        <w:pStyle w:val="1"/>
        <w:spacing w:before="286" w:after="286"/>
      </w:pPr>
      <w:r w:rsidRPr="006F7150">
        <w:rPr>
          <w:rFonts w:hint="eastAsia"/>
        </w:rPr>
        <w:t>２</w:t>
      </w:r>
      <w:r w:rsidR="00383E49" w:rsidRPr="006F7150">
        <w:rPr>
          <w:rFonts w:hint="eastAsia"/>
        </w:rPr>
        <w:t xml:space="preserve">　</w:t>
      </w:r>
      <w:r w:rsidR="00660FAB" w:rsidRPr="006F7150">
        <w:rPr>
          <w:rFonts w:hint="eastAsia"/>
        </w:rPr>
        <w:t>原稿作成</w:t>
      </w:r>
      <w:r w:rsidR="00F8621B" w:rsidRPr="006F7150">
        <w:rPr>
          <w:rFonts w:hint="eastAsia"/>
        </w:rPr>
        <w:t>・投稿</w:t>
      </w:r>
      <w:r w:rsidR="00660FAB" w:rsidRPr="006F7150">
        <w:rPr>
          <w:rFonts w:hint="eastAsia"/>
        </w:rPr>
        <w:t>について</w:t>
      </w:r>
    </w:p>
    <w:p w:rsidR="00383E49" w:rsidRPr="006F7150" w:rsidRDefault="005C63DB" w:rsidP="0031143B">
      <w:pPr>
        <w:pStyle w:val="2"/>
        <w:spacing w:before="286" w:after="286"/>
        <w:ind w:left="602" w:hanging="422"/>
      </w:pPr>
      <w:r w:rsidRPr="006F7150">
        <w:rPr>
          <w:rFonts w:hint="eastAsia"/>
        </w:rPr>
        <w:t>２－１</w:t>
      </w:r>
      <w:r w:rsidR="00A03D9D" w:rsidRPr="006F7150">
        <w:rPr>
          <w:rFonts w:hint="eastAsia"/>
        </w:rPr>
        <w:t xml:space="preserve">　</w:t>
      </w:r>
      <w:r w:rsidR="00383E49" w:rsidRPr="006F7150">
        <w:rPr>
          <w:rFonts w:hint="eastAsia"/>
        </w:rPr>
        <w:t>原稿の作成</w:t>
      </w:r>
    </w:p>
    <w:p w:rsidR="00F30A06" w:rsidRPr="006F7150" w:rsidRDefault="00DA72F0" w:rsidP="003C0324">
      <w:pPr>
        <w:pStyle w:val="afe"/>
        <w:ind w:firstLine="180"/>
      </w:pPr>
      <w:r w:rsidRPr="006F7150">
        <w:rPr>
          <w:rFonts w:hint="eastAsia"/>
        </w:rPr>
        <w:t>国際地域論集は、標準的なパソコン環境下において、投稿者自身が原稿の基本的な組版を行うことを想定している。投稿者は、その補助となるテンプレート（ひな形）ファイル（</w:t>
      </w:r>
      <w:r w:rsidRPr="006F7150">
        <w:rPr>
          <w:rFonts w:hint="eastAsia"/>
        </w:rPr>
        <w:t>MS Word</w:t>
      </w:r>
      <w:r w:rsidRPr="006F7150">
        <w:rPr>
          <w:rFonts w:hint="eastAsia"/>
        </w:rPr>
        <w:t>形式）をダウンロードしたうえで活用し、原稿を作成する</w:t>
      </w:r>
      <w:r w:rsidR="00CB6C26" w:rsidRPr="006F7150">
        <w:rPr>
          <w:rFonts w:hint="eastAsia"/>
        </w:rPr>
        <w:t>。</w:t>
      </w:r>
      <w:r w:rsidR="008065C8" w:rsidRPr="006F7150">
        <w:rPr>
          <w:rFonts w:hint="eastAsia"/>
        </w:rPr>
        <w:t>MS Word</w:t>
      </w:r>
      <w:r w:rsidR="008065C8" w:rsidRPr="006F7150">
        <w:rPr>
          <w:rFonts w:hint="eastAsia"/>
        </w:rPr>
        <w:t>を用いて論文を作成する場合は、［ホーム］タブ右の［スタイル］ボタン、ないしは［スタイルの変更］プルダウンリストを使用することで、各項目に適切なスタイルを設定することができる。</w:t>
      </w:r>
      <w:r w:rsidR="00977041" w:rsidRPr="006F7150">
        <w:rPr>
          <w:rFonts w:hint="eastAsia"/>
        </w:rPr>
        <w:t>テンプレートとスタイルの使用法については、事前に講習会を開催する</w:t>
      </w:r>
      <w:r w:rsidR="008065C8" w:rsidRPr="006F7150">
        <w:rPr>
          <w:rFonts w:hint="eastAsia"/>
        </w:rPr>
        <w:t>ので、</w:t>
      </w:r>
      <w:r w:rsidR="00977041" w:rsidRPr="006F7150">
        <w:rPr>
          <w:rFonts w:hint="eastAsia"/>
        </w:rPr>
        <w:t>疑問点がある場合は講習会に参加されたい。</w:t>
      </w:r>
    </w:p>
    <w:p w:rsidR="00237DD5" w:rsidRDefault="006F7150" w:rsidP="00635050">
      <w:pPr>
        <w:pStyle w:val="3"/>
        <w:spacing w:before="286"/>
        <w:ind w:left="361" w:hanging="361"/>
      </w:pPr>
      <w:r>
        <w:rPr>
          <w:rFonts w:hint="eastAsia"/>
        </w:rPr>
        <w:lastRenderedPageBreak/>
        <w:t>（１）</w:t>
      </w:r>
      <w:r w:rsidR="002B3D49">
        <w:rPr>
          <w:rFonts w:hint="eastAsia"/>
        </w:rPr>
        <w:t>用紙サイズ・組版について</w:t>
      </w:r>
    </w:p>
    <w:p w:rsidR="00980256" w:rsidRDefault="00F5707C" w:rsidP="002B3D49">
      <w:pPr>
        <w:pStyle w:val="afe"/>
        <w:ind w:firstLine="180"/>
      </w:pPr>
      <w:r>
        <w:rPr>
          <w:rFonts w:hint="eastAsia"/>
        </w:rPr>
        <w:t>判型は</w:t>
      </w:r>
      <w:r w:rsidR="00237DD5" w:rsidRPr="00E5582A">
        <w:rPr>
          <w:rFonts w:hint="eastAsia"/>
        </w:rPr>
        <w:t>B5</w:t>
      </w:r>
      <w:r w:rsidR="00237DD5" w:rsidRPr="00E5582A">
        <w:rPr>
          <w:rFonts w:hint="eastAsia"/>
        </w:rPr>
        <w:t>版</w:t>
      </w:r>
      <w:r>
        <w:rPr>
          <w:rFonts w:hint="eastAsia"/>
        </w:rPr>
        <w:t>とする。テンプレートとして、</w:t>
      </w:r>
      <w:r>
        <w:rPr>
          <w:rFonts w:hint="eastAsia"/>
        </w:rPr>
        <w:t xml:space="preserve">(1) </w:t>
      </w:r>
      <w:r>
        <w:rPr>
          <w:rFonts w:hint="eastAsia"/>
        </w:rPr>
        <w:t>横１段組、</w:t>
      </w:r>
      <w:r>
        <w:rPr>
          <w:rFonts w:hint="eastAsia"/>
        </w:rPr>
        <w:t xml:space="preserve">(2) </w:t>
      </w:r>
      <w:r>
        <w:rPr>
          <w:rFonts w:hint="eastAsia"/>
        </w:rPr>
        <w:t>横</w:t>
      </w:r>
      <w:r>
        <w:rPr>
          <w:rFonts w:hint="eastAsia"/>
        </w:rPr>
        <w:t>2</w:t>
      </w:r>
      <w:r>
        <w:rPr>
          <w:rFonts w:hint="eastAsia"/>
        </w:rPr>
        <w:t>段組、</w:t>
      </w:r>
      <w:r>
        <w:rPr>
          <w:rFonts w:hint="eastAsia"/>
        </w:rPr>
        <w:t xml:space="preserve">(3) </w:t>
      </w:r>
      <w:r>
        <w:rPr>
          <w:rFonts w:hint="eastAsia"/>
        </w:rPr>
        <w:t>縦</w:t>
      </w:r>
      <w:r>
        <w:rPr>
          <w:rFonts w:hint="eastAsia"/>
        </w:rPr>
        <w:t>2</w:t>
      </w:r>
      <w:r>
        <w:rPr>
          <w:rFonts w:hint="eastAsia"/>
        </w:rPr>
        <w:t>段組を用意する。和文の場合にはこの</w:t>
      </w:r>
      <w:r>
        <w:rPr>
          <w:rFonts w:hint="eastAsia"/>
        </w:rPr>
        <w:t>3</w:t>
      </w:r>
      <w:r>
        <w:rPr>
          <w:rFonts w:hint="eastAsia"/>
        </w:rPr>
        <w:t>種から、英文の場合は</w:t>
      </w:r>
      <w:r>
        <w:rPr>
          <w:rFonts w:hint="eastAsia"/>
        </w:rPr>
        <w:t>(1)</w:t>
      </w:r>
      <w:r>
        <w:rPr>
          <w:rFonts w:hint="eastAsia"/>
        </w:rPr>
        <w:t>および</w:t>
      </w:r>
      <w:r>
        <w:rPr>
          <w:rFonts w:hint="eastAsia"/>
        </w:rPr>
        <w:t>(2)</w:t>
      </w:r>
      <w:r>
        <w:rPr>
          <w:rFonts w:hint="eastAsia"/>
        </w:rPr>
        <w:t>から選択されたい。和文の場合には</w:t>
      </w:r>
      <w:r>
        <w:rPr>
          <w:rFonts w:hint="eastAsia"/>
        </w:rPr>
        <w:t>(2)</w:t>
      </w:r>
      <w:r>
        <w:rPr>
          <w:rFonts w:hint="eastAsia"/>
        </w:rPr>
        <w:t>を、英文の場合には</w:t>
      </w:r>
      <w:r>
        <w:rPr>
          <w:rFonts w:hint="eastAsia"/>
        </w:rPr>
        <w:t>(1)</w:t>
      </w:r>
      <w:r>
        <w:rPr>
          <w:rFonts w:hint="eastAsia"/>
        </w:rPr>
        <w:t>を原則とする</w:t>
      </w:r>
      <w:r w:rsidR="00980256">
        <w:rPr>
          <w:rFonts w:hint="eastAsia"/>
        </w:rPr>
        <w:t>。和文・英文以外の言語で原稿を執筆する場合も、上記</w:t>
      </w:r>
      <w:r w:rsidR="00980256">
        <w:rPr>
          <w:rFonts w:hint="eastAsia"/>
        </w:rPr>
        <w:t>3</w:t>
      </w:r>
      <w:r w:rsidR="00980256">
        <w:rPr>
          <w:rFonts w:hint="eastAsia"/>
        </w:rPr>
        <w:t>種のテンプレートを準用する。ただし、その場合は完成原稿を提出されたい。</w:t>
      </w:r>
    </w:p>
    <w:p w:rsidR="00FD3879" w:rsidRDefault="00980256" w:rsidP="00980256">
      <w:pPr>
        <w:pStyle w:val="afe"/>
        <w:ind w:firstLine="180"/>
      </w:pPr>
      <w:r>
        <w:rPr>
          <w:rFonts w:hint="eastAsia"/>
        </w:rPr>
        <w:t>和文・英文の</w:t>
      </w:r>
      <w:r w:rsidR="00F5707C">
        <w:rPr>
          <w:rFonts w:hint="eastAsia"/>
        </w:rPr>
        <w:t>原稿</w:t>
      </w:r>
      <w:r>
        <w:rPr>
          <w:rFonts w:hint="eastAsia"/>
        </w:rPr>
        <w:t>であっても、</w:t>
      </w:r>
      <w:r w:rsidR="00F5707C">
        <w:rPr>
          <w:rFonts w:hint="eastAsia"/>
        </w:rPr>
        <w:t>内容上</w:t>
      </w:r>
      <w:r>
        <w:rPr>
          <w:rFonts w:hint="eastAsia"/>
        </w:rPr>
        <w:t>これらのテンプレートのいずれに従うことにも</w:t>
      </w:r>
      <w:r w:rsidR="00F5707C">
        <w:rPr>
          <w:rFonts w:hint="eastAsia"/>
        </w:rPr>
        <w:t>無理がある場合</w:t>
      </w:r>
      <w:r>
        <w:rPr>
          <w:rFonts w:hint="eastAsia"/>
        </w:rPr>
        <w:t>、および</w:t>
      </w:r>
      <w:r w:rsidR="00FD3879">
        <w:rPr>
          <w:rFonts w:hint="eastAsia"/>
        </w:rPr>
        <w:t>上記</w:t>
      </w:r>
      <w:r w:rsidR="00FD3879">
        <w:rPr>
          <w:rFonts w:hint="eastAsia"/>
        </w:rPr>
        <w:t>3</w:t>
      </w:r>
      <w:r w:rsidR="00FD3879">
        <w:rPr>
          <w:rFonts w:hint="eastAsia"/>
        </w:rPr>
        <w:t>種のテンプレートを準用することが難しい場合は、論文のエントリー時に必ず編集委員会と協議</w:t>
      </w:r>
      <w:r>
        <w:rPr>
          <w:rFonts w:hint="eastAsia"/>
        </w:rPr>
        <w:t>のうえ、完全原稿を提出されたい</w:t>
      </w:r>
      <w:r w:rsidR="00736D5F">
        <w:rPr>
          <w:rStyle w:val="ad"/>
        </w:rPr>
        <w:endnoteReference w:id="3"/>
      </w:r>
      <w:r>
        <w:rPr>
          <w:rFonts w:hint="eastAsia"/>
        </w:rPr>
        <w:t>。</w:t>
      </w:r>
    </w:p>
    <w:p w:rsidR="00FD3879" w:rsidRDefault="00237DD5" w:rsidP="000F70E0">
      <w:pPr>
        <w:pStyle w:val="afe"/>
        <w:ind w:firstLine="180"/>
      </w:pPr>
      <w:r w:rsidRPr="00E5582A">
        <w:rPr>
          <w:rFonts w:hint="eastAsia"/>
        </w:rPr>
        <w:t>な</w:t>
      </w:r>
      <w:r w:rsidR="002B3D49">
        <w:rPr>
          <w:rFonts w:hint="eastAsia"/>
        </w:rPr>
        <w:t>お、余白と段組みの詳細は、以下の通り。</w:t>
      </w:r>
    </w:p>
    <w:p w:rsidR="00FD3879" w:rsidRDefault="00FD3879" w:rsidP="00FD3879">
      <w:pPr>
        <w:pStyle w:val="afe"/>
        <w:ind w:left="180" w:firstLineChars="0" w:firstLine="0"/>
      </w:pPr>
    </w:p>
    <w:p w:rsidR="002B3D49" w:rsidRDefault="00FD3879" w:rsidP="003C0324">
      <w:pPr>
        <w:pStyle w:val="afe"/>
        <w:ind w:left="180" w:firstLineChars="0" w:firstLine="0"/>
      </w:pPr>
      <w:r>
        <w:rPr>
          <w:rFonts w:hint="eastAsia"/>
        </w:rPr>
        <w:t>○判型</w:t>
      </w:r>
      <w:r>
        <w:rPr>
          <w:rFonts w:hint="eastAsia"/>
        </w:rPr>
        <w:tab/>
      </w:r>
      <w:r>
        <w:rPr>
          <w:rFonts w:hint="eastAsia"/>
        </w:rPr>
        <w:tab/>
        <w:t>B5</w:t>
      </w:r>
      <w:r>
        <w:rPr>
          <w:rFonts w:hint="eastAsia"/>
        </w:rPr>
        <w:t>版</w:t>
      </w:r>
      <w:r w:rsidR="002B3D49">
        <w:br/>
      </w:r>
      <w:r>
        <w:rPr>
          <w:rFonts w:hint="eastAsia"/>
        </w:rPr>
        <w:t>○</w:t>
      </w:r>
      <w:r w:rsidR="002B3D49">
        <w:rPr>
          <w:rFonts w:hint="eastAsia"/>
        </w:rPr>
        <w:t>余白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上：</w:t>
      </w:r>
      <w:r w:rsidR="002B3D49">
        <w:rPr>
          <w:rFonts w:hint="eastAsia"/>
        </w:rPr>
        <w:t>23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下：</w:t>
      </w:r>
      <w:r w:rsidR="002B3D49">
        <w:rPr>
          <w:rFonts w:hint="eastAsia"/>
        </w:rPr>
        <w:t>25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左：</w:t>
      </w:r>
      <w:r w:rsidR="002B3D49">
        <w:rPr>
          <w:rFonts w:hint="eastAsia"/>
        </w:rPr>
        <w:t>18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右：</w:t>
      </w:r>
      <w:r w:rsidR="002B3D49">
        <w:rPr>
          <w:rFonts w:hint="eastAsia"/>
        </w:rPr>
        <w:t>18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とじしろ：</w:t>
      </w:r>
      <w:r w:rsidR="002B3D49">
        <w:rPr>
          <w:rFonts w:hint="eastAsia"/>
        </w:rPr>
        <w:t>2</w:t>
      </w:r>
      <w:r w:rsidR="002B3D49">
        <w:rPr>
          <w:rFonts w:hint="eastAsia"/>
        </w:rPr>
        <w:t>㎜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字数・行数</w:t>
      </w:r>
      <w:r w:rsidR="002B3D49">
        <w:rPr>
          <w:rFonts w:hint="eastAsia"/>
        </w:rPr>
        <w:tab/>
      </w:r>
      <w:r w:rsidR="003C0324">
        <w:rPr>
          <w:rFonts w:hint="eastAsia"/>
        </w:rPr>
        <w:t>44</w:t>
      </w:r>
      <w:r w:rsidR="003C0324">
        <w:rPr>
          <w:rFonts w:hint="eastAsia"/>
        </w:rPr>
        <w:t>字</w:t>
      </w:r>
      <w:r w:rsidR="002B3D49">
        <w:rPr>
          <w:rFonts w:hint="eastAsia"/>
        </w:rPr>
        <w:t>41</w:t>
      </w:r>
      <w:r w:rsidR="002B3D49">
        <w:rPr>
          <w:rFonts w:hint="eastAsia"/>
        </w:rPr>
        <w:t>行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タブ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  <w:t>2</w:t>
      </w:r>
      <w:r w:rsidR="000F70E0">
        <w:rPr>
          <w:rFonts w:hint="eastAsia"/>
        </w:rPr>
        <w:t>字</w:t>
      </w:r>
    </w:p>
    <w:p w:rsidR="00383E49" w:rsidRPr="00FB2750" w:rsidRDefault="005C63DB" w:rsidP="0031143B">
      <w:pPr>
        <w:pStyle w:val="3"/>
        <w:spacing w:before="286"/>
        <w:ind w:left="361" w:hanging="361"/>
      </w:pPr>
      <w:r w:rsidRPr="00FB2750">
        <w:rPr>
          <w:rFonts w:hint="eastAsia"/>
        </w:rPr>
        <w:t>（</w:t>
      </w:r>
      <w:r w:rsidR="00237DD5">
        <w:rPr>
          <w:rFonts w:hint="eastAsia"/>
        </w:rPr>
        <w:t>２</w:t>
      </w:r>
      <w:r w:rsidRPr="00FB2750">
        <w:rPr>
          <w:rFonts w:hint="eastAsia"/>
        </w:rPr>
        <w:t>）</w:t>
      </w:r>
      <w:r w:rsidR="002B3D49">
        <w:rPr>
          <w:rFonts w:hint="eastAsia"/>
        </w:rPr>
        <w:t>フォントおよび</w:t>
      </w:r>
      <w:r w:rsidR="00237DD5">
        <w:rPr>
          <w:rFonts w:hint="eastAsia"/>
        </w:rPr>
        <w:t>段落体裁</w:t>
      </w:r>
      <w:r w:rsidR="00F8621B" w:rsidRPr="00FB2750">
        <w:rPr>
          <w:rFonts w:hint="eastAsia"/>
        </w:rPr>
        <w:t>について</w:t>
      </w:r>
    </w:p>
    <w:p w:rsidR="008065C8" w:rsidRDefault="00B94643" w:rsidP="00311047">
      <w:pPr>
        <w:pStyle w:val="afe"/>
        <w:ind w:firstLine="180"/>
      </w:pPr>
      <w:r w:rsidRPr="00E5582A">
        <w:rPr>
          <w:rFonts w:hint="eastAsia"/>
        </w:rPr>
        <w:t>フォントは、原則として和文では明朝、英文では</w:t>
      </w:r>
      <w:r w:rsidRPr="00E5582A">
        <w:rPr>
          <w:rFonts w:hint="eastAsia"/>
        </w:rPr>
        <w:t>Times New Roman</w:t>
      </w:r>
      <w:r w:rsidRPr="00E5582A">
        <w:rPr>
          <w:rFonts w:hint="eastAsia"/>
        </w:rPr>
        <w:t>、あるいは類似のフォントを用いる。</w:t>
      </w:r>
      <w:r w:rsidR="00977041">
        <w:rPr>
          <w:rFonts w:hint="eastAsia"/>
        </w:rPr>
        <w:t>このテンプレートでは、和文フォントに</w:t>
      </w:r>
      <w:r w:rsidR="00977041">
        <w:rPr>
          <w:rFonts w:hint="eastAsia"/>
        </w:rPr>
        <w:t>Windows</w:t>
      </w:r>
      <w:r w:rsidR="00977041">
        <w:rPr>
          <w:rFonts w:hint="eastAsia"/>
        </w:rPr>
        <w:t>標準の</w:t>
      </w:r>
      <w:r w:rsidR="00977041">
        <w:rPr>
          <w:rFonts w:hint="eastAsia"/>
        </w:rPr>
        <w:t>MS P</w:t>
      </w:r>
      <w:r w:rsidR="00977041">
        <w:rPr>
          <w:rFonts w:hint="eastAsia"/>
        </w:rPr>
        <w:t>明朝を使用している。ただし、</w:t>
      </w:r>
      <w:r w:rsidR="00311047">
        <w:rPr>
          <w:rFonts w:hint="eastAsia"/>
        </w:rPr>
        <w:t>［</w:t>
      </w:r>
      <w:r w:rsidR="00977041">
        <w:rPr>
          <w:rFonts w:hint="eastAsia"/>
        </w:rPr>
        <w:t>見出し</w:t>
      </w:r>
      <w:r w:rsidR="00977041">
        <w:rPr>
          <w:rFonts w:hint="eastAsia"/>
        </w:rPr>
        <w:t>3</w:t>
      </w:r>
      <w:r w:rsidR="00311047">
        <w:rPr>
          <w:rFonts w:hint="eastAsia"/>
        </w:rPr>
        <w:t>］</w:t>
      </w:r>
      <w:r w:rsidR="00977041">
        <w:rPr>
          <w:rFonts w:hint="eastAsia"/>
        </w:rPr>
        <w:t>のみは</w:t>
      </w:r>
      <w:r w:rsidR="00977041">
        <w:rPr>
          <w:rFonts w:hint="eastAsia"/>
        </w:rPr>
        <w:t xml:space="preserve">MS </w:t>
      </w:r>
      <w:r w:rsidR="00977041">
        <w:rPr>
          <w:rFonts w:hint="eastAsia"/>
        </w:rPr>
        <w:t>ゴシックを使用している。</w:t>
      </w:r>
      <w:r w:rsidRPr="00E5582A">
        <w:rPr>
          <w:rFonts w:hint="eastAsia"/>
        </w:rPr>
        <w:t>他の言語</w:t>
      </w:r>
      <w:r w:rsidR="00977041">
        <w:rPr>
          <w:rFonts w:hint="eastAsia"/>
        </w:rPr>
        <w:t>で原稿を執筆する場合、</w:t>
      </w:r>
      <w:r w:rsidR="008065C8">
        <w:rPr>
          <w:rFonts w:hint="eastAsia"/>
        </w:rPr>
        <w:t>あるいは、</w:t>
      </w:r>
      <w:r w:rsidR="00977041">
        <w:rPr>
          <w:rFonts w:hint="eastAsia"/>
        </w:rPr>
        <w:t>論文の性質上他のフォントを使用する必要がある場合には、事前に編集委員会と相談されたい。</w:t>
      </w:r>
    </w:p>
    <w:p w:rsidR="000F70E0" w:rsidRDefault="008065C8" w:rsidP="00764EC4">
      <w:pPr>
        <w:pStyle w:val="afe"/>
        <w:tabs>
          <w:tab w:val="clear" w:pos="360"/>
        </w:tabs>
        <w:ind w:firstLine="180"/>
      </w:pPr>
      <w:r>
        <w:rPr>
          <w:rFonts w:hint="eastAsia"/>
        </w:rPr>
        <w:t>各項目のフォント・サイズ</w:t>
      </w:r>
      <w:r w:rsidR="00FD3879">
        <w:rPr>
          <w:rFonts w:hint="eastAsia"/>
        </w:rPr>
        <w:t>等</w:t>
      </w:r>
      <w:r>
        <w:rPr>
          <w:rFonts w:hint="eastAsia"/>
        </w:rPr>
        <w:t>は以下の通り定める。</w:t>
      </w:r>
      <w:r w:rsidR="00FD3879">
        <w:rPr>
          <w:rFonts w:hint="eastAsia"/>
        </w:rPr>
        <w:t>このうち、</w:t>
      </w:r>
      <w:r w:rsidR="00FD3879">
        <w:rPr>
          <w:rFonts w:hint="eastAsia"/>
        </w:rPr>
        <w:t>(7)</w:t>
      </w:r>
      <w:r w:rsidR="00593AA9">
        <w:rPr>
          <w:rFonts w:hint="eastAsia"/>
        </w:rPr>
        <w:t>［見出し</w:t>
      </w:r>
      <w:r w:rsidR="00593AA9">
        <w:rPr>
          <w:rFonts w:hint="eastAsia"/>
        </w:rPr>
        <w:t>2</w:t>
      </w:r>
      <w:r w:rsidR="00593AA9">
        <w:rPr>
          <w:rFonts w:hint="eastAsia"/>
        </w:rPr>
        <w:t>］、［見出し</w:t>
      </w:r>
      <w:r w:rsidR="00593AA9">
        <w:rPr>
          <w:rFonts w:hint="eastAsia"/>
        </w:rPr>
        <w:t>3</w:t>
      </w:r>
      <w:r w:rsidR="00593AA9">
        <w:rPr>
          <w:rFonts w:hint="eastAsia"/>
        </w:rPr>
        <w:t>］および</w:t>
      </w:r>
      <w:r w:rsidR="00FD3879">
        <w:rPr>
          <w:rFonts w:hint="eastAsia"/>
        </w:rPr>
        <w:t>(8)</w:t>
      </w:r>
      <w:r w:rsidR="00593AA9">
        <w:rPr>
          <w:rFonts w:hint="eastAsia"/>
        </w:rPr>
        <w:t>、</w:t>
      </w:r>
      <w:r w:rsidR="00593AA9">
        <w:rPr>
          <w:rFonts w:hint="eastAsia"/>
        </w:rPr>
        <w:t>(11)</w:t>
      </w:r>
      <w:r w:rsidR="00593AA9">
        <w:rPr>
          <w:rFonts w:hint="eastAsia"/>
        </w:rPr>
        <w:t>は、</w:t>
      </w:r>
      <w:r w:rsidR="0031143B">
        <w:rPr>
          <w:rFonts w:hint="eastAsia"/>
        </w:rPr>
        <w:t>2</w:t>
      </w:r>
      <w:r w:rsidR="00593AA9">
        <w:rPr>
          <w:rFonts w:hint="eastAsia"/>
        </w:rPr>
        <w:t>段組テンプレートを使用する場合は</w:t>
      </w:r>
      <w:r w:rsidR="00593AA9">
        <w:rPr>
          <w:rFonts w:hint="eastAsia"/>
        </w:rPr>
        <w:t>2</w:t>
      </w:r>
      <w:r w:rsidR="00593AA9">
        <w:rPr>
          <w:rFonts w:hint="eastAsia"/>
        </w:rPr>
        <w:t>段組とする。</w:t>
      </w:r>
      <w:r w:rsidR="00FD3879">
        <w:rPr>
          <w:rFonts w:hint="eastAsia"/>
        </w:rPr>
        <w:t>(9)</w:t>
      </w:r>
      <w:r w:rsidR="00593AA9">
        <w:rPr>
          <w:rFonts w:hint="eastAsia"/>
        </w:rPr>
        <w:t>と</w:t>
      </w:r>
      <w:r w:rsidR="00FD3879">
        <w:rPr>
          <w:rFonts w:hint="eastAsia"/>
        </w:rPr>
        <w:t>(10)</w:t>
      </w:r>
      <w:r w:rsidR="00593AA9">
        <w:rPr>
          <w:rFonts w:hint="eastAsia"/>
        </w:rPr>
        <w:t>は挿入する画像・図版の大きさに合わせて</w:t>
      </w:r>
      <w:r w:rsidR="00593AA9">
        <w:rPr>
          <w:rFonts w:hint="eastAsia"/>
        </w:rPr>
        <w:t>1</w:t>
      </w:r>
      <w:r w:rsidR="00593AA9">
        <w:rPr>
          <w:rFonts w:hint="eastAsia"/>
        </w:rPr>
        <w:t>段組み・</w:t>
      </w:r>
      <w:r w:rsidR="00593AA9">
        <w:rPr>
          <w:rFonts w:hint="eastAsia"/>
        </w:rPr>
        <w:t>2</w:t>
      </w:r>
      <w:r w:rsidR="00593AA9">
        <w:rPr>
          <w:rFonts w:hint="eastAsia"/>
        </w:rPr>
        <w:t>段組を選択するものとする。</w:t>
      </w:r>
    </w:p>
    <w:p w:rsidR="00593AA9" w:rsidRPr="00593AA9" w:rsidRDefault="00593AA9" w:rsidP="000F70E0">
      <w:pPr>
        <w:pStyle w:val="afe"/>
        <w:tabs>
          <w:tab w:val="clear" w:pos="360"/>
        </w:tabs>
        <w:ind w:firstLine="180"/>
      </w:pPr>
    </w:p>
    <w:p w:rsidR="00631776" w:rsidRPr="00C67FBD" w:rsidRDefault="00FA3BB6" w:rsidP="00AE017A">
      <w:pPr>
        <w:pStyle w:val="afe"/>
        <w:tabs>
          <w:tab w:val="clear" w:pos="360"/>
        </w:tabs>
        <w:ind w:firstLineChars="0" w:firstLine="0"/>
      </w:pPr>
      <w:r>
        <w:rPr>
          <w:rFonts w:hint="eastAsia"/>
        </w:rPr>
        <w:t xml:space="preserve">(1) </w:t>
      </w:r>
      <w:r w:rsidR="00FE0B70">
        <w:rPr>
          <w:rFonts w:hint="eastAsia"/>
        </w:rPr>
        <w:t>スタイル名：［分類］。</w:t>
      </w:r>
      <w:r w:rsidR="008065C8">
        <w:rPr>
          <w:rFonts w:hint="eastAsia"/>
        </w:rPr>
        <w:t>論文冒頭には、</w:t>
      </w:r>
      <w:r w:rsidR="008065C8">
        <w:rPr>
          <w:rFonts w:hint="eastAsia"/>
        </w:rPr>
        <w:t xml:space="preserve">a) 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（査読あり）</w:t>
      </w:r>
      <w:r w:rsidR="008065C8">
        <w:rPr>
          <w:rFonts w:hint="eastAsia"/>
        </w:rPr>
        <w:t>、</w:t>
      </w:r>
      <w:r w:rsidR="008065C8">
        <w:rPr>
          <w:rFonts w:hint="eastAsia"/>
        </w:rPr>
        <w:t xml:space="preserve">b) 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（査読なし）</w:t>
      </w:r>
      <w:r w:rsidR="008065C8">
        <w:rPr>
          <w:rFonts w:hint="eastAsia"/>
        </w:rPr>
        <w:t>、</w:t>
      </w:r>
      <w:r w:rsidR="008065C8">
        <w:rPr>
          <w:rFonts w:hint="eastAsia"/>
        </w:rPr>
        <w:t xml:space="preserve">c) </w:t>
      </w:r>
      <w:r w:rsidR="008065C8">
        <w:rPr>
          <w:rFonts w:hint="eastAsia"/>
        </w:rPr>
        <w:t>研究ノート、</w:t>
      </w:r>
      <w:r w:rsidR="008065C8">
        <w:rPr>
          <w:rFonts w:hint="eastAsia"/>
        </w:rPr>
        <w:t xml:space="preserve">d) </w:t>
      </w:r>
      <w:r w:rsidR="00B13B9D">
        <w:rPr>
          <w:rFonts w:hint="eastAsia"/>
        </w:rPr>
        <w:t>翻訳、</w:t>
      </w:r>
      <w:r w:rsidR="008065C8">
        <w:rPr>
          <w:rFonts w:hint="eastAsia"/>
        </w:rPr>
        <w:t xml:space="preserve">e) </w:t>
      </w:r>
      <w:r w:rsidR="00B13B9D">
        <w:rPr>
          <w:rFonts w:hint="eastAsia"/>
        </w:rPr>
        <w:t>調査・実践報告、</w:t>
      </w:r>
      <w:r w:rsidR="008065C8">
        <w:rPr>
          <w:rFonts w:hint="eastAsia"/>
        </w:rPr>
        <w:t xml:space="preserve">f) </w:t>
      </w:r>
      <w:r w:rsidR="00B13B9D">
        <w:rPr>
          <w:rFonts w:hint="eastAsia"/>
        </w:rPr>
        <w:t>その他の別を書く。</w:t>
      </w:r>
      <w:r w:rsidR="00FE0B70">
        <w:rPr>
          <w:rFonts w:hint="eastAsia"/>
        </w:rPr>
        <w:t>MS P</w:t>
      </w:r>
      <w:r w:rsidR="00FE0B70">
        <w:rPr>
          <w:rFonts w:hint="eastAsia"/>
        </w:rPr>
        <w:t>明朝</w:t>
      </w:r>
      <w:r w:rsidR="00FE0B70">
        <w:rPr>
          <w:rFonts w:hint="eastAsia"/>
        </w:rPr>
        <w:t>9p</w:t>
      </w:r>
      <w:r w:rsid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E0B70">
        <w:rPr>
          <w:rFonts w:hint="eastAsia"/>
        </w:rPr>
        <w:t>14p</w:t>
      </w:r>
      <w:r w:rsidR="00FE0B70">
        <w:rPr>
          <w:rFonts w:hint="eastAsia"/>
        </w:rPr>
        <w:t>。インデントなし。</w:t>
      </w:r>
      <w:r w:rsidR="00593AA9">
        <w:br/>
      </w:r>
      <w:r>
        <w:rPr>
          <w:rFonts w:hint="eastAsia"/>
        </w:rPr>
        <w:t xml:space="preserve">(2) </w:t>
      </w:r>
      <w:r w:rsidR="00FE0B70">
        <w:rPr>
          <w:rFonts w:hint="eastAsia"/>
        </w:rPr>
        <w:t>スタイル名：［表題］。続けて論文タイトルを和文で書</w:t>
      </w:r>
      <w:r w:rsidR="00E1264D">
        <w:rPr>
          <w:rFonts w:hint="eastAsia"/>
        </w:rPr>
        <w:t>き、任意指定の改行をして（段落ではなく）欧文タイトルを書く。</w:t>
      </w:r>
      <w:r w:rsidR="00FE0B70" w:rsidRPr="007914BF">
        <w:rPr>
          <w:rFonts w:hint="eastAsia"/>
          <w:lang w:val="fr-FR"/>
        </w:rPr>
        <w:t>MS P</w:t>
      </w:r>
      <w:r w:rsidR="00FE0B70" w:rsidRPr="00FE0B70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 xml:space="preserve">Roman </w:t>
      </w:r>
      <w:r w:rsidR="00FE0B70" w:rsidRPr="007914BF">
        <w:rPr>
          <w:rFonts w:hint="eastAsia"/>
          <w:lang w:val="fr-FR"/>
        </w:rPr>
        <w:t>14p</w:t>
      </w:r>
      <w:r w:rsidR="00E1264D">
        <w:rPr>
          <w:rFonts w:hint="eastAsia"/>
        </w:rPr>
        <w:t>太字</w:t>
      </w:r>
      <w:r w:rsidR="00FE0B70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E0B70" w:rsidRPr="00FE0B70">
        <w:rPr>
          <w:rFonts w:hint="eastAsia"/>
        </w:rPr>
        <w:t>1</w:t>
      </w:r>
      <w:r w:rsidR="00AE017A">
        <w:rPr>
          <w:rFonts w:hint="eastAsia"/>
        </w:rPr>
        <w:t>6</w:t>
      </w:r>
      <w:r w:rsidR="00FE0B70" w:rsidRPr="00FE0B70">
        <w:rPr>
          <w:rFonts w:hint="eastAsia"/>
        </w:rPr>
        <w:t>p</w:t>
      </w:r>
      <w:r w:rsidR="00FE0B70" w:rsidRPr="00FE0B70">
        <w:rPr>
          <w:rFonts w:hint="eastAsia"/>
        </w:rPr>
        <w:t>。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前</w:t>
      </w:r>
      <w:r w:rsidR="00E1264D">
        <w:rPr>
          <w:rFonts w:hint="eastAsia"/>
        </w:rPr>
        <w:t>28p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 w:rsidR="00E1264D">
        <w:rPr>
          <w:rFonts w:hint="eastAsia"/>
        </w:rPr>
        <w:t>7p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 w:rsidR="00E1264D">
        <w:rPr>
          <w:rFonts w:hint="eastAsia"/>
        </w:rPr>
        <w:t>1</w:t>
      </w:r>
      <w:r w:rsidR="00E1264D">
        <w:rPr>
          <w:rFonts w:hint="eastAsia"/>
        </w:rPr>
        <w:t>文字／右インデント</w:t>
      </w:r>
      <w:r w:rsidR="00E1264D">
        <w:rPr>
          <w:rFonts w:hint="eastAsia"/>
        </w:rPr>
        <w:t>1</w:t>
      </w:r>
      <w:r w:rsidR="00E1264D">
        <w:rPr>
          <w:rFonts w:hint="eastAsia"/>
        </w:rPr>
        <w:t>文字／中央揃え。アウトラインレベル</w:t>
      </w:r>
      <w:r w:rsidR="00E1264D">
        <w:rPr>
          <w:rFonts w:hint="eastAsia"/>
        </w:rPr>
        <w:t>1</w:t>
      </w:r>
      <w:r w:rsidR="00E1264D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(3) </w:t>
      </w:r>
      <w:r w:rsidR="00E1264D">
        <w:rPr>
          <w:rFonts w:hint="eastAsia"/>
        </w:rPr>
        <w:t>スタイル名：［副題］。副題が存在する場合は表題に続けて副題を書く。最初の行は和文。任意指定の改行に続けて欧文タイトルを書く。</w:t>
      </w:r>
      <w:r w:rsidR="00E1264D" w:rsidRPr="00FE0B70">
        <w:rPr>
          <w:rFonts w:hint="eastAsia"/>
        </w:rPr>
        <w:t>MS P</w:t>
      </w:r>
      <w:r w:rsidR="00E1264D" w:rsidRPr="00FE0B70">
        <w:rPr>
          <w:rFonts w:hint="eastAsia"/>
        </w:rPr>
        <w:t>明朝</w:t>
      </w:r>
      <w:r w:rsidR="00E1264D">
        <w:rPr>
          <w:rFonts w:hint="eastAsia"/>
        </w:rPr>
        <w:t>／</w:t>
      </w:r>
      <w:r w:rsidR="00E1264D">
        <w:rPr>
          <w:rFonts w:hint="eastAsia"/>
        </w:rPr>
        <w:t>Times</w:t>
      </w:r>
      <w:r>
        <w:rPr>
          <w:rFonts w:hint="eastAsia"/>
        </w:rPr>
        <w:t xml:space="preserve"> </w:t>
      </w:r>
      <w:r w:rsidR="00E1264D">
        <w:rPr>
          <w:rFonts w:hint="eastAsia"/>
        </w:rPr>
        <w:t>New</w:t>
      </w:r>
      <w:r>
        <w:rPr>
          <w:rFonts w:hint="eastAsia"/>
        </w:rPr>
        <w:t xml:space="preserve"> </w:t>
      </w:r>
      <w:r w:rsidR="00E1264D">
        <w:rPr>
          <w:rFonts w:hint="eastAsia"/>
        </w:rPr>
        <w:t>Roman 12</w:t>
      </w:r>
      <w:r w:rsidR="00E1264D" w:rsidRPr="00FE0B70">
        <w:rPr>
          <w:rFonts w:hint="eastAsia"/>
        </w:rPr>
        <w:t>p</w:t>
      </w:r>
      <w:r w:rsidR="00E1264D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E1264D" w:rsidRPr="00FE0B70">
        <w:rPr>
          <w:rFonts w:hint="eastAsia"/>
        </w:rPr>
        <w:t>14p</w:t>
      </w:r>
      <w:r w:rsidR="00E1264D" w:rsidRPr="00FE0B70">
        <w:rPr>
          <w:rFonts w:hint="eastAsia"/>
        </w:rPr>
        <w:t>。</w:t>
      </w:r>
      <w:r w:rsidR="00421E54">
        <w:rPr>
          <w:rFonts w:hint="eastAsia"/>
        </w:rPr>
        <w:t>段落前</w:t>
      </w:r>
      <w:r w:rsidR="00E1264D">
        <w:rPr>
          <w:rFonts w:hint="eastAsia"/>
        </w:rPr>
        <w:t>0</w:t>
      </w:r>
      <w:r w:rsidR="00421E54">
        <w:rPr>
          <w:rFonts w:hint="eastAsia"/>
        </w:rPr>
        <w:t>行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 w:rsidR="00E1264D">
        <w:rPr>
          <w:rFonts w:hint="eastAsia"/>
        </w:rPr>
        <w:t>1.5</w:t>
      </w:r>
      <w:r w:rsidR="00E1264D">
        <w:rPr>
          <w:rFonts w:hint="eastAsia"/>
        </w:rPr>
        <w:t>行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 w:rsidR="00815A2B">
        <w:rPr>
          <w:rFonts w:hint="eastAsia"/>
        </w:rPr>
        <w:t>2</w:t>
      </w:r>
      <w:r w:rsidR="00E1264D">
        <w:rPr>
          <w:rFonts w:hint="eastAsia"/>
        </w:rPr>
        <w:t>文字／右インデント</w:t>
      </w:r>
      <w:r w:rsidR="00815A2B">
        <w:rPr>
          <w:rFonts w:hint="eastAsia"/>
        </w:rPr>
        <w:t>2</w:t>
      </w:r>
      <w:r w:rsidR="00E1264D">
        <w:rPr>
          <w:rFonts w:hint="eastAsia"/>
        </w:rPr>
        <w:t>文字／中央揃え。アウトラインレベル</w:t>
      </w:r>
      <w:r w:rsidR="00815A2B">
        <w:rPr>
          <w:rFonts w:hint="eastAsia"/>
        </w:rPr>
        <w:t>2</w:t>
      </w:r>
      <w:r w:rsidR="00E1264D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(4) </w:t>
      </w:r>
      <w:r w:rsidR="00815A2B">
        <w:rPr>
          <w:rFonts w:hint="eastAsia"/>
        </w:rPr>
        <w:t>スタイル名：［署名］。著者名を、最初の行に和文で書く。</w:t>
      </w:r>
      <w:r w:rsidR="00E1264D" w:rsidRPr="007914BF">
        <w:rPr>
          <w:rFonts w:hint="eastAsia"/>
          <w:lang w:val="fr-FR"/>
        </w:rPr>
        <w:t>MS P</w:t>
      </w:r>
      <w:r w:rsidR="00E1264D" w:rsidRPr="00E1264D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Roman 1</w:t>
      </w:r>
      <w:r w:rsidR="00815A2B" w:rsidRPr="007914BF">
        <w:rPr>
          <w:rFonts w:hint="eastAsia"/>
          <w:lang w:val="fr-FR"/>
        </w:rPr>
        <w:t>0</w:t>
      </w:r>
      <w:r w:rsidR="00E1264D" w:rsidRPr="007914BF">
        <w:rPr>
          <w:rFonts w:hint="eastAsia"/>
          <w:lang w:val="fr-FR"/>
        </w:rPr>
        <w:t>p</w:t>
      </w:r>
      <w:r w:rsidR="00E1264D" w:rsidRPr="00E1264D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E1264D" w:rsidRPr="00E1264D">
        <w:rPr>
          <w:rFonts w:hint="eastAsia"/>
        </w:rPr>
        <w:t>14p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右揃え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著者の所属・肩書き等はそれぞれの氏名の</w:t>
      </w:r>
      <w:r w:rsidR="00815A2B">
        <w:t>右肩</w:t>
      </w:r>
      <w:r w:rsidR="00815A2B">
        <w:rPr>
          <w:rFonts w:hint="eastAsia"/>
        </w:rPr>
        <w:t>に注番号を挿入し、</w:t>
      </w:r>
      <w:r w:rsidR="00815A2B">
        <w:t>記述は文末脚注とする。</w:t>
      </w:r>
      <w:r w:rsidR="00593AA9">
        <w:rPr>
          <w:rFonts w:hint="eastAsia"/>
        </w:rPr>
        <w:br/>
      </w:r>
      <w:r>
        <w:rPr>
          <w:rFonts w:hint="eastAsia"/>
        </w:rPr>
        <w:t xml:space="preserve">(5) </w:t>
      </w:r>
      <w:r w:rsidR="00815A2B">
        <w:rPr>
          <w:rFonts w:hint="eastAsia"/>
        </w:rPr>
        <w:t>スタイル名：［サマリー］。研究論文［査読あり］の場合は英文で</w:t>
      </w:r>
      <w:r>
        <w:rPr>
          <w:rFonts w:hint="eastAsia"/>
        </w:rPr>
        <w:t>200</w:t>
      </w:r>
      <w:r>
        <w:rPr>
          <w:rFonts w:hint="eastAsia"/>
        </w:rPr>
        <w:t>語程度の</w:t>
      </w:r>
      <w:r w:rsidR="00815A2B">
        <w:rPr>
          <w:rFonts w:hint="eastAsia"/>
        </w:rPr>
        <w:t>サマリーを書く。研究論文［査読</w:t>
      </w:r>
      <w:r w:rsidR="00221533">
        <w:rPr>
          <w:rFonts w:hint="eastAsia"/>
        </w:rPr>
        <w:t>あり</w:t>
      </w:r>
      <w:r w:rsidR="00815A2B">
        <w:rPr>
          <w:rFonts w:hint="eastAsia"/>
        </w:rPr>
        <w:t>］</w:t>
      </w:r>
      <w:r w:rsidR="00221533">
        <w:rPr>
          <w:rFonts w:hint="eastAsia"/>
        </w:rPr>
        <w:t>以外のすべての原稿については</w:t>
      </w:r>
      <w:r w:rsidR="00815A2B">
        <w:rPr>
          <w:rFonts w:hint="eastAsia"/>
        </w:rPr>
        <w:t>サマリーの有無</w:t>
      </w:r>
      <w:r w:rsidR="005C5E38">
        <w:rPr>
          <w:rFonts w:hint="eastAsia"/>
        </w:rPr>
        <w:t>は自由とする。サマリーを書く場合</w:t>
      </w:r>
      <w:r w:rsidR="00D011FE">
        <w:rPr>
          <w:rFonts w:hint="eastAsia"/>
        </w:rPr>
        <w:t>も</w:t>
      </w:r>
      <w:r w:rsidR="005C5E38">
        <w:rPr>
          <w:rFonts w:hint="eastAsia"/>
        </w:rPr>
        <w:t>、</w:t>
      </w:r>
      <w:r w:rsidR="00815A2B">
        <w:rPr>
          <w:rFonts w:hint="eastAsia"/>
        </w:rPr>
        <w:t>使用言語</w:t>
      </w:r>
      <w:r w:rsidR="00D011FE">
        <w:rPr>
          <w:rFonts w:hint="eastAsia"/>
        </w:rPr>
        <w:t>は</w:t>
      </w:r>
      <w:r w:rsidR="00815A2B">
        <w:rPr>
          <w:rFonts w:hint="eastAsia"/>
        </w:rPr>
        <w:t>自由と</w:t>
      </w:r>
      <w:r w:rsidR="005C5E38">
        <w:rPr>
          <w:rFonts w:hint="eastAsia"/>
        </w:rPr>
        <w:t>し、サマリーを著者名のすぐ下に配置するか、文末に配置するかも自由と</w:t>
      </w:r>
      <w:r w:rsidR="00815A2B">
        <w:rPr>
          <w:rFonts w:hint="eastAsia"/>
        </w:rPr>
        <w:t>する。</w:t>
      </w:r>
      <w:r w:rsidR="00815A2B" w:rsidRPr="00815A2B">
        <w:rPr>
          <w:rFonts w:hint="eastAsia"/>
        </w:rPr>
        <w:t>MS P</w:t>
      </w:r>
      <w:r w:rsidR="00815A2B" w:rsidRPr="00815A2B">
        <w:rPr>
          <w:rFonts w:hint="eastAsia"/>
        </w:rPr>
        <w:t>明朝／</w:t>
      </w:r>
      <w:r>
        <w:rPr>
          <w:rFonts w:hint="eastAsia"/>
        </w:rPr>
        <w:t>Times New Roman</w:t>
      </w:r>
      <w:r w:rsidR="00815A2B" w:rsidRPr="00815A2B">
        <w:rPr>
          <w:rFonts w:hint="eastAsia"/>
        </w:rPr>
        <w:t xml:space="preserve"> </w:t>
      </w:r>
      <w:r>
        <w:rPr>
          <w:rFonts w:hint="eastAsia"/>
        </w:rPr>
        <w:t>9</w:t>
      </w:r>
      <w:r w:rsidR="00815A2B" w:rsidRPr="00815A2B">
        <w:rPr>
          <w:rFonts w:hint="eastAsia"/>
        </w:rPr>
        <w:t>p</w:t>
      </w:r>
      <w:r w:rsidR="00815A2B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815A2B" w:rsidRPr="00815A2B">
        <w:rPr>
          <w:rFonts w:hint="eastAsia"/>
        </w:rPr>
        <w:t>14p</w:t>
      </w:r>
      <w:r w:rsidR="00815A2B" w:rsidRPr="00815A2B">
        <w:rPr>
          <w:rFonts w:hint="eastAsia"/>
        </w:rPr>
        <w:t>。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前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815A2B" w:rsidRPr="00815A2B">
        <w:rPr>
          <w:rFonts w:hint="eastAsia"/>
        </w:rPr>
        <w:t>／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後</w:t>
      </w:r>
      <w:r w:rsidR="00815A2B" w:rsidRPr="00815A2B">
        <w:rPr>
          <w:rFonts w:hint="eastAsia"/>
        </w:rPr>
        <w:t>1</w:t>
      </w:r>
      <w:r w:rsidR="00815A2B" w:rsidRPr="00815A2B">
        <w:rPr>
          <w:rFonts w:hint="eastAsia"/>
        </w:rPr>
        <w:t>行</w:t>
      </w:r>
      <w:r w:rsidR="00421E54">
        <w:rPr>
          <w:rFonts w:hint="eastAsia"/>
        </w:rPr>
        <w:t>空き</w:t>
      </w:r>
      <w:r w:rsidR="00815A2B" w:rsidRPr="00815A2B">
        <w:rPr>
          <w:rFonts w:hint="eastAsia"/>
        </w:rPr>
        <w:t>。左インデント</w:t>
      </w:r>
      <w:r>
        <w:rPr>
          <w:rFonts w:hint="eastAsia"/>
        </w:rPr>
        <w:t>3</w:t>
      </w:r>
      <w:r w:rsidR="00815A2B" w:rsidRPr="00815A2B">
        <w:rPr>
          <w:rFonts w:hint="eastAsia"/>
        </w:rPr>
        <w:t>文字／右インデント</w:t>
      </w:r>
      <w:r>
        <w:rPr>
          <w:rFonts w:hint="eastAsia"/>
        </w:rPr>
        <w:t>3</w:t>
      </w:r>
      <w:r w:rsidR="00815A2B" w:rsidRPr="00815A2B">
        <w:rPr>
          <w:rFonts w:hint="eastAsia"/>
        </w:rPr>
        <w:t>文字／</w:t>
      </w:r>
      <w:r>
        <w:rPr>
          <w:rFonts w:hint="eastAsia"/>
        </w:rPr>
        <w:t>両端揃え</w:t>
      </w:r>
      <w:r w:rsidR="00815A2B" w:rsidRPr="00815A2B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(6) </w:t>
      </w:r>
      <w:r>
        <w:rPr>
          <w:rFonts w:hint="eastAsia"/>
        </w:rPr>
        <w:t>スタイル名：［キーワード］。</w:t>
      </w:r>
      <w:r w:rsidRPr="00FA3BB6">
        <w:rPr>
          <w:rFonts w:hint="eastAsia"/>
        </w:rPr>
        <w:t>研究論文［査読あり］の場合は</w:t>
      </w:r>
      <w:r>
        <w:rPr>
          <w:rFonts w:hint="eastAsia"/>
        </w:rPr>
        <w:t>5</w:t>
      </w:r>
      <w:r>
        <w:rPr>
          <w:rFonts w:hint="eastAsia"/>
        </w:rPr>
        <w:t>つ以内のキーワード（言語は任意）を書く。</w:t>
      </w:r>
      <w:r w:rsidRPr="00FA3BB6">
        <w:rPr>
          <w:rFonts w:hint="eastAsia"/>
        </w:rPr>
        <w:t>研</w:t>
      </w:r>
      <w:r w:rsidRPr="00FA3BB6">
        <w:rPr>
          <w:rFonts w:hint="eastAsia"/>
        </w:rPr>
        <w:lastRenderedPageBreak/>
        <w:t>究論文［査読なし］の場合は</w:t>
      </w:r>
      <w:r>
        <w:rPr>
          <w:rFonts w:hint="eastAsia"/>
        </w:rPr>
        <w:t>キーワードの記載も</w:t>
      </w:r>
      <w:r w:rsidRPr="00FA3BB6">
        <w:rPr>
          <w:rFonts w:hint="eastAsia"/>
        </w:rPr>
        <w:t>使用言語も自由とする。</w:t>
      </w:r>
      <w:r w:rsidRPr="00FA3BB6">
        <w:rPr>
          <w:rFonts w:hint="eastAsia"/>
        </w:rPr>
        <w:t>MS P</w:t>
      </w:r>
      <w:r w:rsidRPr="00FA3BB6">
        <w:rPr>
          <w:rFonts w:hint="eastAsia"/>
        </w:rPr>
        <w:t>明朝／</w:t>
      </w:r>
      <w:r w:rsidRPr="00FA3BB6">
        <w:rPr>
          <w:rFonts w:hint="eastAsia"/>
        </w:rPr>
        <w:t>Times</w:t>
      </w:r>
      <w:r>
        <w:rPr>
          <w:rFonts w:hint="eastAsia"/>
        </w:rPr>
        <w:t xml:space="preserve"> </w:t>
      </w:r>
      <w:r w:rsidRPr="00FA3BB6">
        <w:rPr>
          <w:rFonts w:hint="eastAsia"/>
        </w:rPr>
        <w:t>New</w:t>
      </w:r>
      <w:r>
        <w:rPr>
          <w:rFonts w:hint="eastAsia"/>
        </w:rPr>
        <w:t xml:space="preserve"> </w:t>
      </w:r>
      <w:r w:rsidRPr="00FA3BB6">
        <w:rPr>
          <w:rFonts w:hint="eastAsia"/>
        </w:rPr>
        <w:t>Roman 9p</w:t>
      </w:r>
      <w:r w:rsidRPr="00FA3BB6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Pr="00FA3BB6">
        <w:rPr>
          <w:rFonts w:hint="eastAsia"/>
        </w:rPr>
        <w:t>14p</w:t>
      </w:r>
      <w:r w:rsidRPr="00FA3BB6">
        <w:rPr>
          <w:rFonts w:hint="eastAsia"/>
        </w:rPr>
        <w:t>。左インデント</w:t>
      </w:r>
      <w:r w:rsidRPr="00FA3BB6">
        <w:rPr>
          <w:rFonts w:hint="eastAsia"/>
        </w:rPr>
        <w:t>3</w:t>
      </w:r>
      <w:r w:rsidRPr="00FA3BB6">
        <w:rPr>
          <w:rFonts w:hint="eastAsia"/>
        </w:rPr>
        <w:t>文字／右インデント</w:t>
      </w:r>
      <w:r w:rsidRPr="00FA3BB6">
        <w:rPr>
          <w:rFonts w:hint="eastAsia"/>
        </w:rPr>
        <w:t>3</w:t>
      </w:r>
      <w:r w:rsidRPr="00FA3BB6">
        <w:rPr>
          <w:rFonts w:hint="eastAsia"/>
        </w:rPr>
        <w:t>文字／両端揃え。</w:t>
      </w:r>
      <w:r w:rsidR="00593AA9">
        <w:br/>
      </w:r>
      <w:r w:rsidR="00421E54">
        <w:rPr>
          <w:rFonts w:hint="eastAsia"/>
        </w:rPr>
        <w:t xml:space="preserve">(7) </w:t>
      </w:r>
      <w:r>
        <w:rPr>
          <w:rFonts w:hint="eastAsia"/>
        </w:rPr>
        <w:t>スタイル名：［見出し</w:t>
      </w:r>
      <w:r>
        <w:rPr>
          <w:rFonts w:hint="eastAsia"/>
        </w:rPr>
        <w:t>1</w:t>
      </w:r>
      <w:r>
        <w:rPr>
          <w:rFonts w:hint="eastAsia"/>
        </w:rPr>
        <w:t>］［見出し</w:t>
      </w:r>
      <w:r>
        <w:rPr>
          <w:rFonts w:hint="eastAsia"/>
        </w:rPr>
        <w:t>2</w:t>
      </w:r>
      <w:r>
        <w:rPr>
          <w:rFonts w:hint="eastAsia"/>
        </w:rPr>
        <w:t>］［見出し</w:t>
      </w:r>
      <w:r>
        <w:rPr>
          <w:rFonts w:hint="eastAsia"/>
        </w:rPr>
        <w:t>3</w:t>
      </w:r>
      <w:r>
        <w:rPr>
          <w:rFonts w:hint="eastAsia"/>
        </w:rPr>
        <w:t>］。章・節の見出しはこの</w:t>
      </w:r>
      <w:r>
        <w:rPr>
          <w:rFonts w:hint="eastAsia"/>
        </w:rPr>
        <w:t>3</w:t>
      </w:r>
      <w:r>
        <w:rPr>
          <w:rFonts w:hint="eastAsia"/>
        </w:rPr>
        <w:t>段階とする。</w:t>
      </w:r>
      <w:r w:rsidR="00593AA9">
        <w:br/>
      </w:r>
      <w:r w:rsidR="00421E54">
        <w:rPr>
          <w:rFonts w:hint="eastAsia"/>
        </w:rPr>
        <w:t>［見出し</w:t>
      </w:r>
      <w:r w:rsidR="00421E54">
        <w:rPr>
          <w:rFonts w:hint="eastAsia"/>
        </w:rPr>
        <w:t>1</w:t>
      </w:r>
      <w:r w:rsidR="00421E54">
        <w:rPr>
          <w:rFonts w:hint="eastAsia"/>
        </w:rPr>
        <w:t>］は、</w:t>
      </w:r>
      <w:r w:rsidR="00421E54" w:rsidRPr="00815A2B">
        <w:rPr>
          <w:rFonts w:hint="eastAsia"/>
        </w:rPr>
        <w:t>MS P</w:t>
      </w:r>
      <w:r w:rsidR="00421E54" w:rsidRPr="00815A2B">
        <w:rPr>
          <w:rFonts w:hint="eastAsia"/>
        </w:rPr>
        <w:t>明朝／</w:t>
      </w:r>
      <w:r w:rsidR="00421E54" w:rsidRPr="00815A2B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>Roman 12p</w:t>
      </w:r>
      <w:r w:rsidR="00421E54">
        <w:rPr>
          <w:rFonts w:hint="eastAsia"/>
        </w:rPr>
        <w:t>太字</w:t>
      </w:r>
      <w:r w:rsidR="00421E54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421E54" w:rsidRPr="00815A2B">
        <w:rPr>
          <w:rFonts w:hint="eastAsia"/>
        </w:rPr>
        <w:t>14p</w:t>
      </w:r>
      <w:r w:rsidR="00421E54" w:rsidRPr="00815A2B">
        <w:rPr>
          <w:rFonts w:hint="eastAsia"/>
        </w:rPr>
        <w:t>。</w:t>
      </w:r>
      <w:r w:rsidR="00421E54">
        <w:rPr>
          <w:rFonts w:hint="eastAsia"/>
        </w:rPr>
        <w:t>段落前</w:t>
      </w:r>
      <w:r w:rsidR="00421E54">
        <w:rPr>
          <w:rFonts w:hint="eastAsia"/>
        </w:rPr>
        <w:t>1</w:t>
      </w:r>
      <w:r w:rsidR="00421E54">
        <w:rPr>
          <w:rFonts w:hint="eastAsia"/>
        </w:rPr>
        <w:t>行</w:t>
      </w:r>
      <w:r w:rsidR="00421E54" w:rsidRPr="00815A2B">
        <w:rPr>
          <w:rFonts w:hint="eastAsia"/>
        </w:rPr>
        <w:t>／</w:t>
      </w:r>
      <w:r w:rsidR="00421E54">
        <w:rPr>
          <w:rFonts w:hint="eastAsia"/>
        </w:rPr>
        <w:t>段落後</w:t>
      </w:r>
      <w:r w:rsidR="00421E54">
        <w:rPr>
          <w:rFonts w:hint="eastAsia"/>
        </w:rPr>
        <w:t>1</w:t>
      </w:r>
      <w:r w:rsidR="00421E54">
        <w:rPr>
          <w:rFonts w:hint="eastAsia"/>
        </w:rPr>
        <w:t>行空き</w:t>
      </w:r>
      <w:r w:rsidR="00421E54" w:rsidRPr="00815A2B">
        <w:rPr>
          <w:rFonts w:hint="eastAsia"/>
        </w:rPr>
        <w:t>。中央揃え。アウトラインレベル</w:t>
      </w:r>
      <w:r w:rsidR="000D5FDA">
        <w:rPr>
          <w:rFonts w:hint="eastAsia"/>
        </w:rPr>
        <w:t>1</w:t>
      </w:r>
      <w:r w:rsidR="00421E54" w:rsidRPr="00815A2B">
        <w:rPr>
          <w:rFonts w:hint="eastAsia"/>
        </w:rPr>
        <w:t>。</w:t>
      </w:r>
      <w:r w:rsidR="00593AA9">
        <w:br/>
      </w:r>
      <w:r w:rsidR="00421E54">
        <w:rPr>
          <w:rFonts w:hint="eastAsia"/>
        </w:rPr>
        <w:t>［見出し</w:t>
      </w:r>
      <w:r w:rsidR="00421E54">
        <w:rPr>
          <w:rFonts w:hint="eastAsia"/>
        </w:rPr>
        <w:t>2</w:t>
      </w:r>
      <w:r w:rsidR="00421E54">
        <w:rPr>
          <w:rFonts w:hint="eastAsia"/>
        </w:rPr>
        <w:t>］は</w:t>
      </w:r>
      <w:r w:rsidR="00421E54" w:rsidRPr="00421E54">
        <w:rPr>
          <w:rFonts w:hint="eastAsia"/>
        </w:rPr>
        <w:t>MS P</w:t>
      </w:r>
      <w:r w:rsidR="00421E54" w:rsidRPr="00421E54">
        <w:rPr>
          <w:rFonts w:hint="eastAsia"/>
        </w:rPr>
        <w:t>明朝／</w:t>
      </w:r>
      <w:r w:rsidR="00421E54" w:rsidRPr="00421E54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>Roman 1</w:t>
      </w:r>
      <w:r w:rsidR="00421E54">
        <w:rPr>
          <w:rFonts w:hint="eastAsia"/>
        </w:rPr>
        <w:t>0.5</w:t>
      </w:r>
      <w:r w:rsidR="00421E54" w:rsidRPr="00421E54">
        <w:rPr>
          <w:rFonts w:hint="eastAsia"/>
        </w:rPr>
        <w:t>p</w:t>
      </w:r>
      <w:r w:rsidR="00421E54" w:rsidRPr="00421E54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421E54" w:rsidRPr="00421E54">
        <w:rPr>
          <w:rFonts w:hint="eastAsia"/>
        </w:rPr>
        <w:t>14p</w:t>
      </w:r>
      <w:r w:rsidR="00421E54" w:rsidRPr="00421E54">
        <w:rPr>
          <w:rFonts w:hint="eastAsia"/>
        </w:rPr>
        <w:t>。段落前</w:t>
      </w:r>
      <w:r w:rsidR="00421E54" w:rsidRPr="00421E54">
        <w:rPr>
          <w:rFonts w:hint="eastAsia"/>
        </w:rPr>
        <w:t>1</w:t>
      </w:r>
      <w:r w:rsidR="00421E54" w:rsidRPr="00421E54">
        <w:rPr>
          <w:rFonts w:hint="eastAsia"/>
        </w:rPr>
        <w:t>行／段落後</w:t>
      </w:r>
      <w:r w:rsidR="00421E54" w:rsidRPr="00421E54">
        <w:rPr>
          <w:rFonts w:hint="eastAsia"/>
        </w:rPr>
        <w:t>1</w:t>
      </w:r>
      <w:r w:rsidR="00421E54" w:rsidRPr="00421E54">
        <w:rPr>
          <w:rFonts w:hint="eastAsia"/>
        </w:rPr>
        <w:t>行空き。</w:t>
      </w:r>
      <w:r w:rsidR="000D5FDA">
        <w:rPr>
          <w:rFonts w:hint="eastAsia"/>
        </w:rPr>
        <w:t>左インデント</w:t>
      </w:r>
      <w:r w:rsidR="000D5FDA">
        <w:rPr>
          <w:rFonts w:hint="eastAsia"/>
        </w:rPr>
        <w:t>1</w:t>
      </w:r>
      <w:r w:rsidR="000D5FDA">
        <w:rPr>
          <w:rFonts w:hint="eastAsia"/>
        </w:rPr>
        <w:t>字／両端揃え／ぶら下げ</w:t>
      </w:r>
      <w:r w:rsidR="000D5FDA">
        <w:rPr>
          <w:rFonts w:hint="eastAsia"/>
        </w:rPr>
        <w:t>2</w:t>
      </w:r>
      <w:r w:rsidR="000D5FDA">
        <w:rPr>
          <w:rFonts w:hint="eastAsia"/>
        </w:rPr>
        <w:t>字</w:t>
      </w:r>
      <w:r w:rsidR="00421E54" w:rsidRPr="00421E54">
        <w:rPr>
          <w:rFonts w:hint="eastAsia"/>
        </w:rPr>
        <w:t>。アウトラインレベル</w:t>
      </w:r>
      <w:r w:rsidR="00421E54" w:rsidRPr="00421E54">
        <w:rPr>
          <w:rFonts w:hint="eastAsia"/>
        </w:rPr>
        <w:t>2</w:t>
      </w:r>
      <w:r w:rsidR="00421E54" w:rsidRPr="00421E54">
        <w:rPr>
          <w:rFonts w:hint="eastAsia"/>
        </w:rPr>
        <w:t>。</w:t>
      </w:r>
      <w:r w:rsidR="00593AA9">
        <w:br/>
      </w:r>
      <w:r w:rsidR="000D5FDA" w:rsidRPr="000D5FDA">
        <w:rPr>
          <w:rFonts w:hint="eastAsia"/>
        </w:rPr>
        <w:t>［見出し</w:t>
      </w:r>
      <w:r w:rsidR="000D5FDA">
        <w:rPr>
          <w:rFonts w:hint="eastAsia"/>
        </w:rPr>
        <w:t>3</w:t>
      </w:r>
      <w:r w:rsidR="000D5FDA" w:rsidRPr="000D5FDA">
        <w:rPr>
          <w:rFonts w:hint="eastAsia"/>
        </w:rPr>
        <w:t>］は</w:t>
      </w:r>
      <w:r w:rsidR="000D5FDA" w:rsidRPr="000D5FDA">
        <w:rPr>
          <w:rFonts w:hint="eastAsia"/>
        </w:rPr>
        <w:t xml:space="preserve">MS </w:t>
      </w:r>
      <w:r w:rsidR="000D5FDA">
        <w:rPr>
          <w:rFonts w:hint="eastAsia"/>
        </w:rPr>
        <w:t>ゴシック</w:t>
      </w:r>
      <w:r w:rsidR="000D5FDA" w:rsidRPr="000D5FDA">
        <w:rPr>
          <w:rFonts w:hint="eastAsia"/>
        </w:rPr>
        <w:t>／</w:t>
      </w:r>
      <w:r w:rsidR="000D5FDA" w:rsidRPr="000D5FDA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 xml:space="preserve">Roman </w:t>
      </w:r>
      <w:r w:rsidR="00015ACF">
        <w:rPr>
          <w:rFonts w:hint="eastAsia"/>
        </w:rPr>
        <w:t>9</w:t>
      </w:r>
      <w:r w:rsidR="000D5FDA" w:rsidRPr="000D5FDA">
        <w:rPr>
          <w:rFonts w:hint="eastAsia"/>
        </w:rPr>
        <w:t>p</w:t>
      </w:r>
      <w:r w:rsidR="000D5FDA" w:rsidRPr="000D5FDA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0D5FDA" w:rsidRPr="000D5FDA">
        <w:rPr>
          <w:rFonts w:hint="eastAsia"/>
        </w:rPr>
        <w:t>14p</w:t>
      </w:r>
      <w:r w:rsidR="000D5FDA" w:rsidRPr="000D5FDA">
        <w:rPr>
          <w:rFonts w:hint="eastAsia"/>
        </w:rPr>
        <w:t>。段落前</w:t>
      </w:r>
      <w:r w:rsidR="000D5FDA" w:rsidRPr="000D5FDA">
        <w:rPr>
          <w:rFonts w:hint="eastAsia"/>
        </w:rPr>
        <w:t>1</w:t>
      </w:r>
      <w:r w:rsidR="000D5FDA" w:rsidRPr="000D5FDA">
        <w:rPr>
          <w:rFonts w:hint="eastAsia"/>
        </w:rPr>
        <w:t>行／段落後</w:t>
      </w:r>
      <w:r w:rsidR="00015ACF">
        <w:rPr>
          <w:rFonts w:hint="eastAsia"/>
        </w:rPr>
        <w:t>0</w:t>
      </w:r>
      <w:r w:rsidR="000D5FDA" w:rsidRPr="000D5FDA">
        <w:rPr>
          <w:rFonts w:hint="eastAsia"/>
        </w:rPr>
        <w:t>行空き。</w:t>
      </w:r>
      <w:r w:rsidR="00015ACF">
        <w:rPr>
          <w:rFonts w:hint="eastAsia"/>
        </w:rPr>
        <w:t>左インデント</w:t>
      </w:r>
      <w:r w:rsidR="00015ACF">
        <w:rPr>
          <w:rFonts w:hint="eastAsia"/>
        </w:rPr>
        <w:t>0</w:t>
      </w:r>
      <w:r w:rsidR="00015ACF">
        <w:rPr>
          <w:rFonts w:hint="eastAsia"/>
        </w:rPr>
        <w:t>字／両端揃え／ぶら下げ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</w:t>
      </w:r>
      <w:r w:rsidR="000D5FDA" w:rsidRPr="000D5FDA">
        <w:rPr>
          <w:rFonts w:hint="eastAsia"/>
        </w:rPr>
        <w:t>。アウトラインレベル</w:t>
      </w:r>
      <w:r w:rsidR="00015ACF">
        <w:rPr>
          <w:rFonts w:hint="eastAsia"/>
        </w:rPr>
        <w:t>3</w:t>
      </w:r>
      <w:r w:rsidR="000D5FDA" w:rsidRPr="000D5FDA">
        <w:rPr>
          <w:rFonts w:hint="eastAsia"/>
        </w:rPr>
        <w:t>。</w:t>
      </w:r>
      <w:r w:rsidR="00593AA9">
        <w:br/>
      </w:r>
      <w:r w:rsidR="00015ACF">
        <w:rPr>
          <w:rFonts w:hint="eastAsia"/>
        </w:rPr>
        <w:t xml:space="preserve">(8) </w:t>
      </w:r>
      <w:r w:rsidR="00015ACF">
        <w:rPr>
          <w:rFonts w:hint="eastAsia"/>
        </w:rPr>
        <w:t>スタイル名：［本文］。論文本体にはこのスタイルを適用する。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。両端揃え／</w:t>
      </w:r>
      <w:r w:rsidR="00015ACF">
        <w:rPr>
          <w:rFonts w:hint="eastAsia"/>
        </w:rPr>
        <w:t>ぶら下げ</w:t>
      </w:r>
      <w:r w:rsidR="00015ACF">
        <w:rPr>
          <w:rFonts w:hint="eastAsia"/>
        </w:rPr>
        <w:t>1</w:t>
      </w:r>
      <w:r w:rsidR="00015ACF" w:rsidRPr="00015ACF">
        <w:rPr>
          <w:rFonts w:hint="eastAsia"/>
        </w:rPr>
        <w:t>2</w:t>
      </w:r>
      <w:r w:rsidR="00015ACF" w:rsidRPr="00015ACF">
        <w:rPr>
          <w:rFonts w:hint="eastAsia"/>
        </w:rPr>
        <w:t>字。</w:t>
      </w:r>
      <w:r w:rsidR="00593AA9">
        <w:br/>
      </w:r>
      <w:r w:rsidR="00015ACF">
        <w:rPr>
          <w:rFonts w:hint="eastAsia"/>
        </w:rPr>
        <w:t xml:space="preserve">(9) </w:t>
      </w:r>
      <w:r w:rsidR="00015ACF">
        <w:rPr>
          <w:rFonts w:hint="eastAsia"/>
        </w:rPr>
        <w:t>スタイル名：［図表番号］。</w:t>
      </w:r>
      <w:r w:rsidR="002B3D49">
        <w:rPr>
          <w:rFonts w:hint="eastAsia"/>
        </w:rPr>
        <w:t>図表を挿入する際には、図表の下にこのスタイルで図表番号とタイトルを入力する。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>
        <w:rPr>
          <w:rFonts w:hint="eastAsia"/>
        </w:rPr>
        <w:t>太字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字下げ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字／中央揃え。</w:t>
      </w:r>
      <w:r w:rsidR="00593AA9">
        <w:br/>
      </w:r>
      <w:r w:rsidR="00015ACF">
        <w:rPr>
          <w:rFonts w:hint="eastAsia"/>
        </w:rPr>
        <w:t xml:space="preserve">(10) </w:t>
      </w:r>
      <w:r w:rsidR="00015ACF">
        <w:rPr>
          <w:rFonts w:hint="eastAsia"/>
        </w:rPr>
        <w:t>スタイル名：［図表注記］。</w:t>
      </w:r>
      <w:r w:rsidR="002B3D49">
        <w:rPr>
          <w:rFonts w:hint="eastAsia"/>
        </w:rPr>
        <w:t>図表に注記が必要な場合は、［図表番号］に続けて注記を記入し、このスタイルを適用する。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左インデント</w:t>
      </w:r>
      <w:r w:rsidR="00015ACF">
        <w:rPr>
          <w:rFonts w:hint="eastAsia"/>
        </w:rPr>
        <w:t>1</w:t>
      </w:r>
      <w:r w:rsidR="00015ACF">
        <w:rPr>
          <w:rFonts w:hint="eastAsia"/>
        </w:rPr>
        <w:t>字／右インデント</w:t>
      </w:r>
      <w:r w:rsidR="00015ACF">
        <w:rPr>
          <w:rFonts w:hint="eastAsia"/>
        </w:rPr>
        <w:t>1</w:t>
      </w:r>
      <w:r w:rsidR="00015ACF">
        <w:rPr>
          <w:rFonts w:hint="eastAsia"/>
        </w:rPr>
        <w:t>字／ぶら下げ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</w:t>
      </w:r>
      <w:r w:rsidR="00593AA9">
        <w:br/>
      </w:r>
      <w:r w:rsidR="00237DD5">
        <w:rPr>
          <w:rFonts w:hint="eastAsia"/>
        </w:rPr>
        <w:t>(11)</w:t>
      </w:r>
      <w:r w:rsidR="000339BF">
        <w:rPr>
          <w:rFonts w:hint="eastAsia"/>
        </w:rPr>
        <w:t xml:space="preserve"> </w:t>
      </w:r>
      <w:r w:rsidR="00237DD5">
        <w:rPr>
          <w:rFonts w:hint="eastAsia"/>
        </w:rPr>
        <w:t>スタイル名：［文末脚注文字列］。</w:t>
      </w:r>
      <w:r w:rsidR="00237DD5" w:rsidRPr="007914BF">
        <w:rPr>
          <w:rFonts w:hint="eastAsia"/>
          <w:lang w:val="fr-FR"/>
        </w:rPr>
        <w:t>MS P</w:t>
      </w:r>
      <w:r w:rsidR="00237DD5" w:rsidRPr="00237DD5">
        <w:rPr>
          <w:rFonts w:hint="eastAsia"/>
        </w:rPr>
        <w:t>明朝</w:t>
      </w:r>
      <w:r w:rsidR="00237DD5" w:rsidRPr="007914BF">
        <w:rPr>
          <w:rFonts w:hint="eastAsia"/>
          <w:lang w:val="fr-FR"/>
        </w:rPr>
        <w:t>／</w:t>
      </w:r>
      <w:r w:rsidR="00237DD5" w:rsidRPr="007914BF">
        <w:rPr>
          <w:rFonts w:hint="eastAsia"/>
          <w:lang w:val="fr-FR"/>
        </w:rPr>
        <w:t>Times New Roman 8p</w:t>
      </w:r>
      <w:r w:rsidR="00237DD5" w:rsidRPr="00237DD5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237DD5" w:rsidRPr="00237DD5">
        <w:rPr>
          <w:rFonts w:hint="eastAsia"/>
        </w:rPr>
        <w:t>1</w:t>
      </w:r>
      <w:r w:rsidR="00237DD5">
        <w:rPr>
          <w:rFonts w:hint="eastAsia"/>
        </w:rPr>
        <w:t>2</w:t>
      </w:r>
      <w:r w:rsidR="00237DD5" w:rsidRPr="00237DD5">
        <w:rPr>
          <w:rFonts w:hint="eastAsia"/>
        </w:rPr>
        <w:t>p</w:t>
      </w:r>
      <w:r w:rsidR="00237DD5" w:rsidRPr="00237DD5">
        <w:rPr>
          <w:rFonts w:hint="eastAsia"/>
        </w:rPr>
        <w:t>。ぶら下げ</w:t>
      </w:r>
      <w:r w:rsidR="00237DD5" w:rsidRPr="00237DD5">
        <w:rPr>
          <w:rFonts w:hint="eastAsia"/>
        </w:rPr>
        <w:t>2</w:t>
      </w:r>
      <w:r w:rsidR="00237DD5" w:rsidRPr="00237DD5">
        <w:rPr>
          <w:rFonts w:hint="eastAsia"/>
        </w:rPr>
        <w:t>字</w:t>
      </w:r>
      <w:r w:rsidR="00237DD5">
        <w:rPr>
          <w:rFonts w:hint="eastAsia"/>
        </w:rPr>
        <w:t>。</w:t>
      </w:r>
    </w:p>
    <w:p w:rsidR="00B82F6F" w:rsidRPr="00FB2750" w:rsidRDefault="00B82F6F" w:rsidP="00581A0F">
      <w:pPr>
        <w:pStyle w:val="3"/>
        <w:spacing w:before="286"/>
        <w:ind w:left="361" w:hanging="361"/>
      </w:pPr>
      <w:r w:rsidRPr="00FB2750">
        <w:rPr>
          <w:rFonts w:hint="eastAsia"/>
        </w:rPr>
        <w:t>（</w:t>
      </w:r>
      <w:r w:rsidR="00A03D9D">
        <w:rPr>
          <w:rFonts w:hint="eastAsia"/>
        </w:rPr>
        <w:t>３</w:t>
      </w:r>
      <w:r w:rsidRPr="00FB2750">
        <w:rPr>
          <w:rFonts w:hint="eastAsia"/>
        </w:rPr>
        <w:t>）図表の掲載に</w:t>
      </w:r>
      <w:r w:rsidR="00312C5C" w:rsidRPr="00FB2750">
        <w:rPr>
          <w:rFonts w:hint="eastAsia"/>
        </w:rPr>
        <w:t>ついて</w:t>
      </w:r>
    </w:p>
    <w:p w:rsidR="00C67FBD" w:rsidRDefault="00320277" w:rsidP="0031143B">
      <w:pPr>
        <w:pStyle w:val="afe"/>
        <w:ind w:firstLine="180"/>
      </w:pPr>
      <w:r w:rsidRPr="00C67FBD">
        <w:rPr>
          <w:rFonts w:hint="eastAsia"/>
        </w:rPr>
        <w:t>原稿に図表を掲載す</w:t>
      </w:r>
      <w:r w:rsidR="00730209" w:rsidRPr="00C67FBD">
        <w:rPr>
          <w:rFonts w:hint="eastAsia"/>
        </w:rPr>
        <w:t>る場合、投稿者自身が図表を電子的に作成し、本文の中に埋め込むレ</w:t>
      </w:r>
      <w:r w:rsidR="003C0324">
        <w:rPr>
          <w:rFonts w:hint="eastAsia"/>
        </w:rPr>
        <w:t>イ</w:t>
      </w:r>
      <w:r w:rsidRPr="00C67FBD">
        <w:rPr>
          <w:rFonts w:hint="eastAsia"/>
        </w:rPr>
        <w:t>アウト原案を検討する。図表のサイズ</w:t>
      </w:r>
      <w:r w:rsidR="00597789">
        <w:rPr>
          <w:rFonts w:hint="eastAsia"/>
        </w:rPr>
        <w:t>は</w:t>
      </w:r>
      <w:r w:rsidRPr="00C67FBD">
        <w:rPr>
          <w:rFonts w:hint="eastAsia"/>
        </w:rPr>
        <w:t>決定および配置等は、できる限り投稿者の希望を尊重するが、最終決定は編集委員会が行う。図表の色は原則として白黒である。カラーを利用する場合、編集委員会と相談されたい。本文の中の配置については、次の形式を参考とされたい。</w:t>
      </w:r>
    </w:p>
    <w:p w:rsidR="00873F97" w:rsidRDefault="00873F97" w:rsidP="00597789">
      <w:pPr>
        <w:pStyle w:val="afe"/>
        <w:ind w:firstLine="180"/>
        <w:sectPr w:rsidR="00873F97" w:rsidSect="00873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0319" w:h="14578" w:code="138"/>
          <w:pgMar w:top="1304" w:right="1021" w:bottom="1418" w:left="1021" w:header="851" w:footer="992" w:gutter="113"/>
          <w:cols w:space="360"/>
          <w:docGrid w:type="linesAndChars" w:linePitch="286"/>
        </w:sectPr>
      </w:pPr>
    </w:p>
    <w:p w:rsidR="00F76B7F" w:rsidRDefault="00F76B7F" w:rsidP="00873F97">
      <w:pPr>
        <w:pStyle w:val="afe"/>
        <w:ind w:firstLineChars="0" w:firstLine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73F97" w:rsidTr="00AE017A">
        <w:trPr>
          <w:trHeight w:val="4183"/>
        </w:trPr>
        <w:tc>
          <w:tcPr>
            <w:tcW w:w="8362" w:type="dxa"/>
          </w:tcPr>
          <w:p w:rsidR="00873F97" w:rsidRDefault="00873F97" w:rsidP="00873F97">
            <w:pPr>
              <w:pStyle w:val="afe"/>
              <w:ind w:firstLineChars="0" w:firstLine="0"/>
            </w:pPr>
          </w:p>
        </w:tc>
      </w:tr>
    </w:tbl>
    <w:p w:rsidR="00320277" w:rsidRPr="00D43160" w:rsidRDefault="00320277" w:rsidP="0031143B">
      <w:pPr>
        <w:pStyle w:val="aff0"/>
      </w:pPr>
      <w:r w:rsidRPr="00D43160">
        <w:rPr>
          <w:rFonts w:hint="eastAsia"/>
        </w:rPr>
        <w:t>図１　図１のタイトル</w:t>
      </w:r>
    </w:p>
    <w:p w:rsidR="00660FAB" w:rsidRDefault="00383E49" w:rsidP="0031143B">
      <w:pPr>
        <w:pStyle w:val="afd"/>
        <w:ind w:left="540" w:right="180" w:hanging="360"/>
      </w:pPr>
      <w:r w:rsidRPr="00597789">
        <w:rPr>
          <w:rFonts w:hint="eastAsia"/>
        </w:rPr>
        <w:t>（注）図</w:t>
      </w:r>
      <w:r w:rsidRPr="00597789">
        <w:rPr>
          <w:rFonts w:hint="eastAsia"/>
        </w:rPr>
        <w:t>1</w:t>
      </w:r>
      <w:r w:rsidRPr="00597789">
        <w:rPr>
          <w:rFonts w:hint="eastAsia"/>
        </w:rPr>
        <w:t>の注</w:t>
      </w:r>
      <w:r w:rsidR="00CB6C26" w:rsidRPr="00597789">
        <w:rPr>
          <w:rFonts w:hint="eastAsia"/>
        </w:rPr>
        <w:t>。</w:t>
      </w:r>
      <w:r w:rsidRPr="00597789">
        <w:rPr>
          <w:rFonts w:hint="eastAsia"/>
        </w:rPr>
        <w:t>図の</w:t>
      </w:r>
      <w:r w:rsidR="00597789">
        <w:rPr>
          <w:rFonts w:hint="eastAsia"/>
        </w:rPr>
        <w:t>出典等の情報を記すものとする。使用するスタイルは</w:t>
      </w:r>
      <w:r w:rsidR="0031143B">
        <w:rPr>
          <w:rFonts w:hint="eastAsia"/>
        </w:rPr>
        <w:t>［</w:t>
      </w:r>
      <w:r w:rsidR="00312C5C" w:rsidRPr="00597789">
        <w:rPr>
          <w:rFonts w:hint="eastAsia"/>
        </w:rPr>
        <w:t>図表注記</w:t>
      </w:r>
      <w:r w:rsidR="0031143B">
        <w:rPr>
          <w:rFonts w:hint="eastAsia"/>
        </w:rPr>
        <w:t>］</w:t>
      </w:r>
      <w:r w:rsidR="00597789">
        <w:rPr>
          <w:rFonts w:hint="eastAsia"/>
        </w:rPr>
        <w:t>とする。</w:t>
      </w:r>
    </w:p>
    <w:p w:rsidR="00635050" w:rsidRDefault="00635050" w:rsidP="0031143B">
      <w:pPr>
        <w:pStyle w:val="afd"/>
        <w:ind w:left="540" w:right="180" w:hanging="360"/>
      </w:pPr>
    </w:p>
    <w:p w:rsidR="00635050" w:rsidRPr="00D43160" w:rsidRDefault="00635050" w:rsidP="00635050">
      <w:pPr>
        <w:pStyle w:val="aff0"/>
      </w:pPr>
      <w:r w:rsidRPr="00D43160">
        <w:rPr>
          <w:rFonts w:hint="eastAsia"/>
        </w:rPr>
        <w:lastRenderedPageBreak/>
        <w:t>表１　表１のタイトル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73F97" w:rsidTr="00AE017A">
        <w:trPr>
          <w:trHeight w:val="3247"/>
        </w:trPr>
        <w:tc>
          <w:tcPr>
            <w:tcW w:w="8362" w:type="dxa"/>
          </w:tcPr>
          <w:p w:rsidR="00873F97" w:rsidRPr="0031143B" w:rsidRDefault="00873F97" w:rsidP="00873F97">
            <w:pPr>
              <w:pStyle w:val="aff0"/>
            </w:pPr>
          </w:p>
        </w:tc>
      </w:tr>
    </w:tbl>
    <w:p w:rsidR="00631776" w:rsidRDefault="00383E49" w:rsidP="0031143B">
      <w:pPr>
        <w:pStyle w:val="afd"/>
        <w:ind w:left="540" w:right="180" w:hanging="360"/>
      </w:pPr>
      <w:r w:rsidRPr="00C67FBD">
        <w:rPr>
          <w:rFonts w:hint="eastAsia"/>
        </w:rPr>
        <w:t>（注）表</w:t>
      </w:r>
      <w:r w:rsidRPr="00C67FBD">
        <w:rPr>
          <w:rFonts w:hint="eastAsia"/>
        </w:rPr>
        <w:t>1</w:t>
      </w:r>
      <w:r w:rsidRPr="00C67FBD">
        <w:rPr>
          <w:rFonts w:hint="eastAsia"/>
        </w:rPr>
        <w:t>の注</w:t>
      </w:r>
      <w:r w:rsidR="00CB6C26" w:rsidRPr="00C67FBD">
        <w:rPr>
          <w:rFonts w:hint="eastAsia"/>
        </w:rPr>
        <w:t>。</w:t>
      </w:r>
      <w:r w:rsidR="00597789">
        <w:rPr>
          <w:rFonts w:hint="eastAsia"/>
        </w:rPr>
        <w:t>表の出典等の情報を記すものとする</w:t>
      </w:r>
      <w:r w:rsidR="00CB6C26" w:rsidRPr="00C67FBD">
        <w:rPr>
          <w:rFonts w:hint="eastAsia"/>
        </w:rPr>
        <w:t>。</w:t>
      </w:r>
      <w:r w:rsidR="00597789">
        <w:rPr>
          <w:rFonts w:hint="eastAsia"/>
        </w:rPr>
        <w:t>使用するスタイルは</w:t>
      </w:r>
      <w:r w:rsidR="0031143B">
        <w:rPr>
          <w:rFonts w:hint="eastAsia"/>
        </w:rPr>
        <w:t>［</w:t>
      </w:r>
      <w:r w:rsidR="00312C5C" w:rsidRPr="00C67FBD">
        <w:rPr>
          <w:rFonts w:hint="eastAsia"/>
        </w:rPr>
        <w:t>図表注記</w:t>
      </w:r>
      <w:r w:rsidR="0031143B">
        <w:rPr>
          <w:rFonts w:hint="eastAsia"/>
        </w:rPr>
        <w:t>］</w:t>
      </w:r>
      <w:r w:rsidR="00597789">
        <w:rPr>
          <w:rFonts w:hint="eastAsia"/>
        </w:rPr>
        <w:t>とする。</w:t>
      </w:r>
    </w:p>
    <w:p w:rsidR="00C67FBD" w:rsidRDefault="00C67FBD" w:rsidP="00C67FBD">
      <w:pPr>
        <w:pStyle w:val="afe"/>
        <w:ind w:firstLine="180"/>
      </w:pPr>
    </w:p>
    <w:p w:rsidR="00F76B7F" w:rsidRPr="00C67FBD" w:rsidRDefault="00F76B7F" w:rsidP="00466312">
      <w:pPr>
        <w:pStyle w:val="afe"/>
        <w:ind w:firstLine="180"/>
      </w:pPr>
      <w:r>
        <w:rPr>
          <w:rFonts w:hint="eastAsia"/>
        </w:rPr>
        <w:t>2</w:t>
      </w:r>
      <w:r>
        <w:rPr>
          <w:rFonts w:hint="eastAsia"/>
        </w:rPr>
        <w:t>段組みテンプレートを使用する際に図表が</w:t>
      </w:r>
      <w:r>
        <w:rPr>
          <w:rFonts w:hint="eastAsia"/>
        </w:rPr>
        <w:t>1</w:t>
      </w:r>
      <w:r>
        <w:rPr>
          <w:rFonts w:hint="eastAsia"/>
        </w:rPr>
        <w:t>段の横サイズよりも大きい場合には、</w:t>
      </w:r>
      <w:r>
        <w:rPr>
          <w:rFonts w:hint="eastAsia"/>
        </w:rPr>
        <w:t>1</w:t>
      </w:r>
      <w:r>
        <w:rPr>
          <w:rFonts w:hint="eastAsia"/>
        </w:rPr>
        <w:t>段組みとすることも可とする。図表は、</w:t>
      </w:r>
      <w:r w:rsidR="00466312">
        <w:rPr>
          <w:rFonts w:hint="eastAsia"/>
        </w:rPr>
        <w:t>原稿に貼り付けたもののほかに、</w:t>
      </w:r>
      <w:r>
        <w:rPr>
          <w:rFonts w:hint="eastAsia"/>
        </w:rPr>
        <w:t>完成原稿として印刷した際にも可読性のある解像度のもの</w:t>
      </w:r>
      <w:r w:rsidR="00466312">
        <w:rPr>
          <w:rFonts w:hint="eastAsia"/>
        </w:rPr>
        <w:t>を作成し、</w:t>
      </w:r>
      <w:r w:rsidR="00466312">
        <w:rPr>
          <w:rFonts w:hint="eastAsia"/>
        </w:rPr>
        <w:t>PDF</w:t>
      </w:r>
      <w:r w:rsidR="00466312">
        <w:rPr>
          <w:rFonts w:hint="eastAsia"/>
        </w:rPr>
        <w:t>ないしは</w:t>
      </w:r>
      <w:r w:rsidR="00466312">
        <w:rPr>
          <w:rFonts w:hint="eastAsia"/>
        </w:rPr>
        <w:t>JPEG</w:t>
      </w:r>
      <w:r w:rsidR="00466312">
        <w:rPr>
          <w:rFonts w:hint="eastAsia"/>
        </w:rPr>
        <w:t>ファイルで別途提出すること。電子データとして送信するには大きすぎる場合は、</w:t>
      </w:r>
      <w:r w:rsidR="00466312">
        <w:rPr>
          <w:rFonts w:hint="eastAsia"/>
        </w:rPr>
        <w:t>CD-ROM</w:t>
      </w:r>
      <w:r w:rsidR="00466312">
        <w:rPr>
          <w:rFonts w:hint="eastAsia"/>
        </w:rPr>
        <w:t>等に焼いて編集委員会まで郵送すること。提出された図版が、印刷した際に不鮮明となっても、執筆者の自己責任とする。</w:t>
      </w:r>
    </w:p>
    <w:p w:rsidR="00B82F6F" w:rsidRPr="00F76B7F" w:rsidRDefault="00B82F6F" w:rsidP="00581A0F">
      <w:pPr>
        <w:pStyle w:val="3"/>
        <w:spacing w:before="286"/>
        <w:ind w:left="361" w:hanging="361"/>
      </w:pPr>
      <w:r w:rsidRPr="00F76B7F">
        <w:rPr>
          <w:rFonts w:hint="eastAsia"/>
        </w:rPr>
        <w:t>（</w:t>
      </w:r>
      <w:r w:rsidR="00F76B7F">
        <w:rPr>
          <w:rFonts w:hint="eastAsia"/>
        </w:rPr>
        <w:t>４</w:t>
      </w:r>
      <w:r w:rsidRPr="00F76B7F">
        <w:rPr>
          <w:rFonts w:hint="eastAsia"/>
        </w:rPr>
        <w:t>）</w:t>
      </w:r>
      <w:r w:rsidR="00466312">
        <w:rPr>
          <w:rFonts w:hint="eastAsia"/>
        </w:rPr>
        <w:t>謝辞</w:t>
      </w:r>
    </w:p>
    <w:p w:rsidR="00320277" w:rsidRDefault="00320277" w:rsidP="00466312">
      <w:pPr>
        <w:pStyle w:val="afe"/>
        <w:ind w:firstLine="180"/>
      </w:pPr>
      <w:r w:rsidRPr="00C67FBD">
        <w:rPr>
          <w:rFonts w:hint="eastAsia"/>
        </w:rPr>
        <w:t>謝辞は、本文の</w:t>
      </w:r>
      <w:r w:rsidR="00466312">
        <w:rPr>
          <w:rFonts w:hint="eastAsia"/>
        </w:rPr>
        <w:t>末尾</w:t>
      </w:r>
      <w:r w:rsidRPr="00C67FBD">
        <w:rPr>
          <w:rFonts w:hint="eastAsia"/>
        </w:rPr>
        <w:t>、</w:t>
      </w:r>
      <w:r w:rsidR="00466312">
        <w:rPr>
          <w:rFonts w:hint="eastAsia"/>
        </w:rPr>
        <w:t>文末脚注</w:t>
      </w:r>
      <w:r w:rsidRPr="00C67FBD">
        <w:rPr>
          <w:rFonts w:hint="eastAsia"/>
        </w:rPr>
        <w:t>の前に、まとめて記載する。</w:t>
      </w:r>
    </w:p>
    <w:p w:rsidR="00466312" w:rsidRDefault="00466312" w:rsidP="00581A0F">
      <w:pPr>
        <w:pStyle w:val="3"/>
        <w:spacing w:before="286"/>
        <w:ind w:left="361" w:hanging="361"/>
      </w:pPr>
      <w:r w:rsidRPr="00466312">
        <w:rPr>
          <w:rFonts w:hint="eastAsia"/>
        </w:rPr>
        <w:t>（</w:t>
      </w:r>
      <w:r>
        <w:rPr>
          <w:rFonts w:hint="eastAsia"/>
        </w:rPr>
        <w:t>５</w:t>
      </w:r>
      <w:r w:rsidRPr="00466312">
        <w:rPr>
          <w:rFonts w:hint="eastAsia"/>
        </w:rPr>
        <w:t>）</w:t>
      </w:r>
      <w:r>
        <w:rPr>
          <w:rFonts w:hint="eastAsia"/>
        </w:rPr>
        <w:t>文末脚注</w:t>
      </w:r>
    </w:p>
    <w:p w:rsidR="00320277" w:rsidRPr="00C67FBD" w:rsidRDefault="00320277" w:rsidP="00466312">
      <w:pPr>
        <w:pStyle w:val="afe"/>
        <w:ind w:firstLine="180"/>
      </w:pPr>
      <w:r w:rsidRPr="00C67FBD">
        <w:rPr>
          <w:rFonts w:hint="eastAsia"/>
        </w:rPr>
        <w:t>注は</w:t>
      </w:r>
      <w:r w:rsidR="00466312">
        <w:rPr>
          <w:rFonts w:hint="eastAsia"/>
        </w:rPr>
        <w:t>文末脚注とし、</w:t>
      </w:r>
      <w:r w:rsidRPr="00C67FBD">
        <w:rPr>
          <w:rFonts w:hint="eastAsia"/>
        </w:rPr>
        <w:t>文末に一括記載</w:t>
      </w:r>
      <w:r w:rsidR="00466312">
        <w:rPr>
          <w:rFonts w:hint="eastAsia"/>
        </w:rPr>
        <w:t>する。</w:t>
      </w:r>
      <w:r w:rsidRPr="00C67FBD">
        <w:rPr>
          <w:rFonts w:hint="eastAsia"/>
        </w:rPr>
        <w:t>番号は通し番号とする。</w:t>
      </w:r>
      <w:r w:rsidR="00466312" w:rsidRPr="00C67FBD">
        <w:rPr>
          <w:rFonts w:hint="eastAsia"/>
        </w:rPr>
        <w:t>注番号は本文の右肩に付ける。</w:t>
      </w:r>
      <w:proofErr w:type="spellStart"/>
      <w:r w:rsidR="00466312">
        <w:rPr>
          <w:rFonts w:hint="eastAsia"/>
        </w:rPr>
        <w:t>Ms</w:t>
      </w:r>
      <w:proofErr w:type="spellEnd"/>
      <w:r w:rsidR="00466312">
        <w:rPr>
          <w:rFonts w:hint="eastAsia"/>
        </w:rPr>
        <w:t>-Word</w:t>
      </w:r>
      <w:r w:rsidR="00466312">
        <w:rPr>
          <w:rFonts w:hint="eastAsia"/>
        </w:rPr>
        <w:t>の標準の文末脚注機能を使用することが望ましい。</w:t>
      </w:r>
    </w:p>
    <w:p w:rsidR="00466312" w:rsidRPr="00C67FBD" w:rsidRDefault="00466312" w:rsidP="0031143B">
      <w:pPr>
        <w:pStyle w:val="afe"/>
        <w:ind w:firstLine="180"/>
      </w:pPr>
      <w:r>
        <w:rPr>
          <w:rFonts w:hint="eastAsia"/>
        </w:rPr>
        <w:t>文末脚注にはスタイル名</w:t>
      </w:r>
      <w:r w:rsidR="0031143B">
        <w:rPr>
          <w:rFonts w:hint="eastAsia"/>
        </w:rPr>
        <w:t>［</w:t>
      </w:r>
      <w:r>
        <w:rPr>
          <w:rFonts w:hint="eastAsia"/>
        </w:rPr>
        <w:t>文末脚注文字列</w:t>
      </w:r>
      <w:r w:rsidR="0031143B">
        <w:rPr>
          <w:rFonts w:hint="eastAsia"/>
        </w:rPr>
        <w:t>］</w:t>
      </w:r>
      <w:r>
        <w:rPr>
          <w:rFonts w:hint="eastAsia"/>
        </w:rPr>
        <w:t>を使用する。これ以外のすべての部分とは異なり、</w:t>
      </w:r>
      <w:r w:rsidR="00764EC4">
        <w:rPr>
          <w:rFonts w:hint="eastAsia"/>
        </w:rPr>
        <w:t>8</w:t>
      </w:r>
      <w:r>
        <w:rPr>
          <w:rFonts w:hint="eastAsia"/>
        </w:rPr>
        <w:t>p</w:t>
      </w:r>
      <w:r>
        <w:rPr>
          <w:rFonts w:hint="eastAsia"/>
        </w:rPr>
        <w:t>フォントを用いて行間を固定値</w:t>
      </w:r>
      <w:r>
        <w:rPr>
          <w:rFonts w:hint="eastAsia"/>
        </w:rPr>
        <w:t>12p</w:t>
      </w:r>
      <w:r>
        <w:rPr>
          <w:rFonts w:hint="eastAsia"/>
        </w:rPr>
        <w:t>とすること。</w:t>
      </w:r>
      <w:r w:rsidR="000339BF">
        <w:rPr>
          <w:rFonts w:hint="eastAsia"/>
        </w:rPr>
        <w:t>本文</w:t>
      </w:r>
      <w:r w:rsidR="000339BF">
        <w:rPr>
          <w:rFonts w:hint="eastAsia"/>
        </w:rPr>
        <w:t>2</w:t>
      </w:r>
      <w:r w:rsidR="000339BF">
        <w:rPr>
          <w:rFonts w:hint="eastAsia"/>
        </w:rPr>
        <w:t>段組みの場合は文末脚注も</w:t>
      </w:r>
      <w:r w:rsidR="000339BF">
        <w:rPr>
          <w:rFonts w:hint="eastAsia"/>
        </w:rPr>
        <w:t>2</w:t>
      </w:r>
      <w:r w:rsidR="000339BF">
        <w:rPr>
          <w:rFonts w:hint="eastAsia"/>
        </w:rPr>
        <w:t>段、</w:t>
      </w:r>
      <w:r w:rsidR="000339BF">
        <w:rPr>
          <w:rFonts w:hint="eastAsia"/>
        </w:rPr>
        <w:t>1</w:t>
      </w:r>
      <w:r w:rsidR="000339BF">
        <w:rPr>
          <w:rFonts w:hint="eastAsia"/>
        </w:rPr>
        <w:t>段組みの場合は文末脚注も</w:t>
      </w:r>
      <w:r w:rsidR="000339BF">
        <w:rPr>
          <w:rFonts w:hint="eastAsia"/>
        </w:rPr>
        <w:t>1</w:t>
      </w:r>
      <w:r w:rsidR="000339BF">
        <w:rPr>
          <w:rFonts w:hint="eastAsia"/>
        </w:rPr>
        <w:t>段とする。</w:t>
      </w:r>
    </w:p>
    <w:p w:rsidR="00660FAB" w:rsidRDefault="00466312" w:rsidP="0031143B">
      <w:pPr>
        <w:pStyle w:val="afe"/>
        <w:ind w:firstLine="180"/>
      </w:pPr>
      <w:r w:rsidRPr="00C67FBD">
        <w:rPr>
          <w:rFonts w:hint="eastAsia"/>
        </w:rPr>
        <w:t>本文または注記における文献引用の際には、各専門分野の標準的形式に従う。</w:t>
      </w:r>
      <w:r>
        <w:rPr>
          <w:rFonts w:hint="eastAsia"/>
        </w:rPr>
        <w:t>巻末に引用文献目録を置く場合も、</w:t>
      </w:r>
      <w:r w:rsidR="00320277" w:rsidRPr="00C67FBD">
        <w:rPr>
          <w:rFonts w:hint="eastAsia"/>
        </w:rPr>
        <w:t>各専門分野の標準的な形式に従う</w:t>
      </w:r>
      <w:r>
        <w:rPr>
          <w:rFonts w:hint="eastAsia"/>
        </w:rPr>
        <w:t>ものとする。</w:t>
      </w:r>
      <w:r w:rsidR="00764EC4">
        <w:rPr>
          <w:rFonts w:hint="eastAsia"/>
        </w:rPr>
        <w:t>その場合はスタイル名</w:t>
      </w:r>
      <w:r w:rsidR="0031143B">
        <w:rPr>
          <w:rFonts w:hint="eastAsia"/>
        </w:rPr>
        <w:t>［</w:t>
      </w:r>
      <w:r w:rsidR="00764EC4">
        <w:rPr>
          <w:rFonts w:hint="eastAsia"/>
        </w:rPr>
        <w:t>文末脚注文字列</w:t>
      </w:r>
      <w:r w:rsidR="0031143B">
        <w:rPr>
          <w:rFonts w:hint="eastAsia"/>
        </w:rPr>
        <w:t>］</w:t>
      </w:r>
      <w:r w:rsidR="00764EC4">
        <w:rPr>
          <w:rFonts w:hint="eastAsia"/>
        </w:rPr>
        <w:t>の書式を準用する</w:t>
      </w:r>
      <w:r w:rsidR="00320277" w:rsidRPr="00C67FBD">
        <w:rPr>
          <w:rFonts w:hint="eastAsia"/>
        </w:rPr>
        <w:t>。</w:t>
      </w:r>
    </w:p>
    <w:p w:rsidR="00B94643" w:rsidRPr="00764EC4" w:rsidRDefault="00B94643" w:rsidP="00581A0F">
      <w:pPr>
        <w:pStyle w:val="2"/>
        <w:spacing w:before="286" w:after="286"/>
        <w:ind w:left="602" w:hanging="422"/>
      </w:pPr>
      <w:r w:rsidRPr="00764EC4">
        <w:rPr>
          <w:rFonts w:hint="eastAsia"/>
        </w:rPr>
        <w:t>２－</w:t>
      </w:r>
      <w:r w:rsidR="00A03D9D" w:rsidRPr="00764EC4">
        <w:rPr>
          <w:rFonts w:hint="eastAsia"/>
        </w:rPr>
        <w:t xml:space="preserve">２　</w:t>
      </w:r>
      <w:r w:rsidR="00F8621B" w:rsidRPr="00764EC4">
        <w:rPr>
          <w:rFonts w:hint="eastAsia"/>
        </w:rPr>
        <w:t>原稿の</w:t>
      </w:r>
      <w:r w:rsidRPr="00764EC4">
        <w:rPr>
          <w:rFonts w:hint="eastAsia"/>
        </w:rPr>
        <w:t>投稿</w:t>
      </w:r>
    </w:p>
    <w:p w:rsidR="00304766" w:rsidRPr="00D011FE" w:rsidRDefault="00304766" w:rsidP="00304766">
      <w:pPr>
        <w:pStyle w:val="afe"/>
        <w:ind w:firstLine="180"/>
      </w:pPr>
      <w:r w:rsidRPr="00D011FE">
        <w:rPr>
          <w:rFonts w:hint="eastAsia"/>
        </w:rPr>
        <w:t>原稿の投稿とは、</w:t>
      </w:r>
      <w:r w:rsidRPr="00D011FE">
        <w:rPr>
          <w:rFonts w:hint="eastAsia"/>
        </w:rPr>
        <w:t xml:space="preserve">(1) </w:t>
      </w:r>
      <w:r w:rsidRPr="00D011FE">
        <w:rPr>
          <w:rFonts w:hint="eastAsia"/>
        </w:rPr>
        <w:t>送付状、</w:t>
      </w:r>
      <w:r w:rsidRPr="00D011FE">
        <w:rPr>
          <w:rFonts w:hint="eastAsia"/>
        </w:rPr>
        <w:t xml:space="preserve">(2) </w:t>
      </w:r>
      <w:r w:rsidRPr="00D011FE">
        <w:rPr>
          <w:rFonts w:hint="eastAsia"/>
        </w:rPr>
        <w:t>原稿本文、</w:t>
      </w:r>
      <w:r w:rsidRPr="00D011FE">
        <w:rPr>
          <w:rFonts w:hint="eastAsia"/>
        </w:rPr>
        <w:t xml:space="preserve">(3) </w:t>
      </w:r>
      <w:r w:rsidRPr="00D011FE">
        <w:rPr>
          <w:rFonts w:hint="eastAsia"/>
        </w:rPr>
        <w:t>別添の図表（存在する場合）、</w:t>
      </w:r>
      <w:r w:rsidRPr="00D011FE">
        <w:rPr>
          <w:rFonts w:hint="eastAsia"/>
        </w:rPr>
        <w:t xml:space="preserve">(4) </w:t>
      </w:r>
      <w:r w:rsidRPr="00D011FE">
        <w:rPr>
          <w:rFonts w:hint="eastAsia"/>
        </w:rPr>
        <w:t>送付状を除くすべての原稿のハードコピー</w:t>
      </w:r>
      <w:r>
        <w:rPr>
          <w:rFonts w:hint="eastAsia"/>
        </w:rPr>
        <w:t>（紙に印刷したもの）</w:t>
      </w:r>
      <w:r>
        <w:rPr>
          <w:rFonts w:hint="eastAsia"/>
        </w:rPr>
        <w:t>6</w:t>
      </w:r>
      <w:r w:rsidRPr="00D011FE">
        <w:rPr>
          <w:rFonts w:hint="eastAsia"/>
        </w:rPr>
        <w:t>部を、編集委員会まで送付することをいう。投稿は、電子メールに添付する方法と郵送または宅配便で送付する方法とがある。</w:t>
      </w:r>
    </w:p>
    <w:p w:rsidR="00304766" w:rsidRDefault="00304766" w:rsidP="00304766">
      <w:pPr>
        <w:pStyle w:val="afe"/>
        <w:ind w:leftChars="50" w:left="90" w:firstLineChars="50" w:firstLine="90"/>
      </w:pPr>
      <w:r>
        <w:rPr>
          <w:rFonts w:hint="eastAsia"/>
        </w:rPr>
        <w:t>電子メールに添付で投稿する場合は、上記</w:t>
      </w:r>
      <w:r>
        <w:rPr>
          <w:rFonts w:hint="eastAsia"/>
        </w:rPr>
        <w:t xml:space="preserve"> (1)</w:t>
      </w:r>
      <w:r>
        <w:rPr>
          <w:rFonts w:hint="eastAsia"/>
        </w:rPr>
        <w:t>と</w:t>
      </w:r>
      <w:r>
        <w:rPr>
          <w:rFonts w:hint="eastAsia"/>
        </w:rPr>
        <w:t xml:space="preserve"> (2) </w:t>
      </w:r>
      <w:r>
        <w:rPr>
          <w:rFonts w:hint="eastAsia"/>
        </w:rPr>
        <w:t>の電子データ</w:t>
      </w:r>
      <w:r w:rsidRPr="00C72A59">
        <w:rPr>
          <w:rFonts w:hint="eastAsia"/>
        </w:rPr>
        <w:t>（</w:t>
      </w:r>
      <w:r w:rsidRPr="00C72A59">
        <w:rPr>
          <w:rFonts w:hint="eastAsia"/>
        </w:rPr>
        <w:t>MS- Word</w:t>
      </w:r>
      <w:r w:rsidRPr="00C72A59">
        <w:rPr>
          <w:rFonts w:hint="eastAsia"/>
        </w:rPr>
        <w:t>の文書ファイルとこれを</w:t>
      </w:r>
      <w:r w:rsidRPr="00C72A59">
        <w:rPr>
          <w:rFonts w:hint="eastAsia"/>
        </w:rPr>
        <w:t>PDF</w:t>
      </w:r>
      <w:r w:rsidRPr="00C72A59">
        <w:rPr>
          <w:rFonts w:hint="eastAsia"/>
        </w:rPr>
        <w:t>に変換したもの）</w:t>
      </w:r>
      <w:r>
        <w:rPr>
          <w:rFonts w:hint="eastAsia"/>
        </w:rPr>
        <w:t>を電子メールに添付して</w:t>
      </w:r>
      <w:r>
        <w:rPr>
          <w:rFonts w:hint="eastAsia"/>
        </w:rPr>
        <w:t xml:space="preserve"> </w:t>
      </w:r>
      <w:hyperlink r:id="rId15" w:history="1">
        <w:r w:rsidRPr="00BD574A">
          <w:rPr>
            <w:rStyle w:val="af1"/>
            <w:rFonts w:hint="eastAsia"/>
          </w:rPr>
          <w:t>jisrd@unii.ac.jp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まで送信する。その場合、</w:t>
      </w:r>
      <w:r w:rsidRPr="00C56F19">
        <w:rPr>
          <w:rFonts w:hint="eastAsia"/>
        </w:rPr>
        <w:t>Subject</w:t>
      </w:r>
      <w:r w:rsidRPr="00C56F19">
        <w:rPr>
          <w:rFonts w:hint="eastAsia"/>
        </w:rPr>
        <w:t>には必ず「国際地域研究論集投稿原稿（</w:t>
      </w:r>
      <w:r w:rsidRPr="00C56F19">
        <w:rPr>
          <w:rFonts w:hint="eastAsia"/>
        </w:rPr>
        <w:t>Submission to JISRD</w:t>
      </w:r>
      <w:r w:rsidRPr="00C56F19">
        <w:rPr>
          <w:rFonts w:hint="eastAsia"/>
        </w:rPr>
        <w:t>）」と記す。</w:t>
      </w:r>
      <w:r>
        <w:rPr>
          <w:rFonts w:hint="eastAsia"/>
        </w:rPr>
        <w:t>また、</w:t>
      </w:r>
      <w:r>
        <w:rPr>
          <w:rFonts w:hint="eastAsia"/>
        </w:rPr>
        <w:t xml:space="preserve">(3) </w:t>
      </w:r>
      <w:r>
        <w:rPr>
          <w:rFonts w:hint="eastAsia"/>
        </w:rPr>
        <w:t>と</w:t>
      </w:r>
      <w:r>
        <w:rPr>
          <w:rFonts w:hint="eastAsia"/>
        </w:rPr>
        <w:t xml:space="preserve"> (4) </w:t>
      </w:r>
      <w:r>
        <w:rPr>
          <w:rFonts w:hint="eastAsia"/>
        </w:rPr>
        <w:t>については、電子メールを</w:t>
      </w:r>
      <w:r>
        <w:rPr>
          <w:rFonts w:hint="eastAsia"/>
        </w:rPr>
        <w:lastRenderedPageBreak/>
        <w:t>利用した投稿の場合であっても、</w:t>
      </w:r>
      <w:r>
        <w:rPr>
          <w:rFonts w:hint="eastAsia"/>
        </w:rPr>
        <w:t xml:space="preserve">(3) </w:t>
      </w:r>
      <w:r>
        <w:rPr>
          <w:rFonts w:hint="eastAsia"/>
        </w:rPr>
        <w:t>は</w:t>
      </w:r>
      <w:r>
        <w:rPr>
          <w:rFonts w:hint="eastAsia"/>
        </w:rPr>
        <w:t>CD-ROM</w:t>
      </w:r>
      <w:r>
        <w:rPr>
          <w:rFonts w:hint="eastAsia"/>
        </w:rPr>
        <w:t>等のメディアに焼き、</w:t>
      </w:r>
      <w:r>
        <w:rPr>
          <w:rFonts w:hint="eastAsia"/>
        </w:rPr>
        <w:t xml:space="preserve">(4) </w:t>
      </w:r>
      <w:r>
        <w:rPr>
          <w:rFonts w:hint="eastAsia"/>
        </w:rPr>
        <w:t>は紙に印刷したものを</w:t>
      </w:r>
      <w:r>
        <w:rPr>
          <w:rFonts w:hint="eastAsia"/>
        </w:rPr>
        <w:t>6</w:t>
      </w:r>
      <w:r>
        <w:rPr>
          <w:rFonts w:hint="eastAsia"/>
        </w:rPr>
        <w:t>部、編集委員会（下記住所）宛てに郵送すること。</w:t>
      </w:r>
    </w:p>
    <w:p w:rsidR="00304766" w:rsidRPr="00E81E76" w:rsidRDefault="00304766" w:rsidP="00304766">
      <w:pPr>
        <w:pStyle w:val="afe"/>
        <w:ind w:firstLine="180"/>
      </w:pPr>
    </w:p>
    <w:p w:rsidR="00304766" w:rsidRDefault="00304766" w:rsidP="00304766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950-8680</w:t>
      </w:r>
    </w:p>
    <w:p w:rsidR="00304766" w:rsidRDefault="00304766" w:rsidP="00304766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新潟市東区海老ヶ瀬</w:t>
      </w:r>
      <w:r>
        <w:rPr>
          <w:rFonts w:hint="eastAsia"/>
        </w:rPr>
        <w:t>471</w:t>
      </w:r>
    </w:p>
    <w:p w:rsidR="00304766" w:rsidRDefault="00304766" w:rsidP="00304766">
      <w:pPr>
        <w:pStyle w:val="afe"/>
        <w:ind w:firstLine="180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新潟県立大学国際地域学部</w:t>
      </w:r>
    </w:p>
    <w:p w:rsidR="00304766" w:rsidRDefault="00304766" w:rsidP="00304766">
      <w:pPr>
        <w:pStyle w:val="afe"/>
        <w:ind w:firstLine="180"/>
        <w:rPr>
          <w:lang w:eastAsia="zh-TW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国際地域研究論集編集委員会</w:t>
      </w:r>
    </w:p>
    <w:p w:rsidR="00304766" w:rsidRDefault="00304766" w:rsidP="00304766">
      <w:pPr>
        <w:pStyle w:val="afe"/>
        <w:ind w:firstLine="180"/>
        <w:rPr>
          <w:lang w:eastAsia="zh-TW"/>
        </w:rPr>
      </w:pPr>
    </w:p>
    <w:p w:rsidR="00304766" w:rsidRDefault="00304766" w:rsidP="00304766">
      <w:pPr>
        <w:pStyle w:val="afe"/>
        <w:ind w:firstLine="180"/>
      </w:pPr>
      <w:r>
        <w:rPr>
          <w:rFonts w:hint="eastAsia"/>
        </w:rPr>
        <w:t>その場合は、封筒の表に必ず「国際地域研究論集投稿原稿」と朱書すること。</w:t>
      </w:r>
    </w:p>
    <w:p w:rsidR="00304766" w:rsidRDefault="00304766" w:rsidP="00304766">
      <w:pPr>
        <w:pStyle w:val="afe"/>
        <w:ind w:firstLine="180"/>
      </w:pPr>
      <w:r>
        <w:rPr>
          <w:rFonts w:hint="eastAsia"/>
        </w:rPr>
        <w:t>郵送または宅急便等で送付する場合も、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 xml:space="preserve">(3) </w:t>
      </w:r>
      <w:r>
        <w:rPr>
          <w:rFonts w:hint="eastAsia"/>
        </w:rPr>
        <w:t>までのすべてを</w:t>
      </w:r>
      <w:r>
        <w:rPr>
          <w:rFonts w:hint="eastAsia"/>
        </w:rPr>
        <w:t>CD-ROM</w:t>
      </w:r>
      <w:r>
        <w:rPr>
          <w:rFonts w:hint="eastAsia"/>
        </w:rPr>
        <w:t>等に焼いたうえで、</w:t>
      </w:r>
      <w:r>
        <w:rPr>
          <w:rFonts w:hint="eastAsia"/>
        </w:rPr>
        <w:t xml:space="preserve">(1) </w:t>
      </w:r>
      <w:r>
        <w:rPr>
          <w:rFonts w:hint="eastAsia"/>
        </w:rPr>
        <w:t>のハードコピー</w:t>
      </w:r>
      <w:r>
        <w:rPr>
          <w:rFonts w:hint="eastAsia"/>
        </w:rPr>
        <w:t>1</w:t>
      </w:r>
      <w:r>
        <w:rPr>
          <w:rFonts w:hint="eastAsia"/>
        </w:rPr>
        <w:t>部と</w:t>
      </w:r>
      <w:r>
        <w:rPr>
          <w:rFonts w:hint="eastAsia"/>
        </w:rPr>
        <w:t xml:space="preserve"> (2)</w:t>
      </w:r>
      <w:r>
        <w:rPr>
          <w:rFonts w:hint="eastAsia"/>
        </w:rPr>
        <w:t>～</w:t>
      </w:r>
      <w:r>
        <w:rPr>
          <w:rFonts w:hint="eastAsia"/>
        </w:rPr>
        <w:t xml:space="preserve">(4) </w:t>
      </w:r>
      <w:r>
        <w:rPr>
          <w:rFonts w:hint="eastAsia"/>
        </w:rPr>
        <w:t>までのすべての文書のハードコピー</w:t>
      </w:r>
      <w:r>
        <w:rPr>
          <w:rFonts w:hint="eastAsia"/>
        </w:rPr>
        <w:t>6</w:t>
      </w:r>
      <w:r>
        <w:rPr>
          <w:rFonts w:hint="eastAsia"/>
        </w:rPr>
        <w:t>部と共に、上記宛先まで送付すること。封筒に</w:t>
      </w:r>
      <w:r w:rsidRPr="005D0955">
        <w:rPr>
          <w:rFonts w:hint="eastAsia"/>
        </w:rPr>
        <w:t>「国際地域研究論集投稿原稿」と朱書すること</w:t>
      </w:r>
      <w:r>
        <w:rPr>
          <w:rFonts w:hint="eastAsia"/>
        </w:rPr>
        <w:t>も同様とする</w:t>
      </w:r>
      <w:r w:rsidRPr="005D0955">
        <w:rPr>
          <w:rFonts w:hint="eastAsia"/>
        </w:rPr>
        <w:t>。</w:t>
      </w:r>
    </w:p>
    <w:p w:rsidR="00383E49" w:rsidRPr="005D45B5" w:rsidRDefault="00660FAB" w:rsidP="00581A0F">
      <w:pPr>
        <w:pStyle w:val="2"/>
        <w:spacing w:before="286" w:after="286"/>
        <w:ind w:left="602" w:hanging="422"/>
      </w:pPr>
      <w:r w:rsidRPr="005D45B5">
        <w:t>謝</w:t>
      </w:r>
      <w:r w:rsidR="00383E49" w:rsidRPr="005D45B5">
        <w:rPr>
          <w:rFonts w:hint="eastAsia"/>
        </w:rPr>
        <w:t xml:space="preserve">　</w:t>
      </w:r>
      <w:r w:rsidRPr="005D45B5">
        <w:t>辞</w:t>
      </w:r>
    </w:p>
    <w:p w:rsidR="00845A7D" w:rsidRDefault="00660FAB" w:rsidP="00845A7D">
      <w:pPr>
        <w:pStyle w:val="afe"/>
        <w:ind w:firstLine="180"/>
      </w:pPr>
      <w:r w:rsidRPr="00C67FBD">
        <w:rPr>
          <w:rFonts w:hint="eastAsia"/>
        </w:rPr>
        <w:t>JISRD</w:t>
      </w:r>
      <w:r w:rsidRPr="00C67FBD">
        <w:rPr>
          <w:rFonts w:hint="eastAsia"/>
        </w:rPr>
        <w:t>の発刊にあたり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多くの方のお世話になった</w:t>
      </w:r>
      <w:r w:rsidR="00CB6C26" w:rsidRPr="00C67FBD">
        <w:t>。</w:t>
      </w:r>
      <w:r w:rsidRPr="00C67FBD">
        <w:rPr>
          <w:rFonts w:hint="eastAsia"/>
        </w:rPr>
        <w:t>この場を借りて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感謝の意を申し上げる</w:t>
      </w:r>
      <w:r w:rsidR="00CB6C26" w:rsidRPr="00C67FBD">
        <w:rPr>
          <w:rFonts w:hint="eastAsia"/>
        </w:rPr>
        <w:t>。</w:t>
      </w:r>
    </w:p>
    <w:p w:rsidR="00C8533C" w:rsidRPr="005D0955" w:rsidRDefault="00C8533C" w:rsidP="00845A7D">
      <w:pPr>
        <w:pStyle w:val="3"/>
        <w:spacing w:before="286"/>
        <w:ind w:left="361" w:hanging="361"/>
        <w:rPr>
          <w:lang w:eastAsia="zh-CN"/>
        </w:rPr>
      </w:pPr>
      <w:r w:rsidRPr="005D0955">
        <w:rPr>
          <w:rFonts w:hint="eastAsia"/>
          <w:lang w:eastAsia="zh-CN"/>
        </w:rPr>
        <w:t>参考</w:t>
      </w:r>
      <w:r w:rsidRPr="005D0955">
        <w:rPr>
          <w:lang w:eastAsia="zh-CN"/>
        </w:rPr>
        <w:t>文献</w:t>
      </w:r>
    </w:p>
    <w:p w:rsidR="00C8533C" w:rsidRPr="00C54124" w:rsidRDefault="00A03D9D" w:rsidP="005D0955">
      <w:pPr>
        <w:pStyle w:val="ab"/>
        <w:ind w:left="320" w:hanging="320"/>
        <w:rPr>
          <w:lang w:eastAsia="zh-CN"/>
        </w:rPr>
      </w:pPr>
      <w:r>
        <w:rPr>
          <w:rFonts w:hint="eastAsia"/>
          <w:lang w:eastAsia="zh-CN"/>
        </w:rPr>
        <w:t>［</w:t>
      </w:r>
      <w:r w:rsidR="00C8533C" w:rsidRPr="00C54124">
        <w:rPr>
          <w:rFonts w:hint="eastAsia"/>
          <w:lang w:eastAsia="zh-CN"/>
        </w:rPr>
        <w:t>日本語文献</w:t>
      </w:r>
      <w:r>
        <w:rPr>
          <w:rFonts w:hint="eastAsia"/>
          <w:lang w:eastAsia="zh-CN"/>
        </w:rPr>
        <w:t>］</w:t>
      </w:r>
    </w:p>
    <w:p w:rsidR="00C8533C" w:rsidRDefault="00C8533C" w:rsidP="005D0955">
      <w:pPr>
        <w:pStyle w:val="ab"/>
        <w:ind w:left="320" w:hanging="320"/>
        <w:rPr>
          <w:lang w:eastAsia="zh-TW"/>
        </w:rPr>
      </w:pPr>
      <w:r w:rsidRPr="00C67FBD">
        <w:rPr>
          <w:rFonts w:hint="eastAsia"/>
          <w:lang w:eastAsia="zh-TW"/>
        </w:rPr>
        <w:t>国際太郎</w:t>
      </w:r>
      <w:r w:rsidRPr="00C67FBD">
        <w:rPr>
          <w:rFonts w:hint="eastAsia"/>
          <w:lang w:eastAsia="zh-TW"/>
        </w:rPr>
        <w:t>1965</w:t>
      </w:r>
      <w:r w:rsidRPr="00C67FBD">
        <w:rPr>
          <w:rFonts w:hint="eastAsia"/>
          <w:lang w:eastAsia="zh-TW"/>
        </w:rPr>
        <w:t>．</w:t>
      </w:r>
      <w:r w:rsidRPr="00C67FBD">
        <w:rPr>
          <w:rFonts w:hint="eastAsia"/>
          <w:lang w:eastAsia="zh-TW"/>
        </w:rPr>
        <w:t xml:space="preserve"> </w:t>
      </w:r>
      <w:r w:rsidRPr="00C67FBD">
        <w:rPr>
          <w:rFonts w:hint="eastAsia"/>
          <w:lang w:eastAsia="zh-TW"/>
        </w:rPr>
        <w:t>『国際地域学入門』国際地域館．</w:t>
      </w:r>
    </w:p>
    <w:p w:rsidR="00873F97" w:rsidRDefault="005D0955" w:rsidP="00873F97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</w:t>
      </w:r>
      <w:r w:rsidR="00873F97">
        <w:rPr>
          <w:rFonts w:hint="eastAsia"/>
        </w:rPr>
        <w:t>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845A7D" w:rsidRDefault="00845A7D" w:rsidP="005D0955">
      <w:pPr>
        <w:pStyle w:val="ab"/>
        <w:ind w:left="320" w:hanging="320"/>
      </w:pPr>
    </w:p>
    <w:p w:rsidR="00C8533C" w:rsidRPr="00C54124" w:rsidRDefault="00A03D9D" w:rsidP="005D0955">
      <w:pPr>
        <w:pStyle w:val="ab"/>
        <w:ind w:left="320" w:hanging="320"/>
      </w:pPr>
      <w:r>
        <w:rPr>
          <w:rFonts w:hint="eastAsia"/>
        </w:rPr>
        <w:t>［</w:t>
      </w:r>
      <w:r w:rsidR="00C8533C" w:rsidRPr="00C54124">
        <w:rPr>
          <w:rFonts w:hint="eastAsia"/>
        </w:rPr>
        <w:t>英語文献</w:t>
      </w:r>
      <w:r>
        <w:rPr>
          <w:rFonts w:hint="eastAsia"/>
        </w:rPr>
        <w:t>］</w:t>
      </w:r>
    </w:p>
    <w:p w:rsidR="00570243" w:rsidRDefault="00C8533C" w:rsidP="005D0955">
      <w:pPr>
        <w:pStyle w:val="ab"/>
        <w:ind w:left="320" w:hanging="320"/>
      </w:pPr>
      <w:r w:rsidRPr="00C67FBD">
        <w:rPr>
          <w:rFonts w:hint="eastAsia"/>
        </w:rPr>
        <w:t>Kokusai,</w:t>
      </w:r>
      <w:r w:rsidRPr="00C67FBD">
        <w:t xml:space="preserve"> </w:t>
      </w:r>
      <w:r w:rsidRPr="00C67FBD">
        <w:rPr>
          <w:rFonts w:hint="eastAsia"/>
        </w:rPr>
        <w:t>T.</w:t>
      </w:r>
      <w:r w:rsidRPr="00C67FBD">
        <w:t xml:space="preserve"> </w:t>
      </w:r>
      <w:r w:rsidRPr="00C67FBD">
        <w:rPr>
          <w:rFonts w:hint="eastAsia"/>
        </w:rPr>
        <w:t>(</w:t>
      </w:r>
      <w:r w:rsidRPr="00C67FBD">
        <w:t>19</w:t>
      </w:r>
      <w:r w:rsidRPr="00C67FBD">
        <w:rPr>
          <w:rFonts w:hint="eastAsia"/>
        </w:rPr>
        <w:t>65).</w:t>
      </w:r>
      <w:r w:rsidRPr="00C67FBD">
        <w:t xml:space="preserve"> </w:t>
      </w:r>
      <w:r w:rsidRPr="00C67FBD">
        <w:rPr>
          <w:rFonts w:hint="eastAsia"/>
        </w:rPr>
        <w:t>Introduction to i</w:t>
      </w:r>
      <w:r w:rsidRPr="00C67FBD">
        <w:t xml:space="preserve">nternational </w:t>
      </w:r>
      <w:r w:rsidRPr="00C67FBD">
        <w:rPr>
          <w:rFonts w:hint="eastAsia"/>
        </w:rPr>
        <w:t>s</w:t>
      </w:r>
      <w:r w:rsidRPr="00C67FBD">
        <w:t xml:space="preserve">tudies and </w:t>
      </w:r>
      <w:r w:rsidRPr="00C67FBD">
        <w:rPr>
          <w:rFonts w:hint="eastAsia"/>
        </w:rPr>
        <w:t>r</w:t>
      </w:r>
      <w:r w:rsidRPr="00C67FBD">
        <w:t xml:space="preserve">egional </w:t>
      </w:r>
      <w:r w:rsidRPr="00C67FBD">
        <w:rPr>
          <w:rFonts w:hint="eastAsia"/>
        </w:rPr>
        <w:t>d</w:t>
      </w:r>
      <w:r w:rsidRPr="00C67FBD">
        <w:t>evelopment</w:t>
      </w:r>
      <w:r w:rsidRPr="00C67FBD">
        <w:rPr>
          <w:rFonts w:hint="eastAsia"/>
        </w:rPr>
        <w:t>. Niigata: Kokusai-</w:t>
      </w:r>
      <w:proofErr w:type="spellStart"/>
      <w:r w:rsidRPr="00C67FBD">
        <w:rPr>
          <w:rFonts w:hint="eastAsia"/>
        </w:rPr>
        <w:t>chiiki</w:t>
      </w:r>
      <w:proofErr w:type="spellEnd"/>
      <w:r w:rsidRPr="00C67FBD">
        <w:rPr>
          <w:rFonts w:hint="eastAsia"/>
        </w:rPr>
        <w:t xml:space="preserve"> P</w:t>
      </w:r>
      <w:r w:rsidRPr="00C67FBD">
        <w:t>u</w:t>
      </w:r>
      <w:r w:rsidRPr="00C67FBD">
        <w:rPr>
          <w:rFonts w:hint="eastAsia"/>
        </w:rPr>
        <w:t>blishing House.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  <w:r w:rsidRPr="005D0955">
        <w:rPr>
          <w:rFonts w:hint="eastAsia"/>
        </w:rPr>
        <w:t>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>
        <w:rPr>
          <w:rFonts w:hint="eastAsia"/>
        </w:rPr>
        <w:t>○○○○○○○○○○○○○○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</w:t>
      </w:r>
    </w:p>
    <w:p w:rsidR="00DD385E" w:rsidRDefault="005D0955" w:rsidP="000C3FAF">
      <w:pPr>
        <w:pStyle w:val="ab"/>
        <w:ind w:left="320" w:hanging="320"/>
      </w:pPr>
      <w:r>
        <w:rPr>
          <w:rFonts w:hint="eastAsia"/>
        </w:rPr>
        <w:t>○○○○○○○○○○○○○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</w:p>
    <w:p w:rsidR="000C3FAF" w:rsidRDefault="000C3FAF" w:rsidP="000C3FAF">
      <w:pPr>
        <w:pStyle w:val="ab"/>
        <w:ind w:left="320" w:hanging="320"/>
      </w:pPr>
    </w:p>
    <w:sectPr w:rsidR="000C3FAF" w:rsidSect="00873F97">
      <w:endnotePr>
        <w:numFmt w:val="decimal"/>
      </w:endnotePr>
      <w:type w:val="continuous"/>
      <w:pgSz w:w="10319" w:h="14578" w:code="138"/>
      <w:pgMar w:top="1304" w:right="1021" w:bottom="1418" w:left="1021" w:header="851" w:footer="992" w:gutter="113"/>
      <w:cols w:space="36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1E" w:rsidRDefault="00AA581E" w:rsidP="00275E07">
      <w:pPr>
        <w:spacing w:line="240" w:lineRule="auto"/>
        <w:ind w:firstLine="180"/>
      </w:pPr>
      <w:r>
        <w:separator/>
      </w:r>
    </w:p>
    <w:p w:rsidR="00AA581E" w:rsidRDefault="00AA581E">
      <w:pPr>
        <w:ind w:firstLine="180"/>
      </w:pPr>
    </w:p>
  </w:endnote>
  <w:endnote w:type="continuationSeparator" w:id="0">
    <w:p w:rsidR="00AA581E" w:rsidRDefault="00AA581E" w:rsidP="00275E07">
      <w:pPr>
        <w:spacing w:line="240" w:lineRule="auto"/>
        <w:ind w:firstLine="180"/>
      </w:pPr>
      <w:r>
        <w:continuationSeparator/>
      </w:r>
    </w:p>
    <w:p w:rsidR="00AA581E" w:rsidRDefault="00AA581E">
      <w:pPr>
        <w:ind w:firstLine="180"/>
      </w:pPr>
    </w:p>
  </w:endnote>
  <w:endnote w:id="1">
    <w:p w:rsidR="00845A7D" w:rsidRDefault="00845A7D" w:rsidP="006F7150">
      <w:pPr>
        <w:pStyle w:val="ab"/>
        <w:ind w:left="320" w:hanging="320"/>
      </w:pPr>
      <w:r>
        <w:rPr>
          <w:rFonts w:hint="eastAsia"/>
        </w:rPr>
        <w:t>注</w:t>
      </w:r>
    </w:p>
    <w:p w:rsidR="00736D5F" w:rsidRDefault="00736D5F" w:rsidP="006F7150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著者の所属については文末脚注の冒頭に記すものとする。</w:t>
      </w:r>
    </w:p>
  </w:endnote>
  <w:endnote w:id="2">
    <w:p w:rsidR="00736D5F" w:rsidRDefault="00736D5F" w:rsidP="000433E4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〈研究論文（査読有）〉の場合は、この位置に英文のサマリーを置く。それ以外の原稿はサマリーの有無・使用言語ともに自由とし、サマリーを書く場合でもその配置はこの</w:t>
      </w:r>
      <w:r w:rsidR="000433E4">
        <w:rPr>
          <w:rFonts w:hint="eastAsia"/>
        </w:rPr>
        <w:t>位置</w:t>
      </w:r>
      <w:r>
        <w:rPr>
          <w:rFonts w:hint="eastAsia"/>
        </w:rPr>
        <w:t>であっても文末であってもよろしい。</w:t>
      </w:r>
    </w:p>
  </w:endnote>
  <w:endnote w:id="3">
    <w:p w:rsidR="00736D5F" w:rsidRDefault="00736D5F" w:rsidP="007828DD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 w:rsidR="007828DD">
        <w:rPr>
          <w:rFonts w:hint="eastAsia"/>
        </w:rPr>
        <w:t>投稿規定を熟読のうえ、完全原稿を提出されるよう、準備されたし。疑問がある場合は編集委員会にお問い合わせいただきたい。</w:t>
      </w:r>
      <w:r w:rsidR="007828DD" w:rsidRPr="007828DD">
        <w:rPr>
          <w:rFonts w:hint="eastAsia"/>
        </w:rPr>
        <w:t>編集委員会ではテンプレートの説明会を計画している。こちらにもぜひご出席いただきたい。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ExpTReg">
    <w:altName w:val="Century"/>
    <w:charset w:val="00"/>
    <w:family w:val="auto"/>
    <w:pitch w:val="variable"/>
    <w:sig w:usb0="00000007" w:usb1="00000000" w:usb2="00000000" w:usb3="00000000" w:csb0="0000001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A20D13">
    <w:pPr>
      <w:pStyle w:val="a6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A20D13">
    <w:pPr>
      <w:pStyle w:val="a6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A20D13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1E" w:rsidRDefault="00AA581E" w:rsidP="00275E07">
      <w:pPr>
        <w:spacing w:line="240" w:lineRule="auto"/>
        <w:ind w:firstLine="180"/>
      </w:pPr>
      <w:r>
        <w:separator/>
      </w:r>
    </w:p>
    <w:p w:rsidR="00AA581E" w:rsidRDefault="00AA581E">
      <w:pPr>
        <w:ind w:firstLine="180"/>
      </w:pPr>
    </w:p>
  </w:footnote>
  <w:footnote w:type="continuationSeparator" w:id="0">
    <w:p w:rsidR="00AA581E" w:rsidRDefault="00AA581E" w:rsidP="00275E07">
      <w:pPr>
        <w:spacing w:line="240" w:lineRule="auto"/>
        <w:ind w:firstLine="180"/>
      </w:pPr>
      <w:r>
        <w:continuationSeparator/>
      </w:r>
    </w:p>
    <w:p w:rsidR="00AA581E" w:rsidRDefault="00AA581E">
      <w:pPr>
        <w:ind w:firstLine="1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A20D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A20D13">
    <w:pPr>
      <w:pStyle w:val="a4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F" w:rsidRDefault="00736D5F" w:rsidP="00CD5BE5">
    <w:pPr>
      <w:tabs>
        <w:tab w:val="left" w:pos="1260"/>
      </w:tabs>
      <w:topLinePunct/>
      <w:spacing w:line="200" w:lineRule="exact"/>
      <w:ind w:firstLine="160"/>
      <w:rPr>
        <w:rFonts w:ascii="Palatino Linotype" w:hAnsi="Palatino Linotype"/>
        <w:sz w:val="14"/>
      </w:rPr>
    </w:pPr>
    <w:r>
      <w:rPr>
        <w:rFonts w:ascii="Palatino Linotype" w:hAnsi="Palatino Linotype" w:hint="eastAsia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 xml:space="preserve">e-journal GEO  </w:t>
    </w:r>
    <w:r>
      <w:rPr>
        <w:rFonts w:ascii="Palatino Linotype" w:hAnsi="Palatino Linotype"/>
        <w:sz w:val="14"/>
      </w:rPr>
      <w:t xml:space="preserve">                            </w:t>
    </w:r>
  </w:p>
  <w:p w:rsidR="00736D5F" w:rsidRDefault="00736D5F" w:rsidP="00CD5BE5">
    <w:pPr>
      <w:pStyle w:val="a4"/>
      <w:tabs>
        <w:tab w:val="clear" w:pos="4252"/>
        <w:tab w:val="left" w:pos="1260"/>
      </w:tabs>
      <w:spacing w:line="200" w:lineRule="exact"/>
      <w:ind w:firstLine="160"/>
    </w:pPr>
    <w:r>
      <w:rPr>
        <w:rFonts w:ascii="Palatino Linotype" w:hAnsi="Palatino Linotype"/>
        <w:sz w:val="16"/>
      </w:rPr>
      <w:tab/>
      <w:t>vol.0 (1) 1-10  2006</w:t>
    </w:r>
    <w:r>
      <w:rPr>
        <w:rFonts w:ascii="CenturyExpTReg" w:hAnsi="CenturyExpTReg"/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8CD9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895C30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122681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DEB69E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9F6A57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27145645"/>
    <w:multiLevelType w:val="hybridMultilevel"/>
    <w:tmpl w:val="C1929DEE"/>
    <w:lvl w:ilvl="0" w:tplc="A96AE9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attachedTemplate r:id="rId1"/>
  <w:styleLockQFSet/>
  <w:defaultTabStop w:val="36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BE"/>
    <w:rsid w:val="00000F34"/>
    <w:rsid w:val="00001729"/>
    <w:rsid w:val="00005693"/>
    <w:rsid w:val="00005E30"/>
    <w:rsid w:val="0000691C"/>
    <w:rsid w:val="0001041B"/>
    <w:rsid w:val="00011349"/>
    <w:rsid w:val="00013A81"/>
    <w:rsid w:val="000156BE"/>
    <w:rsid w:val="00015ACF"/>
    <w:rsid w:val="00016FD6"/>
    <w:rsid w:val="00017DC4"/>
    <w:rsid w:val="00025E7D"/>
    <w:rsid w:val="000261B3"/>
    <w:rsid w:val="000309E4"/>
    <w:rsid w:val="000313FE"/>
    <w:rsid w:val="000339BF"/>
    <w:rsid w:val="0003590E"/>
    <w:rsid w:val="000366BA"/>
    <w:rsid w:val="000433E4"/>
    <w:rsid w:val="000440F5"/>
    <w:rsid w:val="00046FFA"/>
    <w:rsid w:val="00047740"/>
    <w:rsid w:val="00050CBB"/>
    <w:rsid w:val="0005103A"/>
    <w:rsid w:val="000522C8"/>
    <w:rsid w:val="00053B61"/>
    <w:rsid w:val="00054330"/>
    <w:rsid w:val="00060D00"/>
    <w:rsid w:val="00064D4D"/>
    <w:rsid w:val="00070CB8"/>
    <w:rsid w:val="000715FA"/>
    <w:rsid w:val="00072610"/>
    <w:rsid w:val="000741CE"/>
    <w:rsid w:val="00074ABA"/>
    <w:rsid w:val="000807F2"/>
    <w:rsid w:val="00082661"/>
    <w:rsid w:val="00082686"/>
    <w:rsid w:val="00082C0B"/>
    <w:rsid w:val="00083AAB"/>
    <w:rsid w:val="000972F8"/>
    <w:rsid w:val="000A3120"/>
    <w:rsid w:val="000A32F6"/>
    <w:rsid w:val="000A3D8F"/>
    <w:rsid w:val="000A4E01"/>
    <w:rsid w:val="000B3BC9"/>
    <w:rsid w:val="000C0858"/>
    <w:rsid w:val="000C16D5"/>
    <w:rsid w:val="000C17FF"/>
    <w:rsid w:val="000C3E0B"/>
    <w:rsid w:val="000C3FA7"/>
    <w:rsid w:val="000C3FAF"/>
    <w:rsid w:val="000C48AC"/>
    <w:rsid w:val="000C4C37"/>
    <w:rsid w:val="000C62BC"/>
    <w:rsid w:val="000D4197"/>
    <w:rsid w:val="000D5FDA"/>
    <w:rsid w:val="000D7DF3"/>
    <w:rsid w:val="000E065C"/>
    <w:rsid w:val="000E1C3B"/>
    <w:rsid w:val="000E2658"/>
    <w:rsid w:val="000E2836"/>
    <w:rsid w:val="000E3E95"/>
    <w:rsid w:val="000E5D7E"/>
    <w:rsid w:val="000E68F7"/>
    <w:rsid w:val="000F07C8"/>
    <w:rsid w:val="000F0BA5"/>
    <w:rsid w:val="000F6700"/>
    <w:rsid w:val="000F68C6"/>
    <w:rsid w:val="000F70E0"/>
    <w:rsid w:val="00101B18"/>
    <w:rsid w:val="001022C2"/>
    <w:rsid w:val="00102467"/>
    <w:rsid w:val="001025D2"/>
    <w:rsid w:val="00102929"/>
    <w:rsid w:val="0010411E"/>
    <w:rsid w:val="001051AB"/>
    <w:rsid w:val="00107077"/>
    <w:rsid w:val="0011078D"/>
    <w:rsid w:val="001108F0"/>
    <w:rsid w:val="00111173"/>
    <w:rsid w:val="00111D9E"/>
    <w:rsid w:val="00116431"/>
    <w:rsid w:val="00116991"/>
    <w:rsid w:val="00117246"/>
    <w:rsid w:val="00120DB9"/>
    <w:rsid w:val="0012294A"/>
    <w:rsid w:val="001244A0"/>
    <w:rsid w:val="001250B4"/>
    <w:rsid w:val="001310AF"/>
    <w:rsid w:val="001420B0"/>
    <w:rsid w:val="001426B8"/>
    <w:rsid w:val="00142A20"/>
    <w:rsid w:val="00144165"/>
    <w:rsid w:val="00145D36"/>
    <w:rsid w:val="001470D7"/>
    <w:rsid w:val="001513E8"/>
    <w:rsid w:val="001572D0"/>
    <w:rsid w:val="00157ACF"/>
    <w:rsid w:val="00160DD2"/>
    <w:rsid w:val="00161187"/>
    <w:rsid w:val="001636DC"/>
    <w:rsid w:val="001701C0"/>
    <w:rsid w:val="00173EA2"/>
    <w:rsid w:val="00177168"/>
    <w:rsid w:val="0018099B"/>
    <w:rsid w:val="00183F1F"/>
    <w:rsid w:val="00185195"/>
    <w:rsid w:val="00185CB1"/>
    <w:rsid w:val="00187FF4"/>
    <w:rsid w:val="00190915"/>
    <w:rsid w:val="00192104"/>
    <w:rsid w:val="00192747"/>
    <w:rsid w:val="00192BFF"/>
    <w:rsid w:val="00192FBD"/>
    <w:rsid w:val="0019322C"/>
    <w:rsid w:val="00193C11"/>
    <w:rsid w:val="00194610"/>
    <w:rsid w:val="0019538D"/>
    <w:rsid w:val="00196A7F"/>
    <w:rsid w:val="001A1511"/>
    <w:rsid w:val="001A3EA4"/>
    <w:rsid w:val="001A53A8"/>
    <w:rsid w:val="001A582A"/>
    <w:rsid w:val="001B088C"/>
    <w:rsid w:val="001B095D"/>
    <w:rsid w:val="001B4538"/>
    <w:rsid w:val="001B4750"/>
    <w:rsid w:val="001B4F73"/>
    <w:rsid w:val="001B595C"/>
    <w:rsid w:val="001C05F6"/>
    <w:rsid w:val="001C2BFD"/>
    <w:rsid w:val="001C300D"/>
    <w:rsid w:val="001C40F7"/>
    <w:rsid w:val="001C46C8"/>
    <w:rsid w:val="001C5AA4"/>
    <w:rsid w:val="001C5BAB"/>
    <w:rsid w:val="001C5F3D"/>
    <w:rsid w:val="001C7B6E"/>
    <w:rsid w:val="001C7C69"/>
    <w:rsid w:val="001D3583"/>
    <w:rsid w:val="001D421B"/>
    <w:rsid w:val="001D6B18"/>
    <w:rsid w:val="001E1D62"/>
    <w:rsid w:val="001E258B"/>
    <w:rsid w:val="001E276B"/>
    <w:rsid w:val="001E7784"/>
    <w:rsid w:val="001E799E"/>
    <w:rsid w:val="001E7B48"/>
    <w:rsid w:val="001F05F1"/>
    <w:rsid w:val="001F2F9D"/>
    <w:rsid w:val="001F3BD0"/>
    <w:rsid w:val="001F4A88"/>
    <w:rsid w:val="001F5563"/>
    <w:rsid w:val="001F6112"/>
    <w:rsid w:val="002011BB"/>
    <w:rsid w:val="00201D00"/>
    <w:rsid w:val="00202BB7"/>
    <w:rsid w:val="00206B65"/>
    <w:rsid w:val="00211F1A"/>
    <w:rsid w:val="00215164"/>
    <w:rsid w:val="00215913"/>
    <w:rsid w:val="00215A6C"/>
    <w:rsid w:val="00216D75"/>
    <w:rsid w:val="00221533"/>
    <w:rsid w:val="00222441"/>
    <w:rsid w:val="00223CDE"/>
    <w:rsid w:val="00224914"/>
    <w:rsid w:val="00226EB3"/>
    <w:rsid w:val="0022767A"/>
    <w:rsid w:val="0023055A"/>
    <w:rsid w:val="0023497B"/>
    <w:rsid w:val="00234D92"/>
    <w:rsid w:val="00235EC3"/>
    <w:rsid w:val="0023795B"/>
    <w:rsid w:val="00237DD5"/>
    <w:rsid w:val="00243F5E"/>
    <w:rsid w:val="0024448A"/>
    <w:rsid w:val="0024520D"/>
    <w:rsid w:val="002452CC"/>
    <w:rsid w:val="00245B6C"/>
    <w:rsid w:val="00246043"/>
    <w:rsid w:val="002468C7"/>
    <w:rsid w:val="00251E8B"/>
    <w:rsid w:val="002559ED"/>
    <w:rsid w:val="00255E79"/>
    <w:rsid w:val="002612EC"/>
    <w:rsid w:val="002614CB"/>
    <w:rsid w:val="002621D3"/>
    <w:rsid w:val="0026354A"/>
    <w:rsid w:val="0026573D"/>
    <w:rsid w:val="00265783"/>
    <w:rsid w:val="002658CE"/>
    <w:rsid w:val="00265C2D"/>
    <w:rsid w:val="00267A21"/>
    <w:rsid w:val="0027039C"/>
    <w:rsid w:val="00274A09"/>
    <w:rsid w:val="00275E07"/>
    <w:rsid w:val="002769BA"/>
    <w:rsid w:val="00277BEA"/>
    <w:rsid w:val="00277C3C"/>
    <w:rsid w:val="002821EB"/>
    <w:rsid w:val="0028361C"/>
    <w:rsid w:val="00283855"/>
    <w:rsid w:val="002838BE"/>
    <w:rsid w:val="00284449"/>
    <w:rsid w:val="00285E25"/>
    <w:rsid w:val="00286170"/>
    <w:rsid w:val="002952C8"/>
    <w:rsid w:val="002A00F6"/>
    <w:rsid w:val="002A203B"/>
    <w:rsid w:val="002A2A1D"/>
    <w:rsid w:val="002A4ED5"/>
    <w:rsid w:val="002A5E57"/>
    <w:rsid w:val="002A6AF4"/>
    <w:rsid w:val="002B08E4"/>
    <w:rsid w:val="002B0D71"/>
    <w:rsid w:val="002B127E"/>
    <w:rsid w:val="002B16E0"/>
    <w:rsid w:val="002B25F5"/>
    <w:rsid w:val="002B28D1"/>
    <w:rsid w:val="002B3068"/>
    <w:rsid w:val="002B3D49"/>
    <w:rsid w:val="002B3F2E"/>
    <w:rsid w:val="002B448C"/>
    <w:rsid w:val="002B4618"/>
    <w:rsid w:val="002B6CE4"/>
    <w:rsid w:val="002B79FE"/>
    <w:rsid w:val="002C29D9"/>
    <w:rsid w:val="002C4F45"/>
    <w:rsid w:val="002C67DE"/>
    <w:rsid w:val="002D1FCA"/>
    <w:rsid w:val="002D2F1B"/>
    <w:rsid w:val="002D380C"/>
    <w:rsid w:val="002D47B5"/>
    <w:rsid w:val="002D5EB4"/>
    <w:rsid w:val="002E03CB"/>
    <w:rsid w:val="002E0F81"/>
    <w:rsid w:val="002E434A"/>
    <w:rsid w:val="002E4351"/>
    <w:rsid w:val="002E4DFD"/>
    <w:rsid w:val="002E6BAF"/>
    <w:rsid w:val="002E7A1E"/>
    <w:rsid w:val="002F1A9A"/>
    <w:rsid w:val="002F2372"/>
    <w:rsid w:val="002F2F00"/>
    <w:rsid w:val="002F32BB"/>
    <w:rsid w:val="002F4A7D"/>
    <w:rsid w:val="002F4D44"/>
    <w:rsid w:val="003018BC"/>
    <w:rsid w:val="0030397C"/>
    <w:rsid w:val="00304766"/>
    <w:rsid w:val="00304FC7"/>
    <w:rsid w:val="00310BEA"/>
    <w:rsid w:val="00311047"/>
    <w:rsid w:val="0031143B"/>
    <w:rsid w:val="00312C5C"/>
    <w:rsid w:val="00314345"/>
    <w:rsid w:val="003200A0"/>
    <w:rsid w:val="003200EB"/>
    <w:rsid w:val="003201D9"/>
    <w:rsid w:val="00320277"/>
    <w:rsid w:val="0032104B"/>
    <w:rsid w:val="00321851"/>
    <w:rsid w:val="003218BB"/>
    <w:rsid w:val="00321DFF"/>
    <w:rsid w:val="003231CF"/>
    <w:rsid w:val="00323220"/>
    <w:rsid w:val="0032349D"/>
    <w:rsid w:val="003260C2"/>
    <w:rsid w:val="003261D5"/>
    <w:rsid w:val="00330C90"/>
    <w:rsid w:val="003318B7"/>
    <w:rsid w:val="003343FB"/>
    <w:rsid w:val="003348D6"/>
    <w:rsid w:val="0033504A"/>
    <w:rsid w:val="003357C5"/>
    <w:rsid w:val="00336851"/>
    <w:rsid w:val="00340A20"/>
    <w:rsid w:val="00341E84"/>
    <w:rsid w:val="003427BA"/>
    <w:rsid w:val="00344151"/>
    <w:rsid w:val="00347D37"/>
    <w:rsid w:val="00351406"/>
    <w:rsid w:val="00352C0F"/>
    <w:rsid w:val="00353339"/>
    <w:rsid w:val="0035381F"/>
    <w:rsid w:val="003555FE"/>
    <w:rsid w:val="00355741"/>
    <w:rsid w:val="003558B3"/>
    <w:rsid w:val="00355AB9"/>
    <w:rsid w:val="00355CCA"/>
    <w:rsid w:val="00357B46"/>
    <w:rsid w:val="003622DC"/>
    <w:rsid w:val="00365338"/>
    <w:rsid w:val="003659E5"/>
    <w:rsid w:val="0037070B"/>
    <w:rsid w:val="003828CC"/>
    <w:rsid w:val="003834E3"/>
    <w:rsid w:val="00383903"/>
    <w:rsid w:val="00383E49"/>
    <w:rsid w:val="00384876"/>
    <w:rsid w:val="00386163"/>
    <w:rsid w:val="00386C77"/>
    <w:rsid w:val="00391589"/>
    <w:rsid w:val="00392BF8"/>
    <w:rsid w:val="00392D58"/>
    <w:rsid w:val="00394126"/>
    <w:rsid w:val="0039460C"/>
    <w:rsid w:val="00395B49"/>
    <w:rsid w:val="003A00A6"/>
    <w:rsid w:val="003A00C3"/>
    <w:rsid w:val="003A107C"/>
    <w:rsid w:val="003A1D7D"/>
    <w:rsid w:val="003A2AAD"/>
    <w:rsid w:val="003A3DE3"/>
    <w:rsid w:val="003A5B63"/>
    <w:rsid w:val="003A7363"/>
    <w:rsid w:val="003A78B4"/>
    <w:rsid w:val="003B1005"/>
    <w:rsid w:val="003B159F"/>
    <w:rsid w:val="003B204C"/>
    <w:rsid w:val="003B221B"/>
    <w:rsid w:val="003B78BB"/>
    <w:rsid w:val="003C00B2"/>
    <w:rsid w:val="003C030C"/>
    <w:rsid w:val="003C0324"/>
    <w:rsid w:val="003C5709"/>
    <w:rsid w:val="003C74D7"/>
    <w:rsid w:val="003D4B09"/>
    <w:rsid w:val="003E0615"/>
    <w:rsid w:val="003E2C48"/>
    <w:rsid w:val="003E30C1"/>
    <w:rsid w:val="003E3FF8"/>
    <w:rsid w:val="003F027A"/>
    <w:rsid w:val="003F0D2E"/>
    <w:rsid w:val="003F1AF2"/>
    <w:rsid w:val="003F592E"/>
    <w:rsid w:val="003F7795"/>
    <w:rsid w:val="00400FDE"/>
    <w:rsid w:val="00401BFA"/>
    <w:rsid w:val="00401F60"/>
    <w:rsid w:val="00405404"/>
    <w:rsid w:val="0040667A"/>
    <w:rsid w:val="00410E71"/>
    <w:rsid w:val="00412651"/>
    <w:rsid w:val="00412FAB"/>
    <w:rsid w:val="00414FB5"/>
    <w:rsid w:val="0041645E"/>
    <w:rsid w:val="00416E31"/>
    <w:rsid w:val="0041794A"/>
    <w:rsid w:val="00417FC2"/>
    <w:rsid w:val="00421D4B"/>
    <w:rsid w:val="00421E54"/>
    <w:rsid w:val="00422B9B"/>
    <w:rsid w:val="00423272"/>
    <w:rsid w:val="00424583"/>
    <w:rsid w:val="00425EB4"/>
    <w:rsid w:val="0042651F"/>
    <w:rsid w:val="00430890"/>
    <w:rsid w:val="004308ED"/>
    <w:rsid w:val="00431562"/>
    <w:rsid w:val="00433F1C"/>
    <w:rsid w:val="004419A6"/>
    <w:rsid w:val="004419D8"/>
    <w:rsid w:val="00443275"/>
    <w:rsid w:val="00447277"/>
    <w:rsid w:val="00447807"/>
    <w:rsid w:val="00450AC0"/>
    <w:rsid w:val="0045136A"/>
    <w:rsid w:val="004538B7"/>
    <w:rsid w:val="00454736"/>
    <w:rsid w:val="004551D3"/>
    <w:rsid w:val="0045751C"/>
    <w:rsid w:val="00466312"/>
    <w:rsid w:val="004666AE"/>
    <w:rsid w:val="0047095A"/>
    <w:rsid w:val="00470B38"/>
    <w:rsid w:val="00470D2C"/>
    <w:rsid w:val="00472A31"/>
    <w:rsid w:val="00472CBB"/>
    <w:rsid w:val="00474FC8"/>
    <w:rsid w:val="00497D2B"/>
    <w:rsid w:val="004A0E70"/>
    <w:rsid w:val="004A270F"/>
    <w:rsid w:val="004A6256"/>
    <w:rsid w:val="004B02F8"/>
    <w:rsid w:val="004B3210"/>
    <w:rsid w:val="004B377A"/>
    <w:rsid w:val="004B533F"/>
    <w:rsid w:val="004B5645"/>
    <w:rsid w:val="004C0B69"/>
    <w:rsid w:val="004C2531"/>
    <w:rsid w:val="004C37A1"/>
    <w:rsid w:val="004C56BE"/>
    <w:rsid w:val="004D03A9"/>
    <w:rsid w:val="004D2B6E"/>
    <w:rsid w:val="004D3A20"/>
    <w:rsid w:val="004D461C"/>
    <w:rsid w:val="004D4E45"/>
    <w:rsid w:val="004D5546"/>
    <w:rsid w:val="004D6E75"/>
    <w:rsid w:val="004E0DE7"/>
    <w:rsid w:val="004E1119"/>
    <w:rsid w:val="004E2EFE"/>
    <w:rsid w:val="004E31C9"/>
    <w:rsid w:val="004E677E"/>
    <w:rsid w:val="004E6EE6"/>
    <w:rsid w:val="004E7F75"/>
    <w:rsid w:val="004F3A48"/>
    <w:rsid w:val="004F4888"/>
    <w:rsid w:val="004F7B7E"/>
    <w:rsid w:val="0050043D"/>
    <w:rsid w:val="0050374F"/>
    <w:rsid w:val="00503D6D"/>
    <w:rsid w:val="00505626"/>
    <w:rsid w:val="00506D56"/>
    <w:rsid w:val="0051007A"/>
    <w:rsid w:val="00510F63"/>
    <w:rsid w:val="00514498"/>
    <w:rsid w:val="00514906"/>
    <w:rsid w:val="00515B56"/>
    <w:rsid w:val="005217E5"/>
    <w:rsid w:val="0052189D"/>
    <w:rsid w:val="00530479"/>
    <w:rsid w:val="00531CD9"/>
    <w:rsid w:val="00531F5E"/>
    <w:rsid w:val="00533159"/>
    <w:rsid w:val="00534BE3"/>
    <w:rsid w:val="005374D9"/>
    <w:rsid w:val="00537A64"/>
    <w:rsid w:val="00540590"/>
    <w:rsid w:val="00540C40"/>
    <w:rsid w:val="0054110E"/>
    <w:rsid w:val="0054165A"/>
    <w:rsid w:val="00543171"/>
    <w:rsid w:val="0054406F"/>
    <w:rsid w:val="005454C5"/>
    <w:rsid w:val="005461D6"/>
    <w:rsid w:val="00550580"/>
    <w:rsid w:val="005507DA"/>
    <w:rsid w:val="00555DA7"/>
    <w:rsid w:val="00557BA5"/>
    <w:rsid w:val="00561555"/>
    <w:rsid w:val="00561BD1"/>
    <w:rsid w:val="00563CCF"/>
    <w:rsid w:val="00564290"/>
    <w:rsid w:val="005676D4"/>
    <w:rsid w:val="005701DF"/>
    <w:rsid w:val="00570243"/>
    <w:rsid w:val="005749AF"/>
    <w:rsid w:val="0057725D"/>
    <w:rsid w:val="00580C72"/>
    <w:rsid w:val="00581766"/>
    <w:rsid w:val="00581A0F"/>
    <w:rsid w:val="0058372C"/>
    <w:rsid w:val="00586F5E"/>
    <w:rsid w:val="005870E9"/>
    <w:rsid w:val="00587729"/>
    <w:rsid w:val="00591828"/>
    <w:rsid w:val="00592B23"/>
    <w:rsid w:val="00593AA9"/>
    <w:rsid w:val="00594089"/>
    <w:rsid w:val="00595562"/>
    <w:rsid w:val="00595BF4"/>
    <w:rsid w:val="0059730E"/>
    <w:rsid w:val="00597789"/>
    <w:rsid w:val="00597A7A"/>
    <w:rsid w:val="00597D48"/>
    <w:rsid w:val="005A2B95"/>
    <w:rsid w:val="005A33B5"/>
    <w:rsid w:val="005A4CA2"/>
    <w:rsid w:val="005B4957"/>
    <w:rsid w:val="005B587E"/>
    <w:rsid w:val="005B604A"/>
    <w:rsid w:val="005C1B03"/>
    <w:rsid w:val="005C379D"/>
    <w:rsid w:val="005C3B77"/>
    <w:rsid w:val="005C4FE0"/>
    <w:rsid w:val="005C56D5"/>
    <w:rsid w:val="005C5E38"/>
    <w:rsid w:val="005C5EEB"/>
    <w:rsid w:val="005C63DB"/>
    <w:rsid w:val="005D0955"/>
    <w:rsid w:val="005D2A88"/>
    <w:rsid w:val="005D45B5"/>
    <w:rsid w:val="005D63A8"/>
    <w:rsid w:val="005E0142"/>
    <w:rsid w:val="005E12AC"/>
    <w:rsid w:val="005E1F14"/>
    <w:rsid w:val="005E22B0"/>
    <w:rsid w:val="005E3BD7"/>
    <w:rsid w:val="005E47D5"/>
    <w:rsid w:val="005F00BC"/>
    <w:rsid w:val="005F0C8C"/>
    <w:rsid w:val="005F383E"/>
    <w:rsid w:val="005F7E44"/>
    <w:rsid w:val="00601443"/>
    <w:rsid w:val="00605DA5"/>
    <w:rsid w:val="00607473"/>
    <w:rsid w:val="00610653"/>
    <w:rsid w:val="00617921"/>
    <w:rsid w:val="00617E17"/>
    <w:rsid w:val="006257F1"/>
    <w:rsid w:val="00627643"/>
    <w:rsid w:val="006279B2"/>
    <w:rsid w:val="00630718"/>
    <w:rsid w:val="00631776"/>
    <w:rsid w:val="00631D25"/>
    <w:rsid w:val="006321F5"/>
    <w:rsid w:val="00635050"/>
    <w:rsid w:val="00641458"/>
    <w:rsid w:val="0064384F"/>
    <w:rsid w:val="00645B7B"/>
    <w:rsid w:val="00645FEF"/>
    <w:rsid w:val="0064648E"/>
    <w:rsid w:val="0064752C"/>
    <w:rsid w:val="00650856"/>
    <w:rsid w:val="00650D43"/>
    <w:rsid w:val="00656E4B"/>
    <w:rsid w:val="00657B97"/>
    <w:rsid w:val="00660FAB"/>
    <w:rsid w:val="006626D7"/>
    <w:rsid w:val="00662B3C"/>
    <w:rsid w:val="00663E9A"/>
    <w:rsid w:val="0066790B"/>
    <w:rsid w:val="00671DFA"/>
    <w:rsid w:val="00671F5B"/>
    <w:rsid w:val="00672970"/>
    <w:rsid w:val="00673A2E"/>
    <w:rsid w:val="00676123"/>
    <w:rsid w:val="00677007"/>
    <w:rsid w:val="00680DA4"/>
    <w:rsid w:val="00680EDF"/>
    <w:rsid w:val="00687748"/>
    <w:rsid w:val="006940F4"/>
    <w:rsid w:val="00694C81"/>
    <w:rsid w:val="00696A3F"/>
    <w:rsid w:val="006A353E"/>
    <w:rsid w:val="006A3649"/>
    <w:rsid w:val="006A5685"/>
    <w:rsid w:val="006A6CB6"/>
    <w:rsid w:val="006B0213"/>
    <w:rsid w:val="006B1A9D"/>
    <w:rsid w:val="006B56DE"/>
    <w:rsid w:val="006B7789"/>
    <w:rsid w:val="006C05EE"/>
    <w:rsid w:val="006C0FFA"/>
    <w:rsid w:val="006C5E99"/>
    <w:rsid w:val="006C7322"/>
    <w:rsid w:val="006D0964"/>
    <w:rsid w:val="006D1ABC"/>
    <w:rsid w:val="006D1ADA"/>
    <w:rsid w:val="006D2008"/>
    <w:rsid w:val="006D3B5B"/>
    <w:rsid w:val="006D3DE6"/>
    <w:rsid w:val="006D6C90"/>
    <w:rsid w:val="006D7484"/>
    <w:rsid w:val="006D763F"/>
    <w:rsid w:val="006D7A87"/>
    <w:rsid w:val="006E07B8"/>
    <w:rsid w:val="006E11DB"/>
    <w:rsid w:val="006E286C"/>
    <w:rsid w:val="006E2ADB"/>
    <w:rsid w:val="006E55E4"/>
    <w:rsid w:val="006E56D4"/>
    <w:rsid w:val="006E6034"/>
    <w:rsid w:val="006E6CA8"/>
    <w:rsid w:val="006E73F2"/>
    <w:rsid w:val="006E76BC"/>
    <w:rsid w:val="006F0EDD"/>
    <w:rsid w:val="006F2E9E"/>
    <w:rsid w:val="006F33BA"/>
    <w:rsid w:val="006F49A4"/>
    <w:rsid w:val="006F7150"/>
    <w:rsid w:val="00700E73"/>
    <w:rsid w:val="00701841"/>
    <w:rsid w:val="00706038"/>
    <w:rsid w:val="00716858"/>
    <w:rsid w:val="00716B8B"/>
    <w:rsid w:val="00717987"/>
    <w:rsid w:val="007200B8"/>
    <w:rsid w:val="00721447"/>
    <w:rsid w:val="00725616"/>
    <w:rsid w:val="00725884"/>
    <w:rsid w:val="007259BD"/>
    <w:rsid w:val="0072768A"/>
    <w:rsid w:val="0073011A"/>
    <w:rsid w:val="00730209"/>
    <w:rsid w:val="00732637"/>
    <w:rsid w:val="007357BC"/>
    <w:rsid w:val="00736D5F"/>
    <w:rsid w:val="00740FD5"/>
    <w:rsid w:val="00742DA7"/>
    <w:rsid w:val="00743AA6"/>
    <w:rsid w:val="00744997"/>
    <w:rsid w:val="00744E84"/>
    <w:rsid w:val="00745B78"/>
    <w:rsid w:val="00754646"/>
    <w:rsid w:val="00755381"/>
    <w:rsid w:val="007564D6"/>
    <w:rsid w:val="007565BF"/>
    <w:rsid w:val="00756B8B"/>
    <w:rsid w:val="00757E3C"/>
    <w:rsid w:val="007610FB"/>
    <w:rsid w:val="00764EC4"/>
    <w:rsid w:val="00767F33"/>
    <w:rsid w:val="0077008C"/>
    <w:rsid w:val="007711DE"/>
    <w:rsid w:val="0077216F"/>
    <w:rsid w:val="007739B3"/>
    <w:rsid w:val="00775A30"/>
    <w:rsid w:val="007828DD"/>
    <w:rsid w:val="007854E6"/>
    <w:rsid w:val="007914BF"/>
    <w:rsid w:val="0079240C"/>
    <w:rsid w:val="007935A3"/>
    <w:rsid w:val="0079553F"/>
    <w:rsid w:val="007A1C64"/>
    <w:rsid w:val="007A1C8F"/>
    <w:rsid w:val="007A56E3"/>
    <w:rsid w:val="007A7D7E"/>
    <w:rsid w:val="007A7E37"/>
    <w:rsid w:val="007B20E0"/>
    <w:rsid w:val="007B2AB7"/>
    <w:rsid w:val="007B3405"/>
    <w:rsid w:val="007B3541"/>
    <w:rsid w:val="007B4473"/>
    <w:rsid w:val="007B56CA"/>
    <w:rsid w:val="007C09F8"/>
    <w:rsid w:val="007C109D"/>
    <w:rsid w:val="007C289C"/>
    <w:rsid w:val="007D5A2A"/>
    <w:rsid w:val="007E7C54"/>
    <w:rsid w:val="007F0377"/>
    <w:rsid w:val="007F4C6D"/>
    <w:rsid w:val="007F66FB"/>
    <w:rsid w:val="0080257C"/>
    <w:rsid w:val="008028AC"/>
    <w:rsid w:val="008065C8"/>
    <w:rsid w:val="008069D5"/>
    <w:rsid w:val="008071EF"/>
    <w:rsid w:val="00811829"/>
    <w:rsid w:val="00812366"/>
    <w:rsid w:val="00812661"/>
    <w:rsid w:val="00812DF9"/>
    <w:rsid w:val="00815A2B"/>
    <w:rsid w:val="00820A03"/>
    <w:rsid w:val="0082159C"/>
    <w:rsid w:val="00823915"/>
    <w:rsid w:val="00823B86"/>
    <w:rsid w:val="00824E52"/>
    <w:rsid w:val="00825A00"/>
    <w:rsid w:val="0083100E"/>
    <w:rsid w:val="00832014"/>
    <w:rsid w:val="0083557E"/>
    <w:rsid w:val="00835DBE"/>
    <w:rsid w:val="00835EB7"/>
    <w:rsid w:val="0084141C"/>
    <w:rsid w:val="00845A7D"/>
    <w:rsid w:val="008468F1"/>
    <w:rsid w:val="008503EB"/>
    <w:rsid w:val="008527A1"/>
    <w:rsid w:val="008553DA"/>
    <w:rsid w:val="0086483D"/>
    <w:rsid w:val="0087189A"/>
    <w:rsid w:val="00871AC5"/>
    <w:rsid w:val="00873BD3"/>
    <w:rsid w:val="00873F97"/>
    <w:rsid w:val="0087538C"/>
    <w:rsid w:val="008757E9"/>
    <w:rsid w:val="00875E8E"/>
    <w:rsid w:val="00875EBC"/>
    <w:rsid w:val="00885F42"/>
    <w:rsid w:val="008915B3"/>
    <w:rsid w:val="008916FD"/>
    <w:rsid w:val="00891D26"/>
    <w:rsid w:val="00893635"/>
    <w:rsid w:val="00896EE6"/>
    <w:rsid w:val="00897997"/>
    <w:rsid w:val="008A1AEB"/>
    <w:rsid w:val="008A2B70"/>
    <w:rsid w:val="008A3CE0"/>
    <w:rsid w:val="008A5C79"/>
    <w:rsid w:val="008B16AC"/>
    <w:rsid w:val="008B3769"/>
    <w:rsid w:val="008B3FEF"/>
    <w:rsid w:val="008B65FF"/>
    <w:rsid w:val="008B74B1"/>
    <w:rsid w:val="008C01B6"/>
    <w:rsid w:val="008C332B"/>
    <w:rsid w:val="008C554B"/>
    <w:rsid w:val="008C5BFD"/>
    <w:rsid w:val="008C692C"/>
    <w:rsid w:val="008D00C3"/>
    <w:rsid w:val="008D0A78"/>
    <w:rsid w:val="008D1C1D"/>
    <w:rsid w:val="008D3CE3"/>
    <w:rsid w:val="008D54E1"/>
    <w:rsid w:val="008D716A"/>
    <w:rsid w:val="008E1D44"/>
    <w:rsid w:val="008E25D7"/>
    <w:rsid w:val="008E311E"/>
    <w:rsid w:val="008E35A3"/>
    <w:rsid w:val="008E39AA"/>
    <w:rsid w:val="008F362D"/>
    <w:rsid w:val="008F5980"/>
    <w:rsid w:val="0090340E"/>
    <w:rsid w:val="00904537"/>
    <w:rsid w:val="00904EB6"/>
    <w:rsid w:val="00906AA1"/>
    <w:rsid w:val="0091001F"/>
    <w:rsid w:val="00912B1C"/>
    <w:rsid w:val="00916F22"/>
    <w:rsid w:val="00917D51"/>
    <w:rsid w:val="009204CF"/>
    <w:rsid w:val="009341A7"/>
    <w:rsid w:val="0093492B"/>
    <w:rsid w:val="009350C1"/>
    <w:rsid w:val="0093662B"/>
    <w:rsid w:val="00937955"/>
    <w:rsid w:val="009408C8"/>
    <w:rsid w:val="009421AF"/>
    <w:rsid w:val="00942D9F"/>
    <w:rsid w:val="009435FD"/>
    <w:rsid w:val="009436FE"/>
    <w:rsid w:val="0094428A"/>
    <w:rsid w:val="00945E87"/>
    <w:rsid w:val="00946E0B"/>
    <w:rsid w:val="0094787B"/>
    <w:rsid w:val="0094798B"/>
    <w:rsid w:val="00950785"/>
    <w:rsid w:val="00950BD3"/>
    <w:rsid w:val="009523BE"/>
    <w:rsid w:val="009530B9"/>
    <w:rsid w:val="00956A24"/>
    <w:rsid w:val="00960588"/>
    <w:rsid w:val="00961311"/>
    <w:rsid w:val="00964281"/>
    <w:rsid w:val="009652ED"/>
    <w:rsid w:val="009673BF"/>
    <w:rsid w:val="009705A3"/>
    <w:rsid w:val="0097073B"/>
    <w:rsid w:val="00971738"/>
    <w:rsid w:val="0097394B"/>
    <w:rsid w:val="00975D8B"/>
    <w:rsid w:val="00977041"/>
    <w:rsid w:val="0097796A"/>
    <w:rsid w:val="00980256"/>
    <w:rsid w:val="00981AEA"/>
    <w:rsid w:val="00984C39"/>
    <w:rsid w:val="00985102"/>
    <w:rsid w:val="00991317"/>
    <w:rsid w:val="00991D8D"/>
    <w:rsid w:val="0099476F"/>
    <w:rsid w:val="00997994"/>
    <w:rsid w:val="009A1688"/>
    <w:rsid w:val="009A2CCD"/>
    <w:rsid w:val="009A37C1"/>
    <w:rsid w:val="009A589A"/>
    <w:rsid w:val="009A5AAE"/>
    <w:rsid w:val="009A75E3"/>
    <w:rsid w:val="009B1DD1"/>
    <w:rsid w:val="009B338C"/>
    <w:rsid w:val="009B451D"/>
    <w:rsid w:val="009B4BD6"/>
    <w:rsid w:val="009B612C"/>
    <w:rsid w:val="009C239C"/>
    <w:rsid w:val="009C3772"/>
    <w:rsid w:val="009C378A"/>
    <w:rsid w:val="009C7603"/>
    <w:rsid w:val="009C7A96"/>
    <w:rsid w:val="009D2362"/>
    <w:rsid w:val="009D63DD"/>
    <w:rsid w:val="009D6901"/>
    <w:rsid w:val="009D781B"/>
    <w:rsid w:val="009E4C69"/>
    <w:rsid w:val="009E6201"/>
    <w:rsid w:val="009F0C02"/>
    <w:rsid w:val="009F1770"/>
    <w:rsid w:val="009F28D4"/>
    <w:rsid w:val="009F34F1"/>
    <w:rsid w:val="009F5F61"/>
    <w:rsid w:val="00A01F5C"/>
    <w:rsid w:val="00A02EF0"/>
    <w:rsid w:val="00A03D9D"/>
    <w:rsid w:val="00A04A5C"/>
    <w:rsid w:val="00A05361"/>
    <w:rsid w:val="00A07E9E"/>
    <w:rsid w:val="00A10485"/>
    <w:rsid w:val="00A11C6D"/>
    <w:rsid w:val="00A15B6A"/>
    <w:rsid w:val="00A16339"/>
    <w:rsid w:val="00A173D8"/>
    <w:rsid w:val="00A174BA"/>
    <w:rsid w:val="00A20D13"/>
    <w:rsid w:val="00A21B30"/>
    <w:rsid w:val="00A24522"/>
    <w:rsid w:val="00A25A41"/>
    <w:rsid w:val="00A271D9"/>
    <w:rsid w:val="00A3001F"/>
    <w:rsid w:val="00A325B5"/>
    <w:rsid w:val="00A33B73"/>
    <w:rsid w:val="00A34159"/>
    <w:rsid w:val="00A3463C"/>
    <w:rsid w:val="00A3669B"/>
    <w:rsid w:val="00A36BAA"/>
    <w:rsid w:val="00A427BB"/>
    <w:rsid w:val="00A446D0"/>
    <w:rsid w:val="00A46600"/>
    <w:rsid w:val="00A55693"/>
    <w:rsid w:val="00A57264"/>
    <w:rsid w:val="00A628D4"/>
    <w:rsid w:val="00A64C06"/>
    <w:rsid w:val="00A74C09"/>
    <w:rsid w:val="00A802DA"/>
    <w:rsid w:val="00A80F0F"/>
    <w:rsid w:val="00A814D0"/>
    <w:rsid w:val="00A8270E"/>
    <w:rsid w:val="00A83580"/>
    <w:rsid w:val="00A843B9"/>
    <w:rsid w:val="00A84F7F"/>
    <w:rsid w:val="00A8670C"/>
    <w:rsid w:val="00A86A90"/>
    <w:rsid w:val="00A86F49"/>
    <w:rsid w:val="00A91C59"/>
    <w:rsid w:val="00A964EC"/>
    <w:rsid w:val="00A97C61"/>
    <w:rsid w:val="00AA136B"/>
    <w:rsid w:val="00AA32E2"/>
    <w:rsid w:val="00AA44D1"/>
    <w:rsid w:val="00AA581E"/>
    <w:rsid w:val="00AA59FF"/>
    <w:rsid w:val="00AA5C65"/>
    <w:rsid w:val="00AB0C04"/>
    <w:rsid w:val="00AB3DE2"/>
    <w:rsid w:val="00AB491C"/>
    <w:rsid w:val="00AB6BBA"/>
    <w:rsid w:val="00AC38B2"/>
    <w:rsid w:val="00AC56AF"/>
    <w:rsid w:val="00AC7316"/>
    <w:rsid w:val="00AD1AE3"/>
    <w:rsid w:val="00AD3DEB"/>
    <w:rsid w:val="00AD43CC"/>
    <w:rsid w:val="00AD4716"/>
    <w:rsid w:val="00AD67CC"/>
    <w:rsid w:val="00AE017A"/>
    <w:rsid w:val="00AE20F5"/>
    <w:rsid w:val="00AE42BF"/>
    <w:rsid w:val="00AF0076"/>
    <w:rsid w:val="00AF3753"/>
    <w:rsid w:val="00AF609F"/>
    <w:rsid w:val="00B00D2C"/>
    <w:rsid w:val="00B016BE"/>
    <w:rsid w:val="00B01B24"/>
    <w:rsid w:val="00B0308E"/>
    <w:rsid w:val="00B036A0"/>
    <w:rsid w:val="00B04AC1"/>
    <w:rsid w:val="00B05023"/>
    <w:rsid w:val="00B06F96"/>
    <w:rsid w:val="00B070B4"/>
    <w:rsid w:val="00B11342"/>
    <w:rsid w:val="00B12621"/>
    <w:rsid w:val="00B13B9D"/>
    <w:rsid w:val="00B14DD0"/>
    <w:rsid w:val="00B16A61"/>
    <w:rsid w:val="00B2046F"/>
    <w:rsid w:val="00B22A98"/>
    <w:rsid w:val="00B22D5F"/>
    <w:rsid w:val="00B23419"/>
    <w:rsid w:val="00B253F1"/>
    <w:rsid w:val="00B26375"/>
    <w:rsid w:val="00B2681E"/>
    <w:rsid w:val="00B273F0"/>
    <w:rsid w:val="00B27668"/>
    <w:rsid w:val="00B3326A"/>
    <w:rsid w:val="00B342F6"/>
    <w:rsid w:val="00B34791"/>
    <w:rsid w:val="00B3481B"/>
    <w:rsid w:val="00B357A1"/>
    <w:rsid w:val="00B3655B"/>
    <w:rsid w:val="00B366E0"/>
    <w:rsid w:val="00B37CA1"/>
    <w:rsid w:val="00B40318"/>
    <w:rsid w:val="00B41067"/>
    <w:rsid w:val="00B41545"/>
    <w:rsid w:val="00B41679"/>
    <w:rsid w:val="00B434C7"/>
    <w:rsid w:val="00B46770"/>
    <w:rsid w:val="00B46BED"/>
    <w:rsid w:val="00B50DB4"/>
    <w:rsid w:val="00B51F75"/>
    <w:rsid w:val="00B54F2F"/>
    <w:rsid w:val="00B55A06"/>
    <w:rsid w:val="00B57B00"/>
    <w:rsid w:val="00B6011C"/>
    <w:rsid w:val="00B61AA4"/>
    <w:rsid w:val="00B6260C"/>
    <w:rsid w:val="00B6338B"/>
    <w:rsid w:val="00B76000"/>
    <w:rsid w:val="00B761A2"/>
    <w:rsid w:val="00B766EC"/>
    <w:rsid w:val="00B82CE9"/>
    <w:rsid w:val="00B82F6F"/>
    <w:rsid w:val="00B83624"/>
    <w:rsid w:val="00B83AA1"/>
    <w:rsid w:val="00B83F23"/>
    <w:rsid w:val="00B87BDE"/>
    <w:rsid w:val="00B921AA"/>
    <w:rsid w:val="00B933C7"/>
    <w:rsid w:val="00B933E5"/>
    <w:rsid w:val="00B934D4"/>
    <w:rsid w:val="00B93935"/>
    <w:rsid w:val="00B94643"/>
    <w:rsid w:val="00B9564B"/>
    <w:rsid w:val="00B956C5"/>
    <w:rsid w:val="00B96A31"/>
    <w:rsid w:val="00BA20FB"/>
    <w:rsid w:val="00BA2263"/>
    <w:rsid w:val="00BA7002"/>
    <w:rsid w:val="00BB35C1"/>
    <w:rsid w:val="00BB3986"/>
    <w:rsid w:val="00BB3E75"/>
    <w:rsid w:val="00BB458A"/>
    <w:rsid w:val="00BB6828"/>
    <w:rsid w:val="00BC07C0"/>
    <w:rsid w:val="00BC3BDF"/>
    <w:rsid w:val="00BC4614"/>
    <w:rsid w:val="00BC5474"/>
    <w:rsid w:val="00BC5B04"/>
    <w:rsid w:val="00BC70E9"/>
    <w:rsid w:val="00BD1FB7"/>
    <w:rsid w:val="00BD27D9"/>
    <w:rsid w:val="00BD56F6"/>
    <w:rsid w:val="00BD6A2D"/>
    <w:rsid w:val="00BE235C"/>
    <w:rsid w:val="00BE402E"/>
    <w:rsid w:val="00BE5DCE"/>
    <w:rsid w:val="00BF289C"/>
    <w:rsid w:val="00BF2D16"/>
    <w:rsid w:val="00BF30A2"/>
    <w:rsid w:val="00BF429D"/>
    <w:rsid w:val="00BF6705"/>
    <w:rsid w:val="00C00542"/>
    <w:rsid w:val="00C034DD"/>
    <w:rsid w:val="00C05CE6"/>
    <w:rsid w:val="00C06ABA"/>
    <w:rsid w:val="00C06C63"/>
    <w:rsid w:val="00C129C4"/>
    <w:rsid w:val="00C13099"/>
    <w:rsid w:val="00C13954"/>
    <w:rsid w:val="00C14491"/>
    <w:rsid w:val="00C156E4"/>
    <w:rsid w:val="00C15970"/>
    <w:rsid w:val="00C172E6"/>
    <w:rsid w:val="00C203FA"/>
    <w:rsid w:val="00C22484"/>
    <w:rsid w:val="00C23053"/>
    <w:rsid w:val="00C252A3"/>
    <w:rsid w:val="00C27B44"/>
    <w:rsid w:val="00C31BE7"/>
    <w:rsid w:val="00C320E4"/>
    <w:rsid w:val="00C33DBC"/>
    <w:rsid w:val="00C33F99"/>
    <w:rsid w:val="00C34097"/>
    <w:rsid w:val="00C3446A"/>
    <w:rsid w:val="00C367A2"/>
    <w:rsid w:val="00C40689"/>
    <w:rsid w:val="00C42B1A"/>
    <w:rsid w:val="00C448D7"/>
    <w:rsid w:val="00C45866"/>
    <w:rsid w:val="00C525D8"/>
    <w:rsid w:val="00C54124"/>
    <w:rsid w:val="00C55865"/>
    <w:rsid w:val="00C56F19"/>
    <w:rsid w:val="00C635E3"/>
    <w:rsid w:val="00C64A8A"/>
    <w:rsid w:val="00C64BA9"/>
    <w:rsid w:val="00C657D1"/>
    <w:rsid w:val="00C67A74"/>
    <w:rsid w:val="00C67FBD"/>
    <w:rsid w:val="00C7105B"/>
    <w:rsid w:val="00C71F58"/>
    <w:rsid w:val="00C727F8"/>
    <w:rsid w:val="00C740AE"/>
    <w:rsid w:val="00C751F5"/>
    <w:rsid w:val="00C76841"/>
    <w:rsid w:val="00C77C9E"/>
    <w:rsid w:val="00C817E3"/>
    <w:rsid w:val="00C821E4"/>
    <w:rsid w:val="00C83751"/>
    <w:rsid w:val="00C843C8"/>
    <w:rsid w:val="00C8533C"/>
    <w:rsid w:val="00C859CD"/>
    <w:rsid w:val="00C865D5"/>
    <w:rsid w:val="00C868AF"/>
    <w:rsid w:val="00C874F3"/>
    <w:rsid w:val="00C92C1D"/>
    <w:rsid w:val="00C92D60"/>
    <w:rsid w:val="00C94720"/>
    <w:rsid w:val="00C9503E"/>
    <w:rsid w:val="00C97D33"/>
    <w:rsid w:val="00CA6548"/>
    <w:rsid w:val="00CB0392"/>
    <w:rsid w:val="00CB0F2D"/>
    <w:rsid w:val="00CB154A"/>
    <w:rsid w:val="00CB1FED"/>
    <w:rsid w:val="00CB2F3A"/>
    <w:rsid w:val="00CB31E7"/>
    <w:rsid w:val="00CB3BD9"/>
    <w:rsid w:val="00CB6C26"/>
    <w:rsid w:val="00CC05BD"/>
    <w:rsid w:val="00CC1649"/>
    <w:rsid w:val="00CC1D93"/>
    <w:rsid w:val="00CC23AB"/>
    <w:rsid w:val="00CC6C54"/>
    <w:rsid w:val="00CC6D61"/>
    <w:rsid w:val="00CD1072"/>
    <w:rsid w:val="00CD3BE5"/>
    <w:rsid w:val="00CD5BE5"/>
    <w:rsid w:val="00CE1666"/>
    <w:rsid w:val="00CE3C1A"/>
    <w:rsid w:val="00CE6A09"/>
    <w:rsid w:val="00CF01AE"/>
    <w:rsid w:val="00CF026B"/>
    <w:rsid w:val="00CF11F8"/>
    <w:rsid w:val="00CF28F5"/>
    <w:rsid w:val="00CF4888"/>
    <w:rsid w:val="00CF79AD"/>
    <w:rsid w:val="00D011FE"/>
    <w:rsid w:val="00D02DBB"/>
    <w:rsid w:val="00D05841"/>
    <w:rsid w:val="00D07C29"/>
    <w:rsid w:val="00D11450"/>
    <w:rsid w:val="00D12A6E"/>
    <w:rsid w:val="00D154CB"/>
    <w:rsid w:val="00D1663C"/>
    <w:rsid w:val="00D207FB"/>
    <w:rsid w:val="00D20F8C"/>
    <w:rsid w:val="00D21A4D"/>
    <w:rsid w:val="00D22616"/>
    <w:rsid w:val="00D27932"/>
    <w:rsid w:val="00D30DF8"/>
    <w:rsid w:val="00D312D1"/>
    <w:rsid w:val="00D353AD"/>
    <w:rsid w:val="00D35BEB"/>
    <w:rsid w:val="00D371A0"/>
    <w:rsid w:val="00D378C3"/>
    <w:rsid w:val="00D40086"/>
    <w:rsid w:val="00D400D8"/>
    <w:rsid w:val="00D40515"/>
    <w:rsid w:val="00D409F8"/>
    <w:rsid w:val="00D410C8"/>
    <w:rsid w:val="00D43160"/>
    <w:rsid w:val="00D43727"/>
    <w:rsid w:val="00D4375D"/>
    <w:rsid w:val="00D44924"/>
    <w:rsid w:val="00D470F7"/>
    <w:rsid w:val="00D475FA"/>
    <w:rsid w:val="00D50E86"/>
    <w:rsid w:val="00D50EAB"/>
    <w:rsid w:val="00D514DC"/>
    <w:rsid w:val="00D51E16"/>
    <w:rsid w:val="00D53DEE"/>
    <w:rsid w:val="00D54EDF"/>
    <w:rsid w:val="00D554B8"/>
    <w:rsid w:val="00D6136B"/>
    <w:rsid w:val="00D6249F"/>
    <w:rsid w:val="00D63C7F"/>
    <w:rsid w:val="00D700E2"/>
    <w:rsid w:val="00D71D0E"/>
    <w:rsid w:val="00D71DFE"/>
    <w:rsid w:val="00D745D4"/>
    <w:rsid w:val="00D7653C"/>
    <w:rsid w:val="00D82CA4"/>
    <w:rsid w:val="00D83728"/>
    <w:rsid w:val="00D8504E"/>
    <w:rsid w:val="00D854B5"/>
    <w:rsid w:val="00D906CA"/>
    <w:rsid w:val="00D90941"/>
    <w:rsid w:val="00D932F1"/>
    <w:rsid w:val="00D943F7"/>
    <w:rsid w:val="00D956D9"/>
    <w:rsid w:val="00D95ACB"/>
    <w:rsid w:val="00DA2B26"/>
    <w:rsid w:val="00DA480F"/>
    <w:rsid w:val="00DA5E9E"/>
    <w:rsid w:val="00DA5FFF"/>
    <w:rsid w:val="00DA72F0"/>
    <w:rsid w:val="00DA7469"/>
    <w:rsid w:val="00DA7692"/>
    <w:rsid w:val="00DB06C4"/>
    <w:rsid w:val="00DB1E8E"/>
    <w:rsid w:val="00DB35A4"/>
    <w:rsid w:val="00DB40F8"/>
    <w:rsid w:val="00DB4CAE"/>
    <w:rsid w:val="00DB7F7A"/>
    <w:rsid w:val="00DC1670"/>
    <w:rsid w:val="00DC27D7"/>
    <w:rsid w:val="00DC2D40"/>
    <w:rsid w:val="00DC64F7"/>
    <w:rsid w:val="00DD385E"/>
    <w:rsid w:val="00DD53D3"/>
    <w:rsid w:val="00DD5756"/>
    <w:rsid w:val="00DE0838"/>
    <w:rsid w:val="00DE0D67"/>
    <w:rsid w:val="00DE29FF"/>
    <w:rsid w:val="00DE3F08"/>
    <w:rsid w:val="00DE59AF"/>
    <w:rsid w:val="00DF0C3F"/>
    <w:rsid w:val="00DF436E"/>
    <w:rsid w:val="00DF5497"/>
    <w:rsid w:val="00DF6E2C"/>
    <w:rsid w:val="00E01782"/>
    <w:rsid w:val="00E0254B"/>
    <w:rsid w:val="00E02F6F"/>
    <w:rsid w:val="00E03FF3"/>
    <w:rsid w:val="00E0431D"/>
    <w:rsid w:val="00E04F83"/>
    <w:rsid w:val="00E04FEC"/>
    <w:rsid w:val="00E05358"/>
    <w:rsid w:val="00E058B9"/>
    <w:rsid w:val="00E06686"/>
    <w:rsid w:val="00E1138E"/>
    <w:rsid w:val="00E1264D"/>
    <w:rsid w:val="00E12E35"/>
    <w:rsid w:val="00E13BAB"/>
    <w:rsid w:val="00E177AE"/>
    <w:rsid w:val="00E17A54"/>
    <w:rsid w:val="00E2158C"/>
    <w:rsid w:val="00E2198E"/>
    <w:rsid w:val="00E240AB"/>
    <w:rsid w:val="00E25C17"/>
    <w:rsid w:val="00E30415"/>
    <w:rsid w:val="00E308D2"/>
    <w:rsid w:val="00E30949"/>
    <w:rsid w:val="00E30BDC"/>
    <w:rsid w:val="00E32BFE"/>
    <w:rsid w:val="00E32D25"/>
    <w:rsid w:val="00E3387E"/>
    <w:rsid w:val="00E33D99"/>
    <w:rsid w:val="00E34811"/>
    <w:rsid w:val="00E4593F"/>
    <w:rsid w:val="00E504E8"/>
    <w:rsid w:val="00E54F1D"/>
    <w:rsid w:val="00E5582A"/>
    <w:rsid w:val="00E55FC6"/>
    <w:rsid w:val="00E5677B"/>
    <w:rsid w:val="00E608F0"/>
    <w:rsid w:val="00E62967"/>
    <w:rsid w:val="00E65E56"/>
    <w:rsid w:val="00E70A55"/>
    <w:rsid w:val="00E72BA5"/>
    <w:rsid w:val="00E72FE7"/>
    <w:rsid w:val="00E77230"/>
    <w:rsid w:val="00E81E76"/>
    <w:rsid w:val="00E82036"/>
    <w:rsid w:val="00E85F88"/>
    <w:rsid w:val="00E8656D"/>
    <w:rsid w:val="00E86AB1"/>
    <w:rsid w:val="00E86E00"/>
    <w:rsid w:val="00E87C5F"/>
    <w:rsid w:val="00E91C23"/>
    <w:rsid w:val="00E93742"/>
    <w:rsid w:val="00E95A70"/>
    <w:rsid w:val="00E95E38"/>
    <w:rsid w:val="00E966A2"/>
    <w:rsid w:val="00E96822"/>
    <w:rsid w:val="00EA049F"/>
    <w:rsid w:val="00EA1A0A"/>
    <w:rsid w:val="00EA3617"/>
    <w:rsid w:val="00EA4A28"/>
    <w:rsid w:val="00EA511D"/>
    <w:rsid w:val="00EA5EDC"/>
    <w:rsid w:val="00EB2A61"/>
    <w:rsid w:val="00EB2CDE"/>
    <w:rsid w:val="00EB39EE"/>
    <w:rsid w:val="00EB4FB1"/>
    <w:rsid w:val="00EB6A7F"/>
    <w:rsid w:val="00EB6F85"/>
    <w:rsid w:val="00EB78FF"/>
    <w:rsid w:val="00EC0D0B"/>
    <w:rsid w:val="00EC15A2"/>
    <w:rsid w:val="00EC7697"/>
    <w:rsid w:val="00ED1EB5"/>
    <w:rsid w:val="00ED4D60"/>
    <w:rsid w:val="00ED575C"/>
    <w:rsid w:val="00ED7235"/>
    <w:rsid w:val="00ED7F83"/>
    <w:rsid w:val="00EE6983"/>
    <w:rsid w:val="00EF10AF"/>
    <w:rsid w:val="00EF172E"/>
    <w:rsid w:val="00EF1B4A"/>
    <w:rsid w:val="00EF2D75"/>
    <w:rsid w:val="00EF39B6"/>
    <w:rsid w:val="00EF51FE"/>
    <w:rsid w:val="00EF630A"/>
    <w:rsid w:val="00F00513"/>
    <w:rsid w:val="00F017F6"/>
    <w:rsid w:val="00F03140"/>
    <w:rsid w:val="00F054A6"/>
    <w:rsid w:val="00F072CF"/>
    <w:rsid w:val="00F10A17"/>
    <w:rsid w:val="00F13A74"/>
    <w:rsid w:val="00F15FC1"/>
    <w:rsid w:val="00F162F6"/>
    <w:rsid w:val="00F179ED"/>
    <w:rsid w:val="00F205A4"/>
    <w:rsid w:val="00F2344A"/>
    <w:rsid w:val="00F2679B"/>
    <w:rsid w:val="00F30A06"/>
    <w:rsid w:val="00F32575"/>
    <w:rsid w:val="00F3395B"/>
    <w:rsid w:val="00F37155"/>
    <w:rsid w:val="00F405F9"/>
    <w:rsid w:val="00F40C27"/>
    <w:rsid w:val="00F419B6"/>
    <w:rsid w:val="00F43A8C"/>
    <w:rsid w:val="00F44745"/>
    <w:rsid w:val="00F45486"/>
    <w:rsid w:val="00F5176B"/>
    <w:rsid w:val="00F52CEA"/>
    <w:rsid w:val="00F5307E"/>
    <w:rsid w:val="00F53D97"/>
    <w:rsid w:val="00F544A7"/>
    <w:rsid w:val="00F56038"/>
    <w:rsid w:val="00F5620C"/>
    <w:rsid w:val="00F57000"/>
    <w:rsid w:val="00F5707C"/>
    <w:rsid w:val="00F60607"/>
    <w:rsid w:val="00F61475"/>
    <w:rsid w:val="00F614E3"/>
    <w:rsid w:val="00F61DB4"/>
    <w:rsid w:val="00F71EDC"/>
    <w:rsid w:val="00F7356F"/>
    <w:rsid w:val="00F75397"/>
    <w:rsid w:val="00F75868"/>
    <w:rsid w:val="00F76B7F"/>
    <w:rsid w:val="00F827CB"/>
    <w:rsid w:val="00F8430A"/>
    <w:rsid w:val="00F8621B"/>
    <w:rsid w:val="00F870F7"/>
    <w:rsid w:val="00F93373"/>
    <w:rsid w:val="00F94585"/>
    <w:rsid w:val="00F95FDF"/>
    <w:rsid w:val="00F97053"/>
    <w:rsid w:val="00F97BB0"/>
    <w:rsid w:val="00FA04BE"/>
    <w:rsid w:val="00FA3BB6"/>
    <w:rsid w:val="00FA4144"/>
    <w:rsid w:val="00FA6700"/>
    <w:rsid w:val="00FB0912"/>
    <w:rsid w:val="00FB0E1F"/>
    <w:rsid w:val="00FB0F09"/>
    <w:rsid w:val="00FB1202"/>
    <w:rsid w:val="00FB19F0"/>
    <w:rsid w:val="00FB1E28"/>
    <w:rsid w:val="00FB2750"/>
    <w:rsid w:val="00FB4C95"/>
    <w:rsid w:val="00FB56B0"/>
    <w:rsid w:val="00FB76CE"/>
    <w:rsid w:val="00FC7A24"/>
    <w:rsid w:val="00FD3879"/>
    <w:rsid w:val="00FD662E"/>
    <w:rsid w:val="00FD76D4"/>
    <w:rsid w:val="00FD78ED"/>
    <w:rsid w:val="00FE0B70"/>
    <w:rsid w:val="00FE0C8C"/>
    <w:rsid w:val="00FE0C91"/>
    <w:rsid w:val="00FE1F36"/>
    <w:rsid w:val="00FE31C8"/>
    <w:rsid w:val="00FE4BF3"/>
    <w:rsid w:val="00FE4DD7"/>
    <w:rsid w:val="00FF3C6B"/>
    <w:rsid w:val="00FF40E1"/>
    <w:rsid w:val="00FF4966"/>
    <w:rsid w:val="00FF5055"/>
    <w:rsid w:val="00FF5D23"/>
    <w:rsid w:val="00FF6155"/>
    <w:rsid w:val="00FF6CE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31143B"/>
  </w:style>
  <w:style w:type="paragraph" w:styleId="1">
    <w:name w:val="heading 1"/>
    <w:basedOn w:val="a0"/>
    <w:next w:val="a0"/>
    <w:link w:val="10"/>
    <w:uiPriority w:val="9"/>
    <w:qFormat/>
    <w:rsid w:val="000D5FDA"/>
    <w:pPr>
      <w:keepNext/>
      <w:tabs>
        <w:tab w:val="left" w:pos="360"/>
      </w:tabs>
      <w:spacing w:beforeLines="100" w:before="100" w:afterLines="100" w:after="100"/>
      <w:ind w:firstLineChars="0" w:firstLine="0"/>
      <w:jc w:val="center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0D5FDA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0D5FDA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AE017A"/>
    <w:pPr>
      <w:spacing w:before="560" w:after="140" w:line="320" w:lineRule="exact"/>
      <w:ind w:leftChars="100" w:left="100" w:rightChars="100" w:right="100"/>
      <w:jc w:val="center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AE017A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6E73F2"/>
    <w:pPr>
      <w:spacing w:afterLines="150" w:after="150"/>
      <w:ind w:leftChars="200" w:left="200" w:rightChars="200" w:right="200"/>
      <w:jc w:val="center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E0B70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03590E"/>
    <w:pPr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FE0B70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8065C8"/>
    <w:pPr>
      <w:tabs>
        <w:tab w:val="left" w:pos="360"/>
      </w:tabs>
      <w:spacing w:beforeLines="100" w:before="100" w:afterLines="100" w:after="100"/>
      <w:ind w:leftChars="300" w:left="300" w:rightChars="300" w:right="3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31143B"/>
    <w:pPr>
      <w:tabs>
        <w:tab w:val="left" w:pos="360"/>
      </w:tabs>
      <w:ind w:leftChars="400" w:left="1100" w:rightChars="300" w:right="3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0D5FDA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0D5FDA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D5FDA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31143B"/>
  </w:style>
  <w:style w:type="paragraph" w:styleId="1">
    <w:name w:val="heading 1"/>
    <w:basedOn w:val="a0"/>
    <w:next w:val="a0"/>
    <w:link w:val="10"/>
    <w:uiPriority w:val="9"/>
    <w:qFormat/>
    <w:rsid w:val="000D5FDA"/>
    <w:pPr>
      <w:keepNext/>
      <w:tabs>
        <w:tab w:val="left" w:pos="360"/>
      </w:tabs>
      <w:spacing w:beforeLines="100" w:before="100" w:afterLines="100" w:after="100"/>
      <w:ind w:firstLineChars="0" w:firstLine="0"/>
      <w:jc w:val="center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0D5FDA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0D5FDA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AE017A"/>
    <w:pPr>
      <w:spacing w:before="560" w:after="140" w:line="320" w:lineRule="exact"/>
      <w:ind w:leftChars="100" w:left="100" w:rightChars="100" w:right="100"/>
      <w:jc w:val="center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AE017A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6E73F2"/>
    <w:pPr>
      <w:spacing w:afterLines="150" w:after="150"/>
      <w:ind w:leftChars="200" w:left="200" w:rightChars="200" w:right="200"/>
      <w:jc w:val="center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E0B70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03590E"/>
    <w:pPr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FE0B70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8065C8"/>
    <w:pPr>
      <w:tabs>
        <w:tab w:val="left" w:pos="360"/>
      </w:tabs>
      <w:spacing w:beforeLines="100" w:before="100" w:afterLines="100" w:after="100"/>
      <w:ind w:leftChars="300" w:left="300" w:rightChars="300" w:right="3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31143B"/>
    <w:pPr>
      <w:tabs>
        <w:tab w:val="left" w:pos="360"/>
      </w:tabs>
      <w:ind w:leftChars="400" w:left="1100" w:rightChars="300" w:right="3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0D5FDA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0D5FDA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D5FDA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isrd@unii.ac.jp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0&#30740;&#31350;\09&#22519;&#31558;&#20013;&#35542;&#25991;\template_horiz_1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99C03-342E-42A9-9231-BED15A504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6D2CE-2AB9-4224-83D2-E3C2F1B45907}"/>
</file>

<file path=customXml/itemProps3.xml><?xml version="1.0" encoding="utf-8"?>
<ds:datastoreItem xmlns:ds="http://schemas.openxmlformats.org/officeDocument/2006/customXml" ds:itemID="{0B7B9ABC-CADD-4872-B10B-889044F713F9}"/>
</file>

<file path=customXml/itemProps4.xml><?xml version="1.0" encoding="utf-8"?>
<ds:datastoreItem xmlns:ds="http://schemas.openxmlformats.org/officeDocument/2006/customXml" ds:itemID="{AB1D611A-2DD2-4A19-9BCB-6548A851D427}"/>
</file>

<file path=docProps/app.xml><?xml version="1.0" encoding="utf-8"?>
<Properties xmlns="http://schemas.openxmlformats.org/officeDocument/2006/extended-properties" xmlns:vt="http://schemas.openxmlformats.org/officeDocument/2006/docPropsVTypes">
  <Template>template_horiz_1</Template>
  <TotalTime>1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iorii</dc:creator>
  <cp:lastModifiedBy>TAKAKU</cp:lastModifiedBy>
  <cp:revision>2</cp:revision>
  <dcterms:created xsi:type="dcterms:W3CDTF">2015-06-14T21:57:00Z</dcterms:created>
  <dcterms:modified xsi:type="dcterms:W3CDTF">2015-06-14T21:57:00Z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